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7F0B" w14:textId="2D3A8C64" w:rsidR="00A91525" w:rsidRPr="00405AB2" w:rsidRDefault="00FC418A" w:rsidP="0071007A">
      <w:pPr>
        <w:rPr>
          <w:rFonts w:ascii="Bariol Bold" w:hAnsi="Bariol Bold"/>
          <w:b/>
          <w:sz w:val="28"/>
          <w:szCs w:val="28"/>
        </w:rPr>
      </w:pPr>
      <w:bookmarkStart w:id="0" w:name="_GoBack"/>
      <w:bookmarkEnd w:id="0"/>
      <w:r w:rsidRPr="00405AB2">
        <w:rPr>
          <w:rFonts w:ascii="Bariol Bold" w:hAnsi="Bariol Bold"/>
          <w:b/>
          <w:sz w:val="28"/>
          <w:szCs w:val="28"/>
        </w:rPr>
        <w:t xml:space="preserve">Protocol voor (beperkt) openen van </w:t>
      </w:r>
      <w:r w:rsidR="000F6058" w:rsidRPr="00405AB2">
        <w:rPr>
          <w:rFonts w:ascii="Bariol Bold" w:hAnsi="Bariol Bold"/>
          <w:b/>
          <w:sz w:val="28"/>
          <w:szCs w:val="28"/>
        </w:rPr>
        <w:t>dorps- of buurthuizen</w:t>
      </w:r>
      <w:r w:rsidRPr="00405AB2">
        <w:rPr>
          <w:rFonts w:ascii="Bariol Bold" w:hAnsi="Bariol Bold"/>
          <w:b/>
          <w:sz w:val="28"/>
          <w:szCs w:val="28"/>
        </w:rPr>
        <w:t xml:space="preserve"> in </w:t>
      </w:r>
      <w:r w:rsidR="003B401E">
        <w:rPr>
          <w:rFonts w:ascii="Bariol Bold" w:hAnsi="Bariol Bold"/>
          <w:b/>
          <w:sz w:val="28"/>
          <w:szCs w:val="28"/>
        </w:rPr>
        <w:t>c</w:t>
      </w:r>
      <w:r w:rsidRPr="00405AB2">
        <w:rPr>
          <w:rFonts w:ascii="Bariol Bold" w:hAnsi="Bariol Bold"/>
          <w:b/>
          <w:sz w:val="28"/>
          <w:szCs w:val="28"/>
        </w:rPr>
        <w:t>oronatijd</w:t>
      </w:r>
    </w:p>
    <w:p w14:paraId="25E84AA4" w14:textId="0A25726A" w:rsidR="000F37C9" w:rsidRPr="0071007A" w:rsidRDefault="00E22D5F" w:rsidP="0071007A">
      <w:pPr>
        <w:rPr>
          <w:rFonts w:ascii="Bariol Bold" w:hAnsi="Bariol Bold"/>
          <w:sz w:val="28"/>
          <w:szCs w:val="28"/>
        </w:rPr>
      </w:pPr>
      <w:r w:rsidRPr="0071007A">
        <w:rPr>
          <w:rFonts w:ascii="Bariol Bold" w:hAnsi="Bariol Bold"/>
          <w:sz w:val="28"/>
          <w:szCs w:val="28"/>
        </w:rPr>
        <w:t>Toelichting bij beantwoorden vragen</w:t>
      </w:r>
    </w:p>
    <w:p w14:paraId="1A0E3100" w14:textId="78A59F79" w:rsidR="00E22D5F" w:rsidRDefault="00E22D5F" w:rsidP="000F37C9">
      <w:pPr>
        <w:pStyle w:val="Geenafstand"/>
      </w:pPr>
    </w:p>
    <w:p w14:paraId="04E3DE32" w14:textId="192FE2B5" w:rsidR="00E22D5F" w:rsidRDefault="00E22D5F" w:rsidP="000F37C9">
      <w:pPr>
        <w:pStyle w:val="Geenafstand"/>
      </w:pPr>
      <w:r>
        <w:t xml:space="preserve">In deze toelichting helpen we je op weg bij het maken van </w:t>
      </w:r>
      <w:r w:rsidR="003B401E">
        <w:t xml:space="preserve">een </w:t>
      </w:r>
      <w:r>
        <w:t xml:space="preserve">eigen protocol voor het openen van jouw dorps- of buurthuis. Deze toelichting hoort bij het document </w:t>
      </w:r>
      <w:r w:rsidRPr="00AA2321">
        <w:t>‘</w:t>
      </w:r>
      <w:r w:rsidR="00942AC1">
        <w:t>Invul</w:t>
      </w:r>
      <w:r w:rsidR="00AA2504">
        <w:t>protocol</w:t>
      </w:r>
      <w:r w:rsidRPr="00AA2321">
        <w:t>’</w:t>
      </w:r>
      <w:r>
        <w:t xml:space="preserve">  waarin je aan de hand van vragen stapsgewijs </w:t>
      </w:r>
      <w:r w:rsidR="003B401E">
        <w:t xml:space="preserve">je </w:t>
      </w:r>
      <w:r>
        <w:t xml:space="preserve">eigen protocol kunt samenstellen. Gebruik deze toelichting om zelf keuzes te maken en te komen tot een </w:t>
      </w:r>
      <w:r w:rsidR="003B401E">
        <w:t xml:space="preserve">maatwerkprotocol </w:t>
      </w:r>
      <w:r>
        <w:t xml:space="preserve">voor jouw gebouw. </w:t>
      </w:r>
    </w:p>
    <w:p w14:paraId="54A557CD" w14:textId="6626352D" w:rsidR="00E22D5F" w:rsidRDefault="00E22D5F" w:rsidP="000F37C9">
      <w:pPr>
        <w:pStyle w:val="Geenafstand"/>
      </w:pPr>
    </w:p>
    <w:p w14:paraId="62D2FA27" w14:textId="372771F1" w:rsidR="00E22D5F" w:rsidRDefault="00E22D5F" w:rsidP="000F37C9">
      <w:pPr>
        <w:pStyle w:val="Geenafstand"/>
      </w:pPr>
      <w:r>
        <w:t>In deze toelichting vind je:</w:t>
      </w:r>
    </w:p>
    <w:p w14:paraId="31D458B7" w14:textId="77777777" w:rsidR="005D5541" w:rsidRDefault="005D5541" w:rsidP="005D5541">
      <w:pPr>
        <w:pStyle w:val="Geenafstand"/>
        <w:rPr>
          <w:b/>
        </w:rPr>
      </w:pPr>
    </w:p>
    <w:p w14:paraId="2D4980DB" w14:textId="5DD312BE" w:rsidR="005D5541" w:rsidRDefault="005D5541" w:rsidP="005D5541">
      <w:pPr>
        <w:pStyle w:val="Geenafstand"/>
      </w:pPr>
      <w:r>
        <w:rPr>
          <w:noProof/>
          <w:lang w:val="en-US"/>
        </w:rPr>
        <w:drawing>
          <wp:anchor distT="0" distB="0" distL="114300" distR="114300" simplePos="0" relativeHeight="251661312" behindDoc="0" locked="0" layoutInCell="1" allowOverlap="1" wp14:anchorId="669E6590" wp14:editId="4FB0E297">
            <wp:simplePos x="0" y="0"/>
            <wp:positionH relativeFrom="margin">
              <wp:posOffset>-137160</wp:posOffset>
            </wp:positionH>
            <wp:positionV relativeFrom="paragraph">
              <wp:posOffset>154940</wp:posOffset>
            </wp:positionV>
            <wp:extent cx="571500" cy="571500"/>
            <wp:effectExtent l="0" t="0" r="0" b="0"/>
            <wp:wrapThrough wrapText="bothSides">
              <wp:wrapPolygon edited="0">
                <wp:start x="0" y="0"/>
                <wp:lineTo x="0" y="20880"/>
                <wp:lineTo x="20880" y="20880"/>
                <wp:lineTo x="2088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1430DAE5" w14:textId="23139DBC" w:rsidR="005D5541" w:rsidRDefault="005D5541" w:rsidP="005D5541">
      <w:pPr>
        <w:pStyle w:val="Geenafstand"/>
      </w:pPr>
    </w:p>
    <w:p w14:paraId="695264E8" w14:textId="321CF22C" w:rsidR="005D5541" w:rsidRDefault="00E22D5F" w:rsidP="005D5541">
      <w:pPr>
        <w:pStyle w:val="Geenafstand"/>
      </w:pPr>
      <w:r w:rsidRPr="005D5541">
        <w:t>Voo</w:t>
      </w:r>
      <w:r>
        <w:t xml:space="preserve">rbeeldteksten </w:t>
      </w:r>
    </w:p>
    <w:p w14:paraId="2EC0E11F" w14:textId="07C8733A" w:rsidR="005D5541" w:rsidRDefault="005D5541" w:rsidP="005D5541">
      <w:pPr>
        <w:pStyle w:val="Geenafstand"/>
      </w:pPr>
    </w:p>
    <w:p w14:paraId="598B9E48" w14:textId="2FF93703" w:rsidR="005D5541" w:rsidRDefault="005D5541" w:rsidP="005D5541">
      <w:pPr>
        <w:pStyle w:val="Geenafstand"/>
      </w:pPr>
      <w:r>
        <w:rPr>
          <w:noProof/>
          <w:lang w:val="en-US"/>
        </w:rPr>
        <w:drawing>
          <wp:anchor distT="0" distB="0" distL="114300" distR="114300" simplePos="0" relativeHeight="251660288" behindDoc="0" locked="0" layoutInCell="1" allowOverlap="1" wp14:anchorId="4459E4C4" wp14:editId="1E66E518">
            <wp:simplePos x="0" y="0"/>
            <wp:positionH relativeFrom="margin">
              <wp:posOffset>-167640</wp:posOffset>
            </wp:positionH>
            <wp:positionV relativeFrom="paragraph">
              <wp:posOffset>185420</wp:posOffset>
            </wp:positionV>
            <wp:extent cx="655320" cy="470374"/>
            <wp:effectExtent l="0" t="0" r="0" b="6350"/>
            <wp:wrapThrough wrapText="bothSides">
              <wp:wrapPolygon edited="0">
                <wp:start x="0" y="0"/>
                <wp:lineTo x="0" y="21016"/>
                <wp:lineTo x="20721" y="21016"/>
                <wp:lineTo x="2072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70374"/>
                    </a:xfrm>
                    <a:prstGeom prst="rect">
                      <a:avLst/>
                    </a:prstGeom>
                  </pic:spPr>
                </pic:pic>
              </a:graphicData>
            </a:graphic>
            <wp14:sizeRelH relativeFrom="page">
              <wp14:pctWidth>0</wp14:pctWidth>
            </wp14:sizeRelH>
            <wp14:sizeRelV relativeFrom="page">
              <wp14:pctHeight>0</wp14:pctHeight>
            </wp14:sizeRelV>
          </wp:anchor>
        </w:drawing>
      </w:r>
    </w:p>
    <w:p w14:paraId="70A926B3" w14:textId="77777777" w:rsidR="005D5541" w:rsidRDefault="005D5541" w:rsidP="005D5541">
      <w:pPr>
        <w:pStyle w:val="Geenafstand"/>
      </w:pPr>
    </w:p>
    <w:p w14:paraId="68DA187B" w14:textId="08C3C5E5" w:rsidR="00E22D5F" w:rsidRDefault="005D5541" w:rsidP="005D5541">
      <w:pPr>
        <w:pStyle w:val="Geenafstand"/>
      </w:pPr>
      <w:r>
        <w:t>B</w:t>
      </w:r>
      <w:r w:rsidR="00E22D5F">
        <w:t>ronnen naar meer informatie</w:t>
      </w:r>
    </w:p>
    <w:p w14:paraId="690E8935" w14:textId="6DB2B794" w:rsidR="005D5541" w:rsidRDefault="005D5541" w:rsidP="005D5541">
      <w:pPr>
        <w:pStyle w:val="Geenafstand"/>
      </w:pPr>
    </w:p>
    <w:p w14:paraId="7C39963C" w14:textId="4845642C" w:rsidR="005D5541" w:rsidRDefault="005D5541" w:rsidP="005D5541">
      <w:pPr>
        <w:pStyle w:val="Geenafstand"/>
      </w:pPr>
    </w:p>
    <w:p w14:paraId="2920C6E0" w14:textId="72C439DE" w:rsidR="005D5541" w:rsidRDefault="005D5541" w:rsidP="005D5541">
      <w:pPr>
        <w:pStyle w:val="Geenafstand"/>
      </w:pPr>
      <w:r>
        <w:rPr>
          <w:noProof/>
          <w:lang w:val="en-US"/>
        </w:rPr>
        <w:drawing>
          <wp:anchor distT="0" distB="0" distL="114300" distR="114300" simplePos="0" relativeHeight="251662336" behindDoc="0" locked="0" layoutInCell="1" allowOverlap="1" wp14:anchorId="035B0130" wp14:editId="74B4F3B9">
            <wp:simplePos x="0" y="0"/>
            <wp:positionH relativeFrom="column">
              <wp:posOffset>-635</wp:posOffset>
            </wp:positionH>
            <wp:positionV relativeFrom="paragraph">
              <wp:posOffset>-3175</wp:posOffset>
            </wp:positionV>
            <wp:extent cx="304800" cy="489058"/>
            <wp:effectExtent l="0" t="0" r="0" b="6350"/>
            <wp:wrapThrough wrapText="bothSides">
              <wp:wrapPolygon edited="0">
                <wp:start x="0" y="0"/>
                <wp:lineTo x="0" y="21039"/>
                <wp:lineTo x="20250" y="21039"/>
                <wp:lineTo x="2025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3A4DC0D9" w14:textId="7E0DC741" w:rsidR="00E22D5F" w:rsidRPr="00A91525" w:rsidRDefault="005D5541" w:rsidP="005D5541">
      <w:pPr>
        <w:pStyle w:val="Geenafstand"/>
        <w:ind w:left="720"/>
      </w:pPr>
      <w:r>
        <w:t xml:space="preserve">   </w:t>
      </w:r>
      <w:r w:rsidR="00E22D5F" w:rsidRPr="005D5541">
        <w:t>In</w:t>
      </w:r>
      <w:r w:rsidR="00E22D5F">
        <w:t>spiratie van anderen</w:t>
      </w:r>
    </w:p>
    <w:p w14:paraId="77DC9747" w14:textId="06C037C0" w:rsidR="00A91525" w:rsidRDefault="00A91525" w:rsidP="00A91525">
      <w:pPr>
        <w:rPr>
          <w:rFonts w:eastAsia="Times New Roman" w:cs="Times New Roman"/>
        </w:rPr>
      </w:pPr>
    </w:p>
    <w:p w14:paraId="17276312" w14:textId="77777777" w:rsidR="005D5541" w:rsidRPr="00A91525" w:rsidRDefault="005D5541" w:rsidP="00A91525">
      <w:pPr>
        <w:rPr>
          <w:rFonts w:eastAsia="Times New Roman" w:cs="Times New Roman"/>
        </w:rPr>
      </w:pPr>
    </w:p>
    <w:p w14:paraId="681AE646" w14:textId="6E919564" w:rsidR="00FB1EE4" w:rsidRDefault="000F37C9" w:rsidP="00FB1EE4">
      <w:pPr>
        <w:pStyle w:val="Kop1"/>
      </w:pPr>
      <w:r w:rsidRPr="0071007A">
        <w:t xml:space="preserve">We hebben besloten om weer (beperkt) open te gaan als </w:t>
      </w:r>
      <w:r w:rsidR="00A15ED1">
        <w:t>dorps- of buurthuis</w:t>
      </w:r>
    </w:p>
    <w:p w14:paraId="69C77BFF" w14:textId="0C85B5D6" w:rsidR="005D5541" w:rsidRPr="00FB1EE4" w:rsidRDefault="005D5541" w:rsidP="00405AB2">
      <w:pPr>
        <w:pStyle w:val="Kop2"/>
        <w:rPr>
          <w:rFonts w:eastAsia="Times New Roman"/>
        </w:rPr>
      </w:pPr>
      <w:r>
        <w:rPr>
          <w:noProof/>
          <w:lang w:val="en-US"/>
        </w:rPr>
        <w:drawing>
          <wp:anchor distT="0" distB="0" distL="114300" distR="114300" simplePos="0" relativeHeight="251664384" behindDoc="0" locked="0" layoutInCell="1" allowOverlap="1" wp14:anchorId="7DAE9E89" wp14:editId="12CD5FA1">
            <wp:simplePos x="0" y="0"/>
            <wp:positionH relativeFrom="margin">
              <wp:posOffset>-198120</wp:posOffset>
            </wp:positionH>
            <wp:positionV relativeFrom="paragraph">
              <wp:posOffset>178435</wp:posOffset>
            </wp:positionV>
            <wp:extent cx="571500" cy="571500"/>
            <wp:effectExtent l="0" t="0" r="0" b="0"/>
            <wp:wrapThrough wrapText="bothSides">
              <wp:wrapPolygon edited="0">
                <wp:start x="0" y="0"/>
                <wp:lineTo x="0" y="20880"/>
                <wp:lineTo x="20880" y="20880"/>
                <wp:lineTo x="20880"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FB1EE4">
        <w:rPr>
          <w:rFonts w:eastAsia="Times New Roman"/>
        </w:rPr>
        <w:t>Inleiding</w:t>
      </w:r>
      <w:r w:rsidR="00FB1EE4">
        <w:rPr>
          <w:rFonts w:eastAsia="Times New Roman"/>
        </w:rPr>
        <w:tab/>
      </w:r>
    </w:p>
    <w:p w14:paraId="036FC8C3" w14:textId="004EAB87" w:rsidR="00FF7D96" w:rsidRPr="00437B77" w:rsidRDefault="00BF2812" w:rsidP="000F37C9">
      <w:pPr>
        <w:rPr>
          <w:rFonts w:eastAsia="Times New Roman" w:cs="Times New Roman"/>
          <w:i/>
        </w:rPr>
      </w:pPr>
      <w:r w:rsidRPr="00437B77">
        <w:rPr>
          <w:rFonts w:eastAsia="Times New Roman" w:cs="Times New Roman"/>
          <w:i/>
        </w:rPr>
        <w:t xml:space="preserve">Ons gebouw vervult een belangrijke sociale functie in onze gemeenschap. We willen op een verantwoorde wijze onze bezoekers weer de mogelijkheid geven van het gebouw gebruik te maken. </w:t>
      </w:r>
    </w:p>
    <w:p w14:paraId="108D49F2" w14:textId="0C7C9DF0" w:rsidR="00BF2812" w:rsidRPr="00437B77" w:rsidRDefault="00BF2812" w:rsidP="005D5541">
      <w:pPr>
        <w:ind w:firstLine="708"/>
        <w:rPr>
          <w:rFonts w:eastAsia="Times New Roman" w:cs="Times New Roman"/>
          <w:i/>
        </w:rPr>
      </w:pPr>
      <w:r w:rsidRPr="00437B77">
        <w:rPr>
          <w:rFonts w:eastAsia="Times New Roman" w:cs="Times New Roman"/>
          <w:i/>
        </w:rPr>
        <w:t>Of</w:t>
      </w:r>
    </w:p>
    <w:p w14:paraId="23C3A79A" w14:textId="2252F64A" w:rsidR="00BF2812" w:rsidRPr="00437B77" w:rsidRDefault="00BF2812" w:rsidP="005D5541">
      <w:pPr>
        <w:ind w:left="708"/>
        <w:rPr>
          <w:rFonts w:eastAsia="Times New Roman" w:cs="Times New Roman"/>
          <w:i/>
        </w:rPr>
      </w:pPr>
      <w:r w:rsidRPr="00437B77">
        <w:rPr>
          <w:rFonts w:eastAsia="Times New Roman" w:cs="Times New Roman"/>
          <w:i/>
        </w:rPr>
        <w:t xml:space="preserve">We maken ons zorgen om het sociaal isolement van sommige buurtbewoners. Voor hen willen we een aantal activiteiten weer laten doorgaan. </w:t>
      </w:r>
    </w:p>
    <w:p w14:paraId="63BF3ACA" w14:textId="5F99F747" w:rsidR="00BF2812" w:rsidRPr="00437B77" w:rsidRDefault="00BF2812" w:rsidP="005D5541">
      <w:pPr>
        <w:ind w:firstLine="708"/>
        <w:rPr>
          <w:rFonts w:eastAsia="Times New Roman" w:cs="Times New Roman"/>
          <w:i/>
        </w:rPr>
      </w:pPr>
      <w:r w:rsidRPr="00437B77">
        <w:rPr>
          <w:rFonts w:eastAsia="Times New Roman" w:cs="Times New Roman"/>
          <w:i/>
        </w:rPr>
        <w:t>Of</w:t>
      </w:r>
    </w:p>
    <w:p w14:paraId="59053B56" w14:textId="0280A393" w:rsidR="00771043" w:rsidRDefault="00BF2812" w:rsidP="00771043">
      <w:pPr>
        <w:pStyle w:val="Lijstalinea"/>
        <w:rPr>
          <w:i/>
          <w:lang w:val="nl-NL"/>
        </w:rPr>
      </w:pPr>
      <w:r w:rsidRPr="00771043">
        <w:rPr>
          <w:i/>
          <w:lang w:val="nl-NL"/>
        </w:rPr>
        <w:t xml:space="preserve">Op verzoek van onze huurders willen we het gebouw weer openstellen voor (de meeste van) hun reguliere activiteiten. </w:t>
      </w:r>
    </w:p>
    <w:p w14:paraId="1C0FE06C" w14:textId="2821548C" w:rsidR="000B309A" w:rsidRDefault="000B309A" w:rsidP="00771043">
      <w:pPr>
        <w:pStyle w:val="Lijstalinea"/>
        <w:rPr>
          <w:i/>
          <w:lang w:val="nl-NL"/>
        </w:rPr>
      </w:pPr>
    </w:p>
    <w:p w14:paraId="4A60CF62" w14:textId="6C00BDD8" w:rsidR="00771043" w:rsidRDefault="000B309A" w:rsidP="0071007A">
      <w:pPr>
        <w:pStyle w:val="Lijstalinea"/>
        <w:rPr>
          <w:i/>
          <w:lang w:val="nl-NL"/>
        </w:rPr>
      </w:pPr>
      <w:r>
        <w:rPr>
          <w:i/>
          <w:lang w:val="nl-NL"/>
        </w:rPr>
        <w:t>Of</w:t>
      </w:r>
      <w:r w:rsidR="0071007A">
        <w:rPr>
          <w:i/>
          <w:lang w:val="nl-NL"/>
        </w:rPr>
        <w:br/>
      </w:r>
      <w:r w:rsidR="0071007A">
        <w:rPr>
          <w:i/>
          <w:lang w:val="nl-NL"/>
        </w:rPr>
        <w:br/>
      </w:r>
      <w:r w:rsidR="00771043" w:rsidRPr="0071007A">
        <w:rPr>
          <w:i/>
          <w:lang w:val="nl-NL"/>
        </w:rPr>
        <w:t xml:space="preserve">We hebben de afgelopen tijd gemerkt dat veel buurtgenoten het onderlinge contact tussen elkaar missen. Als </w:t>
      </w:r>
      <w:r w:rsidR="00A15ED1">
        <w:rPr>
          <w:i/>
          <w:lang w:val="nl-NL"/>
        </w:rPr>
        <w:t>dorps- of buurthuis</w:t>
      </w:r>
      <w:r w:rsidR="00771043" w:rsidRPr="0071007A">
        <w:rPr>
          <w:i/>
          <w:lang w:val="nl-NL"/>
        </w:rPr>
        <w:t xml:space="preserve"> willen we graag ook in deze tijd de functie van ontmoeting blijven aanbieden. We hebben gemerkt dat het voor sommige jongeren lastig is om </w:t>
      </w:r>
      <w:r w:rsidR="003B401E">
        <w:rPr>
          <w:i/>
          <w:lang w:val="nl-NL"/>
        </w:rPr>
        <w:br/>
      </w:r>
      <w:r w:rsidR="00771043" w:rsidRPr="0071007A">
        <w:rPr>
          <w:i/>
          <w:lang w:val="nl-NL"/>
        </w:rPr>
        <w:lastRenderedPageBreak/>
        <w:t xml:space="preserve">thuis huiswerk te maken. We willen hen de mogelijkheid bieden om hier huiswerk te maken. </w:t>
      </w:r>
      <w:r w:rsidR="0071007A">
        <w:rPr>
          <w:i/>
          <w:lang w:val="nl-NL"/>
        </w:rPr>
        <w:br/>
      </w:r>
      <w:r w:rsidR="0071007A">
        <w:rPr>
          <w:i/>
          <w:lang w:val="nl-NL"/>
        </w:rPr>
        <w:br/>
      </w:r>
      <w:r w:rsidRPr="0071007A">
        <w:rPr>
          <w:i/>
          <w:lang w:val="nl-NL"/>
        </w:rPr>
        <w:t>Of</w:t>
      </w:r>
      <w:r w:rsidR="0071007A">
        <w:rPr>
          <w:i/>
          <w:lang w:val="nl-NL"/>
        </w:rPr>
        <w:br/>
      </w:r>
      <w:r w:rsidR="0071007A">
        <w:rPr>
          <w:i/>
          <w:lang w:val="nl-NL"/>
        </w:rPr>
        <w:br/>
      </w:r>
      <w:r w:rsidR="00771043" w:rsidRPr="0071007A">
        <w:rPr>
          <w:i/>
          <w:lang w:val="nl-NL"/>
        </w:rPr>
        <w:t xml:space="preserve">Omdat er geen activiteiten plaatsvinden in ons </w:t>
      </w:r>
      <w:r w:rsidR="00A15ED1">
        <w:rPr>
          <w:i/>
          <w:lang w:val="nl-NL"/>
        </w:rPr>
        <w:t>dorps- of buurthuis</w:t>
      </w:r>
      <w:r w:rsidR="00771043" w:rsidRPr="0071007A">
        <w:rPr>
          <w:i/>
          <w:lang w:val="nl-NL"/>
        </w:rPr>
        <w:t xml:space="preserve"> missen we inkomsten uit verhuur en vanuit de </w:t>
      </w:r>
      <w:proofErr w:type="spellStart"/>
      <w:r w:rsidR="00771043" w:rsidRPr="0071007A">
        <w:rPr>
          <w:i/>
          <w:lang w:val="nl-NL"/>
        </w:rPr>
        <w:t>horeca</w:t>
      </w:r>
      <w:r w:rsidR="003B401E">
        <w:rPr>
          <w:i/>
          <w:lang w:val="nl-NL"/>
        </w:rPr>
        <w:t>-</w:t>
      </w:r>
      <w:r w:rsidR="00771043" w:rsidRPr="0071007A">
        <w:rPr>
          <w:i/>
          <w:lang w:val="nl-NL"/>
        </w:rPr>
        <w:t>voorziening</w:t>
      </w:r>
      <w:proofErr w:type="spellEnd"/>
      <w:r w:rsidR="00771043" w:rsidRPr="0071007A">
        <w:rPr>
          <w:i/>
          <w:lang w:val="nl-NL"/>
        </w:rPr>
        <w:t>. Dit is een</w:t>
      </w:r>
      <w:r w:rsidR="003B401E">
        <w:rPr>
          <w:i/>
          <w:lang w:val="nl-NL"/>
        </w:rPr>
        <w:t xml:space="preserve"> van de</w:t>
      </w:r>
      <w:r w:rsidR="00771043" w:rsidRPr="0071007A">
        <w:rPr>
          <w:i/>
          <w:lang w:val="nl-NL"/>
        </w:rPr>
        <w:t xml:space="preserve"> rede</w:t>
      </w:r>
      <w:r w:rsidR="003B401E">
        <w:rPr>
          <w:i/>
          <w:lang w:val="nl-NL"/>
        </w:rPr>
        <w:t>nen</w:t>
      </w:r>
      <w:r w:rsidR="00771043" w:rsidRPr="0071007A">
        <w:rPr>
          <w:i/>
          <w:lang w:val="nl-NL"/>
        </w:rPr>
        <w:t xml:space="preserve"> om ons </w:t>
      </w:r>
      <w:r w:rsidR="00A15ED1">
        <w:rPr>
          <w:i/>
          <w:lang w:val="nl-NL"/>
        </w:rPr>
        <w:t>buurthuis</w:t>
      </w:r>
      <w:r w:rsidR="00771043" w:rsidRPr="0071007A">
        <w:rPr>
          <w:i/>
          <w:lang w:val="nl-NL"/>
        </w:rPr>
        <w:t xml:space="preserve"> weer te openen</w:t>
      </w:r>
      <w:r w:rsidR="003B401E">
        <w:rPr>
          <w:i/>
          <w:lang w:val="nl-NL"/>
        </w:rPr>
        <w:t>.</w:t>
      </w:r>
      <w:r w:rsidR="00771043" w:rsidRPr="0071007A">
        <w:rPr>
          <w:i/>
          <w:lang w:val="nl-NL"/>
        </w:rPr>
        <w:t xml:space="preserve"> </w:t>
      </w:r>
      <w:r w:rsidR="003B401E">
        <w:rPr>
          <w:i/>
          <w:lang w:val="nl-NL"/>
        </w:rPr>
        <w:t xml:space="preserve">Dat doen we ook </w:t>
      </w:r>
      <w:r w:rsidR="00771043" w:rsidRPr="0071007A">
        <w:rPr>
          <w:i/>
          <w:lang w:val="nl-NL"/>
        </w:rPr>
        <w:t xml:space="preserve">om zo te voorkomen dat we onze lasten niet meer kunnen dragen en ons </w:t>
      </w:r>
      <w:r w:rsidR="00A15ED1">
        <w:rPr>
          <w:i/>
          <w:lang w:val="nl-NL"/>
        </w:rPr>
        <w:t>buurthuis</w:t>
      </w:r>
      <w:r w:rsidR="00771043" w:rsidRPr="0071007A">
        <w:rPr>
          <w:i/>
          <w:lang w:val="nl-NL"/>
        </w:rPr>
        <w:t xml:space="preserve"> moeten sluiten.</w:t>
      </w:r>
      <w:r w:rsidR="0071007A">
        <w:rPr>
          <w:i/>
          <w:lang w:val="nl-NL"/>
        </w:rPr>
        <w:br/>
      </w:r>
      <w:r w:rsidR="00771043" w:rsidRPr="0071007A">
        <w:rPr>
          <w:i/>
          <w:lang w:val="nl-NL"/>
        </w:rPr>
        <w:t xml:space="preserve">Daarom hebben we besloten om weer gedeeltelijk open te gaan. We willen kijken wat mogelijk is binnen de bestaande maatregelen om activiteiten op te starten, hulp te bieden waar dat nodig is en er voor elkaar te zijn. </w:t>
      </w:r>
    </w:p>
    <w:p w14:paraId="57A2205B" w14:textId="77777777" w:rsidR="0071007A" w:rsidRPr="0071007A" w:rsidRDefault="0071007A" w:rsidP="0071007A">
      <w:pPr>
        <w:pStyle w:val="Lijstalinea"/>
        <w:rPr>
          <w:i/>
          <w:lang w:val="nl-NL"/>
        </w:rPr>
      </w:pPr>
    </w:p>
    <w:p w14:paraId="451A8692" w14:textId="4C8EF3ED" w:rsidR="0071007A" w:rsidRPr="00FB1EE4" w:rsidRDefault="000F37C9" w:rsidP="00405AB2">
      <w:pPr>
        <w:pStyle w:val="Kop2"/>
      </w:pPr>
      <w:r w:rsidRPr="0071007A">
        <w:rPr>
          <w:rFonts w:eastAsia="Times New Roman"/>
        </w:rPr>
        <w:t>Het protocol</w:t>
      </w:r>
    </w:p>
    <w:p w14:paraId="32338147" w14:textId="233E77BD" w:rsidR="000F37C9" w:rsidRPr="00437B77" w:rsidRDefault="0071007A" w:rsidP="000F37C9">
      <w:pPr>
        <w:rPr>
          <w:rFonts w:eastAsia="Times New Roman" w:cs="Times New Roman"/>
          <w:i/>
        </w:rPr>
      </w:pPr>
      <w:r>
        <w:rPr>
          <w:noProof/>
          <w:lang w:val="en-US"/>
        </w:rPr>
        <w:drawing>
          <wp:anchor distT="0" distB="0" distL="114300" distR="114300" simplePos="0" relativeHeight="251666432" behindDoc="0" locked="0" layoutInCell="1" allowOverlap="1" wp14:anchorId="500D7D89" wp14:editId="67DAD959">
            <wp:simplePos x="0" y="0"/>
            <wp:positionH relativeFrom="margin">
              <wp:posOffset>-191135</wp:posOffset>
            </wp:positionH>
            <wp:positionV relativeFrom="paragraph">
              <wp:posOffset>82550</wp:posOffset>
            </wp:positionV>
            <wp:extent cx="571500" cy="373380"/>
            <wp:effectExtent l="0" t="0" r="0" b="7620"/>
            <wp:wrapThrough wrapText="bothSides">
              <wp:wrapPolygon edited="0">
                <wp:start x="0" y="0"/>
                <wp:lineTo x="0" y="20939"/>
                <wp:lineTo x="20880" y="20939"/>
                <wp:lineTo x="2088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rotWithShape="1">
                    <a:blip r:embed="rId8" cstate="print">
                      <a:extLst>
                        <a:ext uri="{28A0092B-C50C-407E-A947-70E740481C1C}">
                          <a14:useLocalDpi xmlns:a14="http://schemas.microsoft.com/office/drawing/2010/main" val="0"/>
                        </a:ext>
                      </a:extLst>
                    </a:blip>
                    <a:srcRect t="13333" b="21334"/>
                    <a:stretch/>
                  </pic:blipFill>
                  <pic:spPr bwMode="auto">
                    <a:xfrm>
                      <a:off x="0" y="0"/>
                      <a:ext cx="571500"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2812" w:rsidRPr="00437B77">
        <w:rPr>
          <w:rFonts w:eastAsia="Times New Roman" w:cs="Times New Roman"/>
          <w:i/>
        </w:rPr>
        <w:t xml:space="preserve">Dit protocol is opgesteld door het bestuur, in nauw overleg met de gebruikers van het gebouw. Samen dragen we zorg voor een zo veilig en verantwoord mogelijk gebruik van ons gebouw. </w:t>
      </w:r>
    </w:p>
    <w:p w14:paraId="382E9142" w14:textId="00023AE4" w:rsidR="00BF2812" w:rsidRPr="00437B77" w:rsidRDefault="003B401E" w:rsidP="000F37C9">
      <w:pPr>
        <w:rPr>
          <w:rFonts w:eastAsia="Times New Roman" w:cs="Times New Roman"/>
          <w:i/>
        </w:rPr>
      </w:pPr>
      <w:r>
        <w:rPr>
          <w:rFonts w:eastAsia="Times New Roman" w:cs="Times New Roman"/>
          <w:i/>
        </w:rPr>
        <w:t xml:space="preserve"> </w:t>
      </w:r>
      <w:r>
        <w:rPr>
          <w:rFonts w:eastAsia="Times New Roman" w:cs="Times New Roman"/>
          <w:i/>
        </w:rPr>
        <w:tab/>
      </w:r>
      <w:r w:rsidR="00BF2812" w:rsidRPr="00437B77">
        <w:rPr>
          <w:rFonts w:eastAsia="Times New Roman" w:cs="Times New Roman"/>
          <w:i/>
        </w:rPr>
        <w:t>Of</w:t>
      </w:r>
    </w:p>
    <w:p w14:paraId="3CB4B431" w14:textId="19B12575" w:rsidR="00BF2812" w:rsidRPr="00437B77" w:rsidRDefault="00BF2812" w:rsidP="005D5541">
      <w:pPr>
        <w:ind w:firstLine="708"/>
        <w:rPr>
          <w:rFonts w:eastAsia="Times New Roman" w:cs="Times New Roman"/>
          <w:i/>
        </w:rPr>
      </w:pPr>
      <w:r w:rsidRPr="00437B77">
        <w:rPr>
          <w:rFonts w:eastAsia="Times New Roman" w:cs="Times New Roman"/>
          <w:i/>
        </w:rPr>
        <w:t>Het protocol is/wordt voorgelegd aan de eigenaar van het gebouw en de gemeente.</w:t>
      </w:r>
    </w:p>
    <w:p w14:paraId="3BF6BC7E" w14:textId="3AB88E7A" w:rsidR="00BF2812" w:rsidRPr="00437B77" w:rsidRDefault="00BF2812" w:rsidP="005D5541">
      <w:pPr>
        <w:ind w:firstLine="708"/>
        <w:rPr>
          <w:rFonts w:eastAsia="Times New Roman" w:cs="Times New Roman"/>
          <w:i/>
        </w:rPr>
      </w:pPr>
      <w:r w:rsidRPr="00437B77">
        <w:rPr>
          <w:rFonts w:eastAsia="Times New Roman" w:cs="Times New Roman"/>
          <w:i/>
        </w:rPr>
        <w:t>Of</w:t>
      </w:r>
    </w:p>
    <w:p w14:paraId="28DF02E6" w14:textId="2FC184F7" w:rsidR="00771043" w:rsidRPr="00771043" w:rsidRDefault="00771043" w:rsidP="00771043">
      <w:pPr>
        <w:ind w:left="708"/>
        <w:rPr>
          <w:i/>
        </w:rPr>
      </w:pPr>
      <w:r w:rsidRPr="00771043">
        <w:rPr>
          <w:i/>
        </w:rPr>
        <w:t xml:space="preserve">Om onze buurthuisfunctie in de gemeenschap te kunnen blijven vervullen in tijden van corona, is het nodig om een protocol voor het </w:t>
      </w:r>
      <w:r w:rsidR="00A15ED1">
        <w:rPr>
          <w:i/>
        </w:rPr>
        <w:t>dorps- of buurthuis</w:t>
      </w:r>
      <w:r w:rsidRPr="00771043">
        <w:rPr>
          <w:i/>
        </w:rPr>
        <w:t xml:space="preserve"> op te stellen. De maatregelen in het protocol hebben ten doel om onze gebruikers en vrijwilliger te laten zien dat hun persoonlijke veiligheid bovenaan staat. Het protocol is opgesteld door het bestuur van het </w:t>
      </w:r>
      <w:r w:rsidR="00A15ED1">
        <w:rPr>
          <w:i/>
        </w:rPr>
        <w:t>dorps- of buurthuis</w:t>
      </w:r>
      <w:r w:rsidRPr="00771043">
        <w:rPr>
          <w:i/>
        </w:rPr>
        <w:t xml:space="preserve">. </w:t>
      </w:r>
    </w:p>
    <w:p w14:paraId="0E7EFA04" w14:textId="077FDD10" w:rsidR="00771043" w:rsidRPr="00771043" w:rsidRDefault="00771043" w:rsidP="00771043">
      <w:pPr>
        <w:ind w:left="708"/>
        <w:rPr>
          <w:i/>
        </w:rPr>
      </w:pPr>
      <w:r w:rsidRPr="00771043">
        <w:rPr>
          <w:i/>
        </w:rPr>
        <w:t>We hopen dat we door</w:t>
      </w:r>
      <w:r w:rsidR="003B401E">
        <w:rPr>
          <w:i/>
        </w:rPr>
        <w:t xml:space="preserve"> </w:t>
      </w:r>
      <w:r w:rsidRPr="00771043">
        <w:rPr>
          <w:i/>
        </w:rPr>
        <w:t>middel van dit protocol de routing, de hygiënemaatregelen en programmeringskeuzes duidelijk worden. Daarnaast is het van belang dat we</w:t>
      </w:r>
      <w:r w:rsidR="003B401E">
        <w:rPr>
          <w:i/>
        </w:rPr>
        <w:t xml:space="preserve"> er</w:t>
      </w:r>
      <w:r w:rsidRPr="00771043">
        <w:rPr>
          <w:i/>
        </w:rPr>
        <w:t xml:space="preserve"> met elkaar voor zorgen dat het uitvoeren van het protocol een succes wordt en dat we dus veilig open kunnen gaan. </w:t>
      </w:r>
    </w:p>
    <w:p w14:paraId="0B096172" w14:textId="77777777" w:rsidR="0049424D" w:rsidRDefault="00771043" w:rsidP="0049424D">
      <w:pPr>
        <w:ind w:left="708"/>
        <w:rPr>
          <w:i/>
        </w:rPr>
      </w:pPr>
      <w:r w:rsidRPr="00771043">
        <w:rPr>
          <w:i/>
        </w:rPr>
        <w:t>Of</w:t>
      </w:r>
    </w:p>
    <w:p w14:paraId="384A115E" w14:textId="270907C8" w:rsidR="00771043" w:rsidRDefault="00771043" w:rsidP="0049424D">
      <w:pPr>
        <w:ind w:left="708"/>
        <w:rPr>
          <w:i/>
        </w:rPr>
      </w:pPr>
      <w:r w:rsidRPr="00771043">
        <w:rPr>
          <w:i/>
        </w:rPr>
        <w:t xml:space="preserve">Het protocol is geldig totdat er vanuit het ministerie andere maatregelen afgekondigd worden. Als dat het geval is zal bekeken worden of het huidige protocol </w:t>
      </w:r>
      <w:r w:rsidR="00F41810" w:rsidRPr="00771043">
        <w:rPr>
          <w:i/>
        </w:rPr>
        <w:t>voldoe</w:t>
      </w:r>
      <w:r w:rsidR="00F41810">
        <w:rPr>
          <w:i/>
        </w:rPr>
        <w:t>t</w:t>
      </w:r>
      <w:r w:rsidR="00F41810" w:rsidRPr="00771043">
        <w:rPr>
          <w:i/>
        </w:rPr>
        <w:t xml:space="preserve"> </w:t>
      </w:r>
      <w:r w:rsidRPr="00771043">
        <w:rPr>
          <w:i/>
        </w:rPr>
        <w:t xml:space="preserve">of dat er een aanpassing nodig is. </w:t>
      </w:r>
    </w:p>
    <w:p w14:paraId="207C3928" w14:textId="2646123B" w:rsidR="00405AB2" w:rsidRDefault="00405AB2" w:rsidP="0049424D">
      <w:pPr>
        <w:ind w:left="708"/>
        <w:rPr>
          <w:i/>
        </w:rPr>
      </w:pPr>
    </w:p>
    <w:p w14:paraId="6936216C" w14:textId="51EEF876" w:rsidR="00405AB2" w:rsidRDefault="00405AB2" w:rsidP="0049424D">
      <w:pPr>
        <w:ind w:left="708"/>
        <w:rPr>
          <w:i/>
        </w:rPr>
      </w:pPr>
    </w:p>
    <w:p w14:paraId="57BEA31A" w14:textId="231E6C79" w:rsidR="00405AB2" w:rsidRDefault="00405AB2" w:rsidP="0049424D">
      <w:pPr>
        <w:ind w:left="708"/>
        <w:rPr>
          <w:i/>
        </w:rPr>
      </w:pPr>
    </w:p>
    <w:p w14:paraId="6134309A" w14:textId="437AECC7" w:rsidR="00405AB2" w:rsidRDefault="00405AB2" w:rsidP="0049424D">
      <w:pPr>
        <w:ind w:left="708"/>
        <w:rPr>
          <w:i/>
        </w:rPr>
      </w:pPr>
    </w:p>
    <w:p w14:paraId="5DDA6954" w14:textId="77777777" w:rsidR="00405AB2" w:rsidRPr="00771043" w:rsidRDefault="00405AB2" w:rsidP="0049424D">
      <w:pPr>
        <w:ind w:left="708"/>
        <w:rPr>
          <w:i/>
        </w:rPr>
      </w:pPr>
    </w:p>
    <w:p w14:paraId="6AC1C324" w14:textId="51CC22E8" w:rsidR="0071007A" w:rsidRDefault="00405AB2" w:rsidP="00771043">
      <w:r>
        <w:rPr>
          <w:noProof/>
          <w:lang w:val="en-US"/>
        </w:rPr>
        <w:lastRenderedPageBreak/>
        <mc:AlternateContent>
          <mc:Choice Requires="wps">
            <w:drawing>
              <wp:anchor distT="45720" distB="45720" distL="114300" distR="114300" simplePos="0" relativeHeight="251740160" behindDoc="0" locked="0" layoutInCell="1" allowOverlap="1" wp14:anchorId="30B01767" wp14:editId="7F1CF95A">
                <wp:simplePos x="0" y="0"/>
                <wp:positionH relativeFrom="margin">
                  <wp:align>right</wp:align>
                </wp:positionH>
                <wp:positionV relativeFrom="paragraph">
                  <wp:posOffset>3175</wp:posOffset>
                </wp:positionV>
                <wp:extent cx="5608320" cy="2379345"/>
                <wp:effectExtent l="0" t="0" r="1143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3793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93F35F3" w14:textId="29D1FBBE" w:rsidR="00A371FD" w:rsidRPr="00405AB2" w:rsidRDefault="00A371FD" w:rsidP="0071007A">
                            <w:pPr>
                              <w:rPr>
                                <w:b/>
                              </w:rPr>
                            </w:pPr>
                            <w:r w:rsidRPr="00405AB2">
                              <w:rPr>
                                <w:b/>
                              </w:rPr>
                              <w:t xml:space="preserve">Voorbeelden van protocollen van andere bewonersinitiatieven: </w:t>
                            </w:r>
                          </w:p>
                          <w:p w14:paraId="6E1C93B2" w14:textId="1179BD0C" w:rsidR="00A371FD" w:rsidRDefault="00A371FD" w:rsidP="0049424D">
                            <w:r>
                              <w:t>Voorbeeldprotocol van dorpshuis zonder beheerder en horeca (</w:t>
                            </w:r>
                            <w:hyperlink r:id="rId11" w:history="1">
                              <w:r w:rsidRPr="0049424D">
                                <w:rPr>
                                  <w:rStyle w:val="Hyperlink"/>
                                  <w:rFonts w:cstheme="minorBidi"/>
                                </w:rPr>
                                <w:t>Waterlandkerkje</w:t>
                              </w:r>
                            </w:hyperlink>
                            <w:r>
                              <w:t>)</w:t>
                            </w:r>
                          </w:p>
                          <w:p w14:paraId="595B0D6C" w14:textId="40081BE1" w:rsidR="00A371FD" w:rsidRDefault="00A371FD" w:rsidP="0049424D">
                            <w:r>
                              <w:t>Voorbeeldprotocol kort op één A4 (</w:t>
                            </w:r>
                            <w:hyperlink r:id="rId12" w:history="1">
                              <w:r w:rsidRPr="0049424D">
                                <w:rPr>
                                  <w:rStyle w:val="Hyperlink"/>
                                  <w:rFonts w:cstheme="minorBidi"/>
                                </w:rPr>
                                <w:t>Tolbert</w:t>
                              </w:r>
                            </w:hyperlink>
                            <w:r>
                              <w:t xml:space="preserve">, </w:t>
                            </w:r>
                            <w:hyperlink r:id="rId13" w:history="1">
                              <w:r w:rsidRPr="0049424D">
                                <w:rPr>
                                  <w:rStyle w:val="Hyperlink"/>
                                  <w:rFonts w:cstheme="minorBidi"/>
                                </w:rPr>
                                <w:t>Fort Vreeswijk</w:t>
                              </w:r>
                            </w:hyperlink>
                            <w:r>
                              <w:t xml:space="preserve">, </w:t>
                            </w:r>
                            <w:hyperlink r:id="rId14" w:history="1">
                              <w:proofErr w:type="spellStart"/>
                              <w:r w:rsidRPr="00687A4F">
                                <w:rPr>
                                  <w:rStyle w:val="Hyperlink"/>
                                  <w:rFonts w:cstheme="minorBidi"/>
                                  <w:color w:val="0070C0"/>
                                </w:rPr>
                                <w:t>Polderhuus</w:t>
                              </w:r>
                              <w:proofErr w:type="spellEnd"/>
                            </w:hyperlink>
                            <w:r>
                              <w:t>)</w:t>
                            </w:r>
                          </w:p>
                          <w:p w14:paraId="151EC885" w14:textId="0C22DE32" w:rsidR="00A371FD" w:rsidRDefault="00A371FD" w:rsidP="0049424D">
                            <w:r>
                              <w:t>Voorbeeldprotocol voor wijkhuis met meerdere zalen en functies (</w:t>
                            </w:r>
                            <w:hyperlink r:id="rId15" w:history="1">
                              <w:r w:rsidRPr="0049424D">
                                <w:rPr>
                                  <w:rStyle w:val="Hyperlink"/>
                                  <w:rFonts w:cstheme="minorBidi"/>
                                </w:rPr>
                                <w:t>de Slinger</w:t>
                              </w:r>
                            </w:hyperlink>
                            <w:r>
                              <w:t>)</w:t>
                            </w:r>
                          </w:p>
                          <w:p w14:paraId="594FA867" w14:textId="7C5E89DC" w:rsidR="00B65044" w:rsidRDefault="00A371FD" w:rsidP="0049424D">
                            <w:r>
                              <w:t>Voorbeeldprotocol voor buurt- en dorpshuizen – checklist (</w:t>
                            </w:r>
                            <w:hyperlink r:id="rId16" w:history="1">
                              <w:r w:rsidRPr="0049424D">
                                <w:rPr>
                                  <w:rStyle w:val="Hyperlink"/>
                                  <w:rFonts w:cstheme="minorBidi"/>
                                </w:rPr>
                                <w:t>Doarpswurk</w:t>
                              </w:r>
                            </w:hyperlink>
                            <w:r>
                              <w:t>)</w:t>
                            </w:r>
                            <w:r w:rsidR="00B65044">
                              <w:br/>
                            </w:r>
                            <w:r w:rsidR="00B65044">
                              <w:br/>
                              <w:t xml:space="preserve">Een blog met foto’s over hoe </w:t>
                            </w:r>
                            <w:hyperlink r:id="rId17" w:history="1">
                              <w:r w:rsidR="00B65044" w:rsidRPr="00B65044">
                                <w:rPr>
                                  <w:rStyle w:val="Hyperlink"/>
                                  <w:rFonts w:cstheme="minorBidi"/>
                                </w:rPr>
                                <w:t>Buurthuis de Lommerd</w:t>
                              </w:r>
                            </w:hyperlink>
                            <w:r w:rsidR="00B65044">
                              <w:t xml:space="preserve"> zich voorbereidt.</w:t>
                            </w:r>
                          </w:p>
                          <w:p w14:paraId="5429C072" w14:textId="12225471" w:rsidR="00A371FD" w:rsidRDefault="00A371FD" w:rsidP="00405AB2">
                            <w:r>
                              <w:t xml:space="preserve">Op </w:t>
                            </w:r>
                            <w:hyperlink r:id="rId18" w:history="1">
                              <w:r w:rsidRPr="009E7D67">
                                <w:rPr>
                                  <w:rStyle w:val="Hyperlink"/>
                                </w:rPr>
                                <w:t>www.coronaprotocollen.nl</w:t>
                              </w:r>
                            </w:hyperlink>
                            <w:r>
                              <w:t xml:space="preserve"> zijn voor verschillende branches protocollen verzameld. Je kan kijken of er nog specifieke protocollen zijn waar je informatie uit kan halen. </w:t>
                            </w:r>
                          </w:p>
                          <w:p w14:paraId="7C9EA2AB" w14:textId="77777777" w:rsidR="00A371FD" w:rsidRDefault="00A371FD" w:rsidP="00494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1767" id="_x0000_t202" coordsize="21600,21600" o:spt="202" path="m,l,21600r21600,l21600,xe">
                <v:stroke joinstyle="miter"/>
                <v:path gradientshapeok="t" o:connecttype="rect"/>
              </v:shapetype>
              <v:shape id="Tekstvak 2" o:spid="_x0000_s1026" type="#_x0000_t202" style="position:absolute;margin-left:390.4pt;margin-top:.25pt;width:441.6pt;height:187.3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" fillcolor="white [3201]" strokecolor="red" strokeweight="1pt">
                <v:textbox>
                  <w:txbxContent>
                    <w:p w14:paraId="393F35F3" w14:textId="29D1FBBE" w:rsidR="00A371FD" w:rsidRPr="00405AB2" w:rsidRDefault="00A371FD" w:rsidP="0071007A">
                      <w:pPr>
                        <w:rPr>
                          <w:b/>
                        </w:rPr>
                      </w:pPr>
                      <w:r w:rsidRPr="00405AB2">
                        <w:rPr>
                          <w:b/>
                        </w:rPr>
                        <w:t xml:space="preserve">Voorbeelden van protocollen van andere bewonersinitiatieven: </w:t>
                      </w:r>
                    </w:p>
                    <w:p w14:paraId="6E1C93B2" w14:textId="1179BD0C" w:rsidR="00A371FD" w:rsidRDefault="00A371FD" w:rsidP="0049424D">
                      <w:r>
                        <w:t>Voorbeeldprotocol van dorpshuis zonder beheerder en horeca (</w:t>
                      </w:r>
                      <w:hyperlink r:id="rId19" w:history="1">
                        <w:r w:rsidRPr="0049424D">
                          <w:rPr>
                            <w:rStyle w:val="Hyperlink"/>
                            <w:rFonts w:cstheme="minorBidi"/>
                          </w:rPr>
                          <w:t>Waterlandkerkje</w:t>
                        </w:r>
                      </w:hyperlink>
                      <w:r>
                        <w:t>)</w:t>
                      </w:r>
                    </w:p>
                    <w:p w14:paraId="595B0D6C" w14:textId="40081BE1" w:rsidR="00A371FD" w:rsidRDefault="00A371FD" w:rsidP="0049424D">
                      <w:r>
                        <w:t>Voorbeeldprotocol kort op één A4 (</w:t>
                      </w:r>
                      <w:hyperlink r:id="rId20" w:history="1">
                        <w:r w:rsidRPr="0049424D">
                          <w:rPr>
                            <w:rStyle w:val="Hyperlink"/>
                            <w:rFonts w:cstheme="minorBidi"/>
                          </w:rPr>
                          <w:t>Tolbert</w:t>
                        </w:r>
                      </w:hyperlink>
                      <w:r>
                        <w:t xml:space="preserve">, </w:t>
                      </w:r>
                      <w:hyperlink r:id="rId21" w:history="1">
                        <w:r w:rsidRPr="0049424D">
                          <w:rPr>
                            <w:rStyle w:val="Hyperlink"/>
                            <w:rFonts w:cstheme="minorBidi"/>
                          </w:rPr>
                          <w:t>Fort Vreeswijk</w:t>
                        </w:r>
                      </w:hyperlink>
                      <w:r>
                        <w:t xml:space="preserve">, </w:t>
                      </w:r>
                      <w:hyperlink r:id="rId22" w:history="1">
                        <w:proofErr w:type="spellStart"/>
                        <w:r w:rsidRPr="00687A4F">
                          <w:rPr>
                            <w:rStyle w:val="Hyperlink"/>
                            <w:rFonts w:cstheme="minorBidi"/>
                            <w:color w:val="0070C0"/>
                          </w:rPr>
                          <w:t>Polderhuus</w:t>
                        </w:r>
                        <w:proofErr w:type="spellEnd"/>
                      </w:hyperlink>
                      <w:r>
                        <w:t>)</w:t>
                      </w:r>
                    </w:p>
                    <w:p w14:paraId="151EC885" w14:textId="0C22DE32" w:rsidR="00A371FD" w:rsidRDefault="00A371FD" w:rsidP="0049424D">
                      <w:r>
                        <w:t>Voorbeeldprotocol voor wijkhuis met meerdere zalen en functies (</w:t>
                      </w:r>
                      <w:hyperlink r:id="rId23" w:history="1">
                        <w:r w:rsidRPr="0049424D">
                          <w:rPr>
                            <w:rStyle w:val="Hyperlink"/>
                            <w:rFonts w:cstheme="minorBidi"/>
                          </w:rPr>
                          <w:t>de Slinger</w:t>
                        </w:r>
                      </w:hyperlink>
                      <w:r>
                        <w:t>)</w:t>
                      </w:r>
                    </w:p>
                    <w:p w14:paraId="594FA867" w14:textId="7C5E89DC" w:rsidR="00B65044" w:rsidRDefault="00A371FD" w:rsidP="0049424D">
                      <w:r>
                        <w:t>Voorbeeldprotocol voor buurt- en dorpshuizen – checklist (</w:t>
                      </w:r>
                      <w:hyperlink r:id="rId24" w:history="1">
                        <w:r w:rsidRPr="0049424D">
                          <w:rPr>
                            <w:rStyle w:val="Hyperlink"/>
                            <w:rFonts w:cstheme="minorBidi"/>
                          </w:rPr>
                          <w:t>Doarpswurk</w:t>
                        </w:r>
                      </w:hyperlink>
                      <w:r>
                        <w:t>)</w:t>
                      </w:r>
                      <w:r w:rsidR="00B65044">
                        <w:br/>
                      </w:r>
                      <w:r w:rsidR="00B65044">
                        <w:br/>
                        <w:t xml:space="preserve">Een blog met foto’s over hoe </w:t>
                      </w:r>
                      <w:hyperlink r:id="rId25" w:history="1">
                        <w:r w:rsidR="00B65044" w:rsidRPr="00B65044">
                          <w:rPr>
                            <w:rStyle w:val="Hyperlink"/>
                            <w:rFonts w:cstheme="minorBidi"/>
                          </w:rPr>
                          <w:t>Buurthuis de Lommerd</w:t>
                        </w:r>
                      </w:hyperlink>
                      <w:r w:rsidR="00B65044">
                        <w:t xml:space="preserve"> zich voorbereidt.</w:t>
                      </w:r>
                    </w:p>
                    <w:p w14:paraId="5429C072" w14:textId="12225471" w:rsidR="00A371FD" w:rsidRDefault="00A371FD" w:rsidP="00405AB2">
                      <w:r>
                        <w:t xml:space="preserve">Op </w:t>
                      </w:r>
                      <w:hyperlink r:id="rId26" w:history="1">
                        <w:r w:rsidRPr="009E7D67">
                          <w:rPr>
                            <w:rStyle w:val="Hyperlink"/>
                          </w:rPr>
                          <w:t>www.coronaprotocollen.nl</w:t>
                        </w:r>
                      </w:hyperlink>
                      <w:r>
                        <w:t xml:space="preserve"> zijn voor verschillende branches protocollen verzameld. Je kan kijken of er nog specifieke protocollen zijn waar je informatie uit kan halen. </w:t>
                      </w:r>
                    </w:p>
                    <w:p w14:paraId="7C9EA2AB" w14:textId="77777777" w:rsidR="00A371FD" w:rsidRDefault="00A371FD" w:rsidP="0049424D"/>
                  </w:txbxContent>
                </v:textbox>
                <w10:wrap type="square" anchorx="margin"/>
              </v:shape>
            </w:pict>
          </mc:Fallback>
        </mc:AlternateContent>
      </w:r>
    </w:p>
    <w:p w14:paraId="00161E7E" w14:textId="1ABE8E6A" w:rsidR="0071007A" w:rsidRDefault="0071007A" w:rsidP="00A91525">
      <w:pPr>
        <w:rPr>
          <w:rFonts w:eastAsia="Times New Roman" w:cs="Times New Roman"/>
          <w:b/>
        </w:rPr>
      </w:pPr>
    </w:p>
    <w:p w14:paraId="7049FA46" w14:textId="5984264E" w:rsidR="00A91525" w:rsidRPr="00FB1EE4" w:rsidRDefault="0049424D" w:rsidP="00405AB2">
      <w:pPr>
        <w:pStyle w:val="Kop2"/>
        <w:rPr>
          <w:rFonts w:eastAsia="Times New Roman" w:cs="Times New Roman"/>
        </w:rPr>
      </w:pPr>
      <w:r>
        <w:rPr>
          <w:noProof/>
          <w:lang w:val="en-US"/>
        </w:rPr>
        <w:drawing>
          <wp:anchor distT="0" distB="0" distL="114300" distR="114300" simplePos="0" relativeHeight="251723776" behindDoc="0" locked="0" layoutInCell="1" allowOverlap="1" wp14:anchorId="34893DB7" wp14:editId="2FDBE323">
            <wp:simplePos x="0" y="0"/>
            <wp:positionH relativeFrom="column">
              <wp:posOffset>-502920</wp:posOffset>
            </wp:positionH>
            <wp:positionV relativeFrom="paragraph">
              <wp:posOffset>0</wp:posOffset>
            </wp:positionV>
            <wp:extent cx="655320" cy="470374"/>
            <wp:effectExtent l="0" t="0" r="0" b="6350"/>
            <wp:wrapThrough wrapText="bothSides">
              <wp:wrapPolygon edited="0">
                <wp:start x="0" y="0"/>
                <wp:lineTo x="0" y="21016"/>
                <wp:lineTo x="20721" y="21016"/>
                <wp:lineTo x="20721" y="0"/>
                <wp:lineTo x="0" y="0"/>
              </wp:wrapPolygon>
            </wp:wrapThrough>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70374"/>
                    </a:xfrm>
                    <a:prstGeom prst="rect">
                      <a:avLst/>
                    </a:prstGeom>
                  </pic:spPr>
                </pic:pic>
              </a:graphicData>
            </a:graphic>
            <wp14:sizeRelH relativeFrom="page">
              <wp14:pctWidth>0</wp14:pctWidth>
            </wp14:sizeRelH>
            <wp14:sizeRelV relativeFrom="page">
              <wp14:pctHeight>0</wp14:pctHeight>
            </wp14:sizeRelV>
          </wp:anchor>
        </w:drawing>
      </w:r>
      <w:r w:rsidR="003B401E">
        <w:t>R</w:t>
      </w:r>
      <w:r w:rsidR="0071007A" w:rsidRPr="00FB1EE4">
        <w:t>andvoorwaarden</w:t>
      </w:r>
      <w:r w:rsidR="008A4078" w:rsidRPr="00FB1EE4">
        <w:rPr>
          <w:rFonts w:eastAsia="Times New Roman" w:cs="Times New Roman"/>
        </w:rPr>
        <w:tab/>
      </w:r>
      <w:r w:rsidR="008A4078" w:rsidRPr="00FB1EE4">
        <w:rPr>
          <w:rFonts w:eastAsia="Times New Roman" w:cs="Times New Roman"/>
        </w:rPr>
        <w:tab/>
      </w:r>
    </w:p>
    <w:p w14:paraId="61E93874" w14:textId="5CD8F923" w:rsidR="007138C3" w:rsidRPr="007138C3" w:rsidRDefault="00603FB2" w:rsidP="007138C3">
      <w:pPr>
        <w:pStyle w:val="Geenafstand"/>
      </w:pPr>
      <w:r>
        <w:t>Toelichting: buurthuizen vallen</w:t>
      </w:r>
      <w:r w:rsidR="00460042" w:rsidRPr="007138C3">
        <w:t xml:space="preserve"> wettelijk onder de definitie openbare inrichting.  </w:t>
      </w:r>
      <w:r w:rsidR="007138C3" w:rsidRPr="007138C3">
        <w:t>Een openbare inrichting is “de voor het publiek toegankelijke, besloten ruimte waarin bedrijfsmatig of in een omvang alsof zij bedrijfsmatig was logies wordt verstrekt of dranken worden geschonken of rookwaren of spijzen voor directe consumptie worden verstrekt of bereid. Onder een openbare inrichting wordt in ieder geval verstaan: een hotel, restaurant, pension, café, cafetaria, snackbar, discotheek, buurthuis of clubhuis. Onder openbare inrichting wordt tevens verstaan een bij deze inrichting behorend terras en andere aanhorigheden.”</w:t>
      </w:r>
    </w:p>
    <w:p w14:paraId="23834167" w14:textId="77777777" w:rsidR="00460042" w:rsidRDefault="00460042" w:rsidP="00882255">
      <w:pPr>
        <w:pStyle w:val="Geenafstand"/>
        <w:rPr>
          <w:b/>
        </w:rPr>
      </w:pPr>
    </w:p>
    <w:p w14:paraId="61134571" w14:textId="05835E49" w:rsidR="00A91525" w:rsidRPr="00882255" w:rsidRDefault="00A91525" w:rsidP="00882255">
      <w:pPr>
        <w:pStyle w:val="Geenafstand"/>
        <w:rPr>
          <w:b/>
        </w:rPr>
      </w:pPr>
      <w:r w:rsidRPr="00882255">
        <w:rPr>
          <w:b/>
        </w:rPr>
        <w:t xml:space="preserve">Wie is de eigenaar van het gebouw en is overleg noodzakelijk? </w:t>
      </w:r>
    </w:p>
    <w:p w14:paraId="1F97971A" w14:textId="69E02036" w:rsidR="00882255" w:rsidRDefault="00603FB2" w:rsidP="00882255">
      <w:pPr>
        <w:pStyle w:val="Geenafstand"/>
      </w:pPr>
      <w:r>
        <w:t xml:space="preserve">Toelichting: met name gemeenten </w:t>
      </w:r>
      <w:r w:rsidR="00F41810">
        <w:t>d</w:t>
      </w:r>
      <w:r>
        <w:t xml:space="preserve">ie eigenaar zijn van een gebouw stellen aanvullende voorwaarden aan het openen van dorps- en buurthuizen. Het is belangrijk met hen daarover contact op te nemen en te bekijken of maatwerk mogelijk is. </w:t>
      </w:r>
    </w:p>
    <w:p w14:paraId="04690EDF" w14:textId="62A122A7" w:rsidR="00603FB2" w:rsidRDefault="005D5541" w:rsidP="00882255">
      <w:pPr>
        <w:pStyle w:val="Geenafstand"/>
      </w:pPr>
      <w:r>
        <w:rPr>
          <w:noProof/>
          <w:lang w:val="en-US"/>
        </w:rPr>
        <w:drawing>
          <wp:anchor distT="0" distB="0" distL="114300" distR="114300" simplePos="0" relativeHeight="251668480" behindDoc="0" locked="0" layoutInCell="1" allowOverlap="1" wp14:anchorId="1D0D5C6E" wp14:editId="26432884">
            <wp:simplePos x="0" y="0"/>
            <wp:positionH relativeFrom="margin">
              <wp:posOffset>-220980</wp:posOffset>
            </wp:positionH>
            <wp:positionV relativeFrom="paragraph">
              <wp:posOffset>17780</wp:posOffset>
            </wp:positionV>
            <wp:extent cx="571500" cy="571500"/>
            <wp:effectExtent l="0" t="0" r="0" b="0"/>
            <wp:wrapThrough wrapText="bothSides">
              <wp:wrapPolygon edited="0">
                <wp:start x="0" y="0"/>
                <wp:lineTo x="0" y="20880"/>
                <wp:lineTo x="20880" y="20880"/>
                <wp:lineTo x="2088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7E1EEAA0" w14:textId="46002B02" w:rsidR="00603FB2" w:rsidRPr="00437B77" w:rsidRDefault="00603FB2" w:rsidP="00882255">
      <w:pPr>
        <w:pStyle w:val="Geenafstand"/>
        <w:rPr>
          <w:i/>
        </w:rPr>
      </w:pPr>
      <w:r w:rsidRPr="00437B77">
        <w:rPr>
          <w:i/>
        </w:rPr>
        <w:t>Dit protocol is voorgelegd aan de eigenaar van het gebou</w:t>
      </w:r>
      <w:r w:rsidR="000B309A">
        <w:rPr>
          <w:i/>
        </w:rPr>
        <w:t>w en deze heeft hiermee ingestem</w:t>
      </w:r>
      <w:r w:rsidRPr="00437B77">
        <w:rPr>
          <w:i/>
        </w:rPr>
        <w:t>d.</w:t>
      </w:r>
    </w:p>
    <w:p w14:paraId="4294167E" w14:textId="462FBBA3" w:rsidR="00603FB2" w:rsidRPr="00437B77" w:rsidRDefault="00603FB2" w:rsidP="00882255">
      <w:pPr>
        <w:pStyle w:val="Geenafstand"/>
        <w:rPr>
          <w:i/>
        </w:rPr>
      </w:pPr>
    </w:p>
    <w:p w14:paraId="303E2A37" w14:textId="0E0FB9D7" w:rsidR="00603FB2" w:rsidRPr="00437B77" w:rsidRDefault="00603FB2" w:rsidP="00882255">
      <w:pPr>
        <w:pStyle w:val="Geenafstand"/>
        <w:rPr>
          <w:i/>
        </w:rPr>
      </w:pPr>
      <w:r w:rsidRPr="00437B77">
        <w:rPr>
          <w:i/>
        </w:rPr>
        <w:t>Of</w:t>
      </w:r>
    </w:p>
    <w:p w14:paraId="0C5925D4" w14:textId="530CFCBF" w:rsidR="00603FB2" w:rsidRPr="00437B77" w:rsidRDefault="00603FB2" w:rsidP="00882255">
      <w:pPr>
        <w:pStyle w:val="Geenafstand"/>
        <w:rPr>
          <w:i/>
        </w:rPr>
      </w:pPr>
    </w:p>
    <w:p w14:paraId="34491736" w14:textId="12D08F97" w:rsidR="00603FB2" w:rsidRPr="00437B77" w:rsidRDefault="00603FB2" w:rsidP="005D5541">
      <w:pPr>
        <w:pStyle w:val="Geenafstand"/>
        <w:ind w:left="708"/>
        <w:rPr>
          <w:i/>
        </w:rPr>
      </w:pPr>
      <w:r w:rsidRPr="00437B77">
        <w:rPr>
          <w:i/>
        </w:rPr>
        <w:t xml:space="preserve">Ons gebouw is eigendom van onze stichting. Ter informatie hebben wij dit protocol gestuurd aan onze gemeente. </w:t>
      </w:r>
    </w:p>
    <w:p w14:paraId="61A96B56" w14:textId="77777777" w:rsidR="00603FB2" w:rsidRPr="00603FB2" w:rsidRDefault="00603FB2" w:rsidP="00882255">
      <w:pPr>
        <w:pStyle w:val="Geenafstand"/>
      </w:pPr>
    </w:p>
    <w:p w14:paraId="30858C5B" w14:textId="0672332D" w:rsidR="00460042" w:rsidRDefault="00753F84" w:rsidP="00405AB2">
      <w:pPr>
        <w:pStyle w:val="Kop2"/>
      </w:pPr>
      <w:r>
        <w:rPr>
          <w:noProof/>
          <w:lang w:val="en-US"/>
        </w:rPr>
        <w:drawing>
          <wp:anchor distT="0" distB="0" distL="114300" distR="114300" simplePos="0" relativeHeight="251670528" behindDoc="0" locked="0" layoutInCell="1" allowOverlap="1" wp14:anchorId="7E3B7E1C" wp14:editId="67277AF5">
            <wp:simplePos x="0" y="0"/>
            <wp:positionH relativeFrom="margin">
              <wp:posOffset>-243840</wp:posOffset>
            </wp:positionH>
            <wp:positionV relativeFrom="paragraph">
              <wp:posOffset>226695</wp:posOffset>
            </wp:positionV>
            <wp:extent cx="571500" cy="571500"/>
            <wp:effectExtent l="0" t="0" r="0" b="0"/>
            <wp:wrapThrough wrapText="bothSides">
              <wp:wrapPolygon edited="0">
                <wp:start x="0" y="0"/>
                <wp:lineTo x="0" y="20880"/>
                <wp:lineTo x="20880" y="20880"/>
                <wp:lineTo x="2088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460042">
        <w:t>Welke openingstijden hanteren we?</w:t>
      </w:r>
    </w:p>
    <w:p w14:paraId="6503B820" w14:textId="0C71507D" w:rsidR="00460042" w:rsidRDefault="00460042" w:rsidP="00882255">
      <w:pPr>
        <w:pStyle w:val="Geenafstand"/>
      </w:pPr>
    </w:p>
    <w:p w14:paraId="0A5406AE" w14:textId="5B0A2CF0" w:rsidR="00603FB2" w:rsidRPr="00437B77" w:rsidRDefault="00603FB2" w:rsidP="00882255">
      <w:pPr>
        <w:pStyle w:val="Geenafstand"/>
        <w:rPr>
          <w:i/>
        </w:rPr>
      </w:pPr>
      <w:r w:rsidRPr="00437B77">
        <w:rPr>
          <w:i/>
        </w:rPr>
        <w:t xml:space="preserve">We kiezen ervoor voorlopig alleen voor besloten activiteiten van onze huurders en gebruikers open te gaan. Open inloop is voorlopig niet mogelijk. </w:t>
      </w:r>
    </w:p>
    <w:p w14:paraId="34758A03" w14:textId="1C3C56F4" w:rsidR="00603FB2" w:rsidRPr="00437B77" w:rsidRDefault="00603FB2" w:rsidP="00882255">
      <w:pPr>
        <w:pStyle w:val="Geenafstand"/>
        <w:rPr>
          <w:i/>
        </w:rPr>
      </w:pPr>
    </w:p>
    <w:p w14:paraId="51E09B84" w14:textId="59FF6AEC" w:rsidR="00603FB2" w:rsidRPr="00437B77" w:rsidRDefault="00603FB2" w:rsidP="00753F84">
      <w:pPr>
        <w:pStyle w:val="Geenafstand"/>
        <w:ind w:firstLine="708"/>
        <w:rPr>
          <w:i/>
        </w:rPr>
      </w:pPr>
      <w:r w:rsidRPr="00437B77">
        <w:rPr>
          <w:i/>
        </w:rPr>
        <w:t>Of</w:t>
      </w:r>
    </w:p>
    <w:p w14:paraId="36B5CD48" w14:textId="77910C0F" w:rsidR="00603FB2" w:rsidRPr="00437B77" w:rsidRDefault="00603FB2" w:rsidP="00437B77">
      <w:pPr>
        <w:pStyle w:val="Geenafstand"/>
        <w:rPr>
          <w:i/>
        </w:rPr>
      </w:pPr>
    </w:p>
    <w:p w14:paraId="2A0A004D" w14:textId="5687ED69" w:rsidR="00437B77" w:rsidRPr="000B309A" w:rsidRDefault="00437B77" w:rsidP="008616D0">
      <w:pPr>
        <w:pStyle w:val="Geenafstand"/>
        <w:ind w:left="708"/>
        <w:rPr>
          <w:i/>
        </w:rPr>
      </w:pPr>
      <w:r w:rsidRPr="00437B77">
        <w:rPr>
          <w:i/>
        </w:rPr>
        <w:t>We willen zo toegankelijk mogelijk blijven. Binnen het aantal van maximaal toegestane mensen wordt een x-marge vrijgehouden voor '</w:t>
      </w:r>
      <w:proofErr w:type="spellStart"/>
      <w:r w:rsidRPr="00437B77">
        <w:rPr>
          <w:i/>
        </w:rPr>
        <w:t>aanlopers</w:t>
      </w:r>
      <w:proofErr w:type="spellEnd"/>
      <w:r w:rsidRPr="00437B77">
        <w:rPr>
          <w:i/>
        </w:rPr>
        <w:t xml:space="preserve">' zodat er de </w:t>
      </w:r>
      <w:r w:rsidRPr="000B309A">
        <w:rPr>
          <w:i/>
        </w:rPr>
        <w:t>ruimte is om hen -</w:t>
      </w:r>
      <w:r w:rsidR="003B401E">
        <w:rPr>
          <w:i/>
        </w:rPr>
        <w:t xml:space="preserve"> </w:t>
      </w:r>
      <w:r w:rsidRPr="000B309A">
        <w:rPr>
          <w:i/>
        </w:rPr>
        <w:t>indien nodig naar het oordeel van de medewerkers - ook toe te laten tot ons gebouw.</w:t>
      </w:r>
      <w:r w:rsidR="000B309A" w:rsidRPr="000B309A">
        <w:rPr>
          <w:i/>
        </w:rPr>
        <w:t xml:space="preserve"> Open inloop is mogelijk </w:t>
      </w:r>
      <w:r w:rsidR="000B309A" w:rsidRPr="000B309A">
        <w:rPr>
          <w:i/>
        </w:rPr>
        <w:lastRenderedPageBreak/>
        <w:t xml:space="preserve">tot </w:t>
      </w:r>
      <w:r w:rsidR="008616D0">
        <w:rPr>
          <w:i/>
        </w:rPr>
        <w:t>een maximumaantal</w:t>
      </w:r>
      <w:r w:rsidR="008616D0" w:rsidRPr="000B309A">
        <w:rPr>
          <w:i/>
        </w:rPr>
        <w:t xml:space="preserve"> </w:t>
      </w:r>
      <w:r w:rsidR="000B309A" w:rsidRPr="000B309A">
        <w:rPr>
          <w:i/>
        </w:rPr>
        <w:t xml:space="preserve">bezoekers, </w:t>
      </w:r>
      <w:r w:rsidR="008616D0">
        <w:rPr>
          <w:i/>
        </w:rPr>
        <w:t>d</w:t>
      </w:r>
      <w:r w:rsidR="000B309A" w:rsidRPr="000B309A">
        <w:rPr>
          <w:i/>
        </w:rPr>
        <w:t>at wij kenbaar hebben gemaakt bij de ingang en ook in de gaten zullen houden. Zoals bij sommige winkels nu.</w:t>
      </w:r>
    </w:p>
    <w:p w14:paraId="1288918A" w14:textId="77777777" w:rsidR="00603FB2" w:rsidRPr="00603FB2" w:rsidRDefault="00603FB2" w:rsidP="00882255">
      <w:pPr>
        <w:pStyle w:val="Geenafstand"/>
        <w:rPr>
          <w:i/>
        </w:rPr>
      </w:pPr>
    </w:p>
    <w:p w14:paraId="27698627" w14:textId="77777777" w:rsidR="00603FB2" w:rsidRPr="00A91525" w:rsidRDefault="00603FB2" w:rsidP="00882255">
      <w:pPr>
        <w:pStyle w:val="Geenafstand"/>
      </w:pPr>
    </w:p>
    <w:p w14:paraId="44CB1240" w14:textId="58719B5E" w:rsidR="00460042" w:rsidRPr="00FB1EE4" w:rsidRDefault="00753F84" w:rsidP="00405AB2">
      <w:pPr>
        <w:pStyle w:val="Kop2"/>
      </w:pPr>
      <w:r w:rsidRPr="00FB1EE4">
        <w:rPr>
          <w:noProof/>
          <w:lang w:val="en-US"/>
        </w:rPr>
        <w:drawing>
          <wp:anchor distT="0" distB="0" distL="114300" distR="114300" simplePos="0" relativeHeight="251672576" behindDoc="0" locked="0" layoutInCell="1" allowOverlap="1" wp14:anchorId="2E631411" wp14:editId="0F25F30C">
            <wp:simplePos x="0" y="0"/>
            <wp:positionH relativeFrom="margin">
              <wp:posOffset>-243840</wp:posOffset>
            </wp:positionH>
            <wp:positionV relativeFrom="paragraph">
              <wp:posOffset>219075</wp:posOffset>
            </wp:positionV>
            <wp:extent cx="571500" cy="571500"/>
            <wp:effectExtent l="0" t="0" r="0" b="0"/>
            <wp:wrapThrough wrapText="bothSides">
              <wp:wrapPolygon edited="0">
                <wp:start x="0" y="0"/>
                <wp:lineTo x="0" y="20880"/>
                <wp:lineTo x="20880" y="20880"/>
                <wp:lineTo x="20880"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A91525" w:rsidRPr="00FB1EE4">
        <w:t>Wie is verantwoordelijk voor het gebouw</w:t>
      </w:r>
      <w:r w:rsidR="00460042" w:rsidRPr="00FB1EE4">
        <w:t>?</w:t>
      </w:r>
    </w:p>
    <w:p w14:paraId="6C5DE71E" w14:textId="371A8A70" w:rsidR="00460042" w:rsidRDefault="00460042" w:rsidP="00882255">
      <w:pPr>
        <w:pStyle w:val="Geenafstand"/>
      </w:pPr>
    </w:p>
    <w:p w14:paraId="5F5D1C1D" w14:textId="0C9C74CC" w:rsidR="00437B77" w:rsidRPr="00437B77" w:rsidRDefault="00437B77" w:rsidP="00882255">
      <w:pPr>
        <w:pStyle w:val="Geenafstand"/>
        <w:rPr>
          <w:i/>
        </w:rPr>
      </w:pPr>
      <w:r w:rsidRPr="00437B77">
        <w:rPr>
          <w:i/>
        </w:rPr>
        <w:t>Het bestuur is eindverantwoordelijk voor het gebouw. Voor de inhoud en naleving van dit protocol hebben we een contactpersoon aangesteld.</w:t>
      </w:r>
    </w:p>
    <w:p w14:paraId="3CFC2C17" w14:textId="4F2A0530" w:rsidR="00437B77" w:rsidRDefault="00437B77" w:rsidP="00882255">
      <w:pPr>
        <w:pStyle w:val="Geenafstand"/>
      </w:pPr>
    </w:p>
    <w:p w14:paraId="2A2CE2A7" w14:textId="6F56F730" w:rsidR="00460042" w:rsidRDefault="00A91525" w:rsidP="00405AB2">
      <w:pPr>
        <w:pStyle w:val="Kop2"/>
        <w:rPr>
          <w:rStyle w:val="Kop2Char"/>
        </w:rPr>
      </w:pPr>
      <w:r w:rsidRPr="00FB1EE4">
        <w:rPr>
          <w:rStyle w:val="Kop2Char"/>
        </w:rPr>
        <w:t xml:space="preserve">Wie is verantwoordelijk voor het beheer? </w:t>
      </w:r>
    </w:p>
    <w:p w14:paraId="74562E8A" w14:textId="37ABB73A" w:rsidR="00460042" w:rsidRDefault="00270AB1" w:rsidP="00882255">
      <w:pPr>
        <w:pStyle w:val="Geenafstand"/>
        <w:rPr>
          <w:i/>
          <w:u w:val="single"/>
        </w:rPr>
      </w:pPr>
      <w:r w:rsidRPr="00FB1EE4">
        <w:rPr>
          <w:rFonts w:ascii="Bariol Bold" w:hAnsi="Bariol Bold"/>
          <w:noProof/>
          <w:sz w:val="26"/>
          <w:szCs w:val="26"/>
          <w:lang w:val="en-US"/>
        </w:rPr>
        <w:drawing>
          <wp:anchor distT="0" distB="0" distL="114300" distR="114300" simplePos="0" relativeHeight="251674624" behindDoc="0" locked="0" layoutInCell="1" allowOverlap="1" wp14:anchorId="132387B1" wp14:editId="294302A4">
            <wp:simplePos x="0" y="0"/>
            <wp:positionH relativeFrom="margin">
              <wp:posOffset>-228600</wp:posOffset>
            </wp:positionH>
            <wp:positionV relativeFrom="paragraph">
              <wp:posOffset>195580</wp:posOffset>
            </wp:positionV>
            <wp:extent cx="571500" cy="571500"/>
            <wp:effectExtent l="0" t="0" r="0" b="0"/>
            <wp:wrapThrough wrapText="bothSides">
              <wp:wrapPolygon edited="0">
                <wp:start x="0" y="0"/>
                <wp:lineTo x="0" y="20880"/>
                <wp:lineTo x="20880" y="20880"/>
                <wp:lineTo x="20880"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221726CF" w14:textId="7FD0C303" w:rsidR="00437B77" w:rsidRPr="00437B77" w:rsidRDefault="00437B77" w:rsidP="00882255">
      <w:pPr>
        <w:pStyle w:val="Geenafstand"/>
        <w:rPr>
          <w:i/>
        </w:rPr>
      </w:pPr>
      <w:r w:rsidRPr="00437B77">
        <w:rPr>
          <w:i/>
        </w:rPr>
        <w:t>De verantwoordelijkheid van het beheer is door het bestuur gedelegeerd aan de vrijwilligerscoördinator / betaald beheerder / gebruikers.</w:t>
      </w:r>
    </w:p>
    <w:p w14:paraId="798A4AB9" w14:textId="77777777" w:rsidR="00437B77" w:rsidRPr="00437B77" w:rsidRDefault="00437B77" w:rsidP="00882255">
      <w:pPr>
        <w:pStyle w:val="Geenafstand"/>
      </w:pPr>
    </w:p>
    <w:p w14:paraId="3D20F213" w14:textId="25F0A052" w:rsidR="00A91525" w:rsidRPr="00FB1EE4" w:rsidRDefault="00A91525" w:rsidP="00405AB2">
      <w:pPr>
        <w:pStyle w:val="Kop2"/>
      </w:pPr>
      <w:r w:rsidRPr="00FB1EE4">
        <w:t>Wie zijn onze gebruiker</w:t>
      </w:r>
      <w:r w:rsidR="00460042" w:rsidRPr="00FB1EE4">
        <w:t>s</w:t>
      </w:r>
      <w:r w:rsidRPr="00FB1EE4">
        <w:t>?</w:t>
      </w:r>
    </w:p>
    <w:p w14:paraId="589F7C43" w14:textId="1782EDD0" w:rsidR="00437B77" w:rsidRPr="00437B77" w:rsidRDefault="00753F84" w:rsidP="00882255">
      <w:pPr>
        <w:pStyle w:val="Geenafstand"/>
      </w:pPr>
      <w:r>
        <w:t>H</w:t>
      </w:r>
      <w:r w:rsidR="00437B77">
        <w:t>et opnemen van een lijst van je vaste gebruikers of hoofdgebruikers helpt bij het maken van een inschatting over</w:t>
      </w:r>
      <w:r w:rsidR="00F41810">
        <w:t xml:space="preserve"> de</w:t>
      </w:r>
      <w:r w:rsidR="00437B77">
        <w:t xml:space="preserve"> aard van de activiteiten, specifieke doelgroepen en aantallen bezoekers. </w:t>
      </w:r>
    </w:p>
    <w:p w14:paraId="64A476D7" w14:textId="591CB409" w:rsidR="00753F84" w:rsidRDefault="00753F84" w:rsidP="007138C3">
      <w:pPr>
        <w:rPr>
          <w:i/>
        </w:rPr>
      </w:pPr>
      <w:r>
        <w:rPr>
          <w:noProof/>
          <w:lang w:val="en-US"/>
        </w:rPr>
        <w:drawing>
          <wp:anchor distT="0" distB="0" distL="114300" distR="114300" simplePos="0" relativeHeight="251676672" behindDoc="0" locked="0" layoutInCell="1" allowOverlap="1" wp14:anchorId="7A745E2A" wp14:editId="137B5CA9">
            <wp:simplePos x="0" y="0"/>
            <wp:positionH relativeFrom="margin">
              <wp:posOffset>-236220</wp:posOffset>
            </wp:positionH>
            <wp:positionV relativeFrom="paragraph">
              <wp:posOffset>147955</wp:posOffset>
            </wp:positionV>
            <wp:extent cx="571500" cy="571500"/>
            <wp:effectExtent l="0" t="0" r="0" b="0"/>
            <wp:wrapThrough wrapText="bothSides">
              <wp:wrapPolygon edited="0">
                <wp:start x="0" y="0"/>
                <wp:lineTo x="0" y="20880"/>
                <wp:lineTo x="20880" y="20880"/>
                <wp:lineTo x="20880"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5C49FBEF" w14:textId="51A0FCFE" w:rsidR="007138C3" w:rsidRPr="00437B77" w:rsidRDefault="007138C3" w:rsidP="007138C3">
      <w:pPr>
        <w:rPr>
          <w:i/>
        </w:rPr>
      </w:pPr>
      <w:r w:rsidRPr="00437B77">
        <w:rPr>
          <w:i/>
        </w:rPr>
        <w:t>Vaste huurders kunnen binnen de overheidsrichtlijnen gebruikmaken van hun ruimten en de algemene ruimte</w:t>
      </w:r>
      <w:r w:rsidR="00526C0B">
        <w:rPr>
          <w:i/>
        </w:rPr>
        <w:t>s</w:t>
      </w:r>
      <w:r w:rsidRPr="00437B77">
        <w:rPr>
          <w:i/>
        </w:rPr>
        <w:t>. De verhuurder kan ze daarbij helpen met bovenstaande capaciteitsberekening.</w:t>
      </w:r>
    </w:p>
    <w:p w14:paraId="1B448DA0" w14:textId="1AB8C348" w:rsidR="007138C3" w:rsidRPr="00437B77" w:rsidRDefault="007138C3" w:rsidP="00753F84">
      <w:pPr>
        <w:ind w:firstLine="708"/>
        <w:rPr>
          <w:i/>
        </w:rPr>
      </w:pPr>
      <w:r w:rsidRPr="00437B77">
        <w:rPr>
          <w:i/>
        </w:rPr>
        <w:t>Of</w:t>
      </w:r>
    </w:p>
    <w:p w14:paraId="3D285B3A" w14:textId="2DCB8C2A" w:rsidR="007138C3" w:rsidRPr="00437B77" w:rsidRDefault="007138C3" w:rsidP="00753F84">
      <w:pPr>
        <w:ind w:left="708"/>
        <w:rPr>
          <w:i/>
        </w:rPr>
      </w:pPr>
      <w:r w:rsidRPr="00437B77">
        <w:rPr>
          <w:i/>
        </w:rPr>
        <w:t xml:space="preserve">Voorlopig laten we geen incidentele huurders toe om de maximale capaciteit niet te overschrijden. </w:t>
      </w:r>
    </w:p>
    <w:p w14:paraId="74CCEDFD" w14:textId="11A3C555" w:rsidR="007138C3" w:rsidRPr="00437B77" w:rsidRDefault="007138C3" w:rsidP="00753F84">
      <w:pPr>
        <w:ind w:firstLine="708"/>
        <w:rPr>
          <w:i/>
        </w:rPr>
      </w:pPr>
      <w:r w:rsidRPr="00437B77">
        <w:rPr>
          <w:i/>
        </w:rPr>
        <w:t>Of</w:t>
      </w:r>
    </w:p>
    <w:p w14:paraId="52D605C6" w14:textId="528448E2" w:rsidR="007138C3" w:rsidRPr="00437B77" w:rsidRDefault="007138C3" w:rsidP="00753F84">
      <w:pPr>
        <w:ind w:left="708"/>
        <w:rPr>
          <w:i/>
        </w:rPr>
      </w:pPr>
      <w:r w:rsidRPr="00437B77">
        <w:rPr>
          <w:i/>
        </w:rPr>
        <w:t>Van onze huurders en</w:t>
      </w:r>
      <w:r w:rsidR="00603FB2" w:rsidRPr="00437B77">
        <w:rPr>
          <w:i/>
        </w:rPr>
        <w:t xml:space="preserve"> gebruikers vragen we de aantallen bezoekers en tijden van aanwezigheid vooraf door te geven. </w:t>
      </w:r>
    </w:p>
    <w:p w14:paraId="6B64D47C" w14:textId="0AC91284" w:rsidR="00460042" w:rsidRPr="00FB1EE4" w:rsidRDefault="00460042" w:rsidP="00405AB2">
      <w:pPr>
        <w:pStyle w:val="Kop2"/>
      </w:pPr>
      <w:r w:rsidRPr="00FB1EE4">
        <w:t>Zijn er andere protocollen van toepassing op het gebouw?</w:t>
      </w:r>
    </w:p>
    <w:p w14:paraId="3EA4FEDF" w14:textId="01BAFCD5" w:rsidR="00460042" w:rsidRDefault="00437B77" w:rsidP="00460042">
      <w:pPr>
        <w:pStyle w:val="Geenafstand"/>
      </w:pPr>
      <w:r>
        <w:t xml:space="preserve">In buurthuizen komen veel functies samen zoals dagbesteding, ontmoeting, cultuur, educatie, zorg. Het kan zijn dat </w:t>
      </w:r>
      <w:r w:rsidRPr="00437B77">
        <w:t xml:space="preserve">andere protocollen voor een deel van je gebouw of een deel van je activiteiten beter aansluiten. </w:t>
      </w:r>
      <w:r w:rsidR="005D5541">
        <w:t xml:space="preserve">Deze kunnen eventueel ook aanvullend gebruikt worden (door de organisator van de activiteit). </w:t>
      </w:r>
      <w:r w:rsidRPr="00437B77">
        <w:t xml:space="preserve">De meest </w:t>
      </w:r>
      <w:r w:rsidR="00460042" w:rsidRPr="00437B77">
        <w:t xml:space="preserve">gebruikelijke zijn die van </w:t>
      </w:r>
      <w:r w:rsidR="00693B43" w:rsidRPr="00437B77">
        <w:t>dagbesteding en dagopvang, mantelz</w:t>
      </w:r>
      <w:r>
        <w:t>org of sport.</w:t>
      </w:r>
    </w:p>
    <w:p w14:paraId="325FB82C" w14:textId="72F383A8" w:rsidR="00437B77" w:rsidRDefault="00687A4F" w:rsidP="00460042">
      <w:pPr>
        <w:pStyle w:val="Geenafstand"/>
      </w:pPr>
      <w:r w:rsidRPr="00270AB1">
        <w:rPr>
          <w:b/>
          <w:noProof/>
          <w:lang w:val="en-US"/>
        </w:rPr>
        <mc:AlternateContent>
          <mc:Choice Requires="wps">
            <w:drawing>
              <wp:anchor distT="45720" distB="45720" distL="114300" distR="114300" simplePos="0" relativeHeight="251742208" behindDoc="0" locked="0" layoutInCell="1" allowOverlap="1" wp14:anchorId="18C06498" wp14:editId="19ECF59E">
                <wp:simplePos x="0" y="0"/>
                <wp:positionH relativeFrom="column">
                  <wp:posOffset>433705</wp:posOffset>
                </wp:positionH>
                <wp:positionV relativeFrom="paragraph">
                  <wp:posOffset>138430</wp:posOffset>
                </wp:positionV>
                <wp:extent cx="4438650" cy="668020"/>
                <wp:effectExtent l="0" t="0" r="19050" b="1778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68020"/>
                        </a:xfrm>
                        <a:prstGeom prst="rect">
                          <a:avLst/>
                        </a:prstGeom>
                        <a:solidFill>
                          <a:srgbClr val="FFFFFF"/>
                        </a:solidFill>
                        <a:ln w="9525">
                          <a:solidFill>
                            <a:srgbClr val="FF0000"/>
                          </a:solidFill>
                          <a:miter lim="800000"/>
                          <a:headEnd/>
                          <a:tailEnd/>
                        </a:ln>
                      </wps:spPr>
                      <wps:txbx>
                        <w:txbxContent>
                          <w:p w14:paraId="687B8B52" w14:textId="77777777" w:rsidR="00A371FD" w:rsidRDefault="00A371FD" w:rsidP="00270AB1">
                            <w:pPr>
                              <w:pStyle w:val="Geenafstand"/>
                            </w:pPr>
                            <w:r>
                              <w:t xml:space="preserve">De </w:t>
                            </w:r>
                            <w:hyperlink r:id="rId27" w:history="1">
                              <w:r w:rsidRPr="00437B77">
                                <w:rPr>
                                  <w:rStyle w:val="Hyperlink"/>
                                  <w:rFonts w:cstheme="minorBidi"/>
                                </w:rPr>
                                <w:t>richtlijn dagbesteding en dagopvang</w:t>
                              </w:r>
                            </w:hyperlink>
                            <w:r>
                              <w:t xml:space="preserve"> vind je hier. </w:t>
                            </w:r>
                          </w:p>
                          <w:p w14:paraId="669CBC67" w14:textId="77777777" w:rsidR="00A371FD" w:rsidRDefault="00A371FD" w:rsidP="00270AB1">
                            <w:pPr>
                              <w:pStyle w:val="Geenafstand"/>
                            </w:pPr>
                            <w:r>
                              <w:t xml:space="preserve">De </w:t>
                            </w:r>
                            <w:hyperlink r:id="rId28" w:history="1">
                              <w:r w:rsidRPr="00437B77">
                                <w:rPr>
                                  <w:rStyle w:val="Hyperlink"/>
                                  <w:rFonts w:cstheme="minorBidi"/>
                                </w:rPr>
                                <w:t>richtlijn mantelzorg</w:t>
                              </w:r>
                            </w:hyperlink>
                            <w:r>
                              <w:t xml:space="preserve"> vind je hier. </w:t>
                            </w:r>
                          </w:p>
                          <w:p w14:paraId="25F49FAD" w14:textId="3C004EB7" w:rsidR="00A371FD" w:rsidRPr="00437B77" w:rsidRDefault="00A371FD" w:rsidP="00270AB1">
                            <w:pPr>
                              <w:pStyle w:val="Geenafstand"/>
                            </w:pPr>
                            <w:r>
                              <w:t xml:space="preserve">Het </w:t>
                            </w:r>
                            <w:hyperlink r:id="rId29" w:history="1">
                              <w:r w:rsidRPr="00437B77">
                                <w:rPr>
                                  <w:rStyle w:val="Hyperlink"/>
                                  <w:rFonts w:cstheme="minorBidi"/>
                                </w:rPr>
                                <w:t>protocol verantwoord</w:t>
                              </w:r>
                            </w:hyperlink>
                            <w:r>
                              <w:t xml:space="preserve"> sporten vind je hier. </w:t>
                            </w:r>
                          </w:p>
                          <w:p w14:paraId="1389E85A" w14:textId="41796098" w:rsidR="00A371FD" w:rsidRDefault="00A37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06498" id="_x0000_s1027" type="#_x0000_t202" style="position:absolute;margin-left:34.15pt;margin-top:10.9pt;width:349.5pt;height:52.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" strokecolor="red">
                <v:textbox>
                  <w:txbxContent>
                    <w:p w14:paraId="687B8B52" w14:textId="77777777" w:rsidR="00A371FD" w:rsidRDefault="00A371FD" w:rsidP="00270AB1">
                      <w:pPr>
                        <w:pStyle w:val="Geenafstand"/>
                      </w:pPr>
                      <w:r>
                        <w:t xml:space="preserve">De </w:t>
                      </w:r>
                      <w:hyperlink r:id="rId30" w:history="1">
                        <w:r w:rsidRPr="00437B77">
                          <w:rPr>
                            <w:rStyle w:val="Hyperlink"/>
                            <w:rFonts w:cstheme="minorBidi"/>
                          </w:rPr>
                          <w:t>richtlijn dagbesteding en dagopvang</w:t>
                        </w:r>
                      </w:hyperlink>
                      <w:r>
                        <w:t xml:space="preserve"> vind je hier. </w:t>
                      </w:r>
                    </w:p>
                    <w:p w14:paraId="669CBC67" w14:textId="77777777" w:rsidR="00A371FD" w:rsidRDefault="00A371FD" w:rsidP="00270AB1">
                      <w:pPr>
                        <w:pStyle w:val="Geenafstand"/>
                      </w:pPr>
                      <w:r>
                        <w:t xml:space="preserve">De </w:t>
                      </w:r>
                      <w:hyperlink r:id="rId31" w:history="1">
                        <w:r w:rsidRPr="00437B77">
                          <w:rPr>
                            <w:rStyle w:val="Hyperlink"/>
                            <w:rFonts w:cstheme="minorBidi"/>
                          </w:rPr>
                          <w:t>richtlijn mantelzorg</w:t>
                        </w:r>
                      </w:hyperlink>
                      <w:r>
                        <w:t xml:space="preserve"> vind je hier. </w:t>
                      </w:r>
                    </w:p>
                    <w:p w14:paraId="25F49FAD" w14:textId="3C004EB7" w:rsidR="00A371FD" w:rsidRPr="00437B77" w:rsidRDefault="00A371FD" w:rsidP="00270AB1">
                      <w:pPr>
                        <w:pStyle w:val="Geenafstand"/>
                      </w:pPr>
                      <w:r>
                        <w:t xml:space="preserve">Het </w:t>
                      </w:r>
                      <w:hyperlink r:id="rId32" w:history="1">
                        <w:r w:rsidRPr="00437B77">
                          <w:rPr>
                            <w:rStyle w:val="Hyperlink"/>
                            <w:rFonts w:cstheme="minorBidi"/>
                          </w:rPr>
                          <w:t>protocol verantwoord</w:t>
                        </w:r>
                      </w:hyperlink>
                      <w:r>
                        <w:t xml:space="preserve"> sporten vind je hier. </w:t>
                      </w:r>
                    </w:p>
                    <w:p w14:paraId="1389E85A" w14:textId="41796098" w:rsidR="00A371FD" w:rsidRDefault="00A371FD"/>
                  </w:txbxContent>
                </v:textbox>
                <w10:wrap type="square"/>
              </v:shape>
            </w:pict>
          </mc:Fallback>
        </mc:AlternateContent>
      </w:r>
      <w:r w:rsidR="00270AB1">
        <w:rPr>
          <w:noProof/>
          <w:lang w:val="en-US"/>
        </w:rPr>
        <w:drawing>
          <wp:anchor distT="0" distB="0" distL="114300" distR="114300" simplePos="0" relativeHeight="251658240" behindDoc="0" locked="0" layoutInCell="1" allowOverlap="1" wp14:anchorId="22D6679D" wp14:editId="1FF1132D">
            <wp:simplePos x="0" y="0"/>
            <wp:positionH relativeFrom="column">
              <wp:posOffset>-274295</wp:posOffset>
            </wp:positionH>
            <wp:positionV relativeFrom="paragraph">
              <wp:posOffset>209550</wp:posOffset>
            </wp:positionV>
            <wp:extent cx="655320" cy="470374"/>
            <wp:effectExtent l="0" t="0" r="0" b="6350"/>
            <wp:wrapThrough wrapText="bothSides">
              <wp:wrapPolygon edited="0">
                <wp:start x="0" y="0"/>
                <wp:lineTo x="0" y="21016"/>
                <wp:lineTo x="20721" y="21016"/>
                <wp:lineTo x="207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70374"/>
                    </a:xfrm>
                    <a:prstGeom prst="rect">
                      <a:avLst/>
                    </a:prstGeom>
                  </pic:spPr>
                </pic:pic>
              </a:graphicData>
            </a:graphic>
            <wp14:sizeRelH relativeFrom="page">
              <wp14:pctWidth>0</wp14:pctWidth>
            </wp14:sizeRelH>
            <wp14:sizeRelV relativeFrom="page">
              <wp14:pctHeight>0</wp14:pctHeight>
            </wp14:sizeRelV>
          </wp:anchor>
        </w:drawing>
      </w:r>
    </w:p>
    <w:p w14:paraId="18117D7F" w14:textId="2109FF84" w:rsidR="00460042" w:rsidRDefault="00460042" w:rsidP="00882255">
      <w:pPr>
        <w:pStyle w:val="Geenafstand"/>
        <w:rPr>
          <w:b/>
        </w:rPr>
      </w:pPr>
    </w:p>
    <w:p w14:paraId="70BA80EB" w14:textId="6850DE6D" w:rsidR="00270AB1" w:rsidRDefault="00270AB1" w:rsidP="00882255">
      <w:pPr>
        <w:pStyle w:val="Geenafstand"/>
        <w:rPr>
          <w:b/>
        </w:rPr>
      </w:pPr>
    </w:p>
    <w:p w14:paraId="53893923" w14:textId="24162730" w:rsidR="00270AB1" w:rsidRDefault="00270AB1" w:rsidP="00882255">
      <w:pPr>
        <w:pStyle w:val="Geenafstand"/>
        <w:rPr>
          <w:b/>
        </w:rPr>
      </w:pPr>
    </w:p>
    <w:p w14:paraId="04D6B340" w14:textId="77777777" w:rsidR="00405AB2" w:rsidRDefault="00405AB2">
      <w:pPr>
        <w:rPr>
          <w:rFonts w:ascii="Bariol Bold" w:eastAsiaTheme="majorEastAsia" w:hAnsi="Bariol Bold" w:cstheme="majorBidi"/>
          <w:sz w:val="28"/>
          <w:szCs w:val="32"/>
        </w:rPr>
      </w:pPr>
      <w:r>
        <w:br w:type="page"/>
      </w:r>
    </w:p>
    <w:p w14:paraId="22212A54" w14:textId="6F9A12F8" w:rsidR="00270AB1" w:rsidRDefault="00FC418A" w:rsidP="00693B43">
      <w:pPr>
        <w:pStyle w:val="Kop1"/>
      </w:pPr>
      <w:r w:rsidRPr="00FB1EE4">
        <w:lastRenderedPageBreak/>
        <w:t>Routing en inrichting</w:t>
      </w:r>
      <w:r w:rsidR="00270AB1">
        <w:br/>
      </w:r>
    </w:p>
    <w:p w14:paraId="1FEB4A3F" w14:textId="6486CF02" w:rsidR="00785199" w:rsidRPr="00270AB1" w:rsidRDefault="00785199" w:rsidP="00405AB2">
      <w:pPr>
        <w:pStyle w:val="Kop2"/>
      </w:pPr>
      <w:r w:rsidRPr="00270AB1">
        <w:rPr>
          <w:rFonts w:eastAsia="Times New Roman"/>
        </w:rPr>
        <w:t>Het buitenterrein</w:t>
      </w:r>
    </w:p>
    <w:p w14:paraId="27B7B005" w14:textId="75F98A41" w:rsidR="00270AB1" w:rsidRDefault="00270AB1" w:rsidP="00693B43">
      <w:pPr>
        <w:pStyle w:val="Geenafstand"/>
        <w:rPr>
          <w:rFonts w:eastAsia="Times New Roman" w:cs="Times New Roman"/>
          <w:b/>
        </w:rPr>
      </w:pPr>
      <w:r>
        <w:rPr>
          <w:noProof/>
          <w:lang w:val="en-US"/>
        </w:rPr>
        <w:drawing>
          <wp:anchor distT="0" distB="0" distL="114300" distR="114300" simplePos="0" relativeHeight="251678720" behindDoc="0" locked="0" layoutInCell="1" allowOverlap="1" wp14:anchorId="2A6F27DD" wp14:editId="3E87EB0D">
            <wp:simplePos x="0" y="0"/>
            <wp:positionH relativeFrom="margin">
              <wp:posOffset>-191135</wp:posOffset>
            </wp:positionH>
            <wp:positionV relativeFrom="paragraph">
              <wp:posOffset>165735</wp:posOffset>
            </wp:positionV>
            <wp:extent cx="487680" cy="335280"/>
            <wp:effectExtent l="0" t="0" r="7620" b="7620"/>
            <wp:wrapThrough wrapText="bothSides">
              <wp:wrapPolygon edited="0">
                <wp:start x="0" y="0"/>
                <wp:lineTo x="0" y="20864"/>
                <wp:lineTo x="21094" y="20864"/>
                <wp:lineTo x="21094"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rotWithShape="1">
                    <a:blip r:embed="rId8" cstate="print">
                      <a:extLst>
                        <a:ext uri="{28A0092B-C50C-407E-A947-70E740481C1C}">
                          <a14:useLocalDpi xmlns:a14="http://schemas.microsoft.com/office/drawing/2010/main" val="0"/>
                        </a:ext>
                      </a:extLst>
                    </a:blip>
                    <a:srcRect t="17333" r="14667" b="24000"/>
                    <a:stretch/>
                  </pic:blipFill>
                  <pic:spPr bwMode="auto">
                    <a:xfrm>
                      <a:off x="0" y="0"/>
                      <a:ext cx="487680" cy="33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E12C77" w14:textId="680A80BC" w:rsidR="00785199" w:rsidRDefault="00753F84" w:rsidP="00785199">
      <w:pPr>
        <w:pStyle w:val="Geenafstand"/>
        <w:rPr>
          <w:i/>
        </w:rPr>
      </w:pPr>
      <w:r w:rsidRPr="00753F84">
        <w:rPr>
          <w:i/>
        </w:rPr>
        <w:t xml:space="preserve">Het buitenterrein is alleen toegankelijk via een af te sluiten hek. Dit hek zal worden gesloten wanneer ons gebouw niet geopend is. </w:t>
      </w:r>
    </w:p>
    <w:p w14:paraId="288A8D14" w14:textId="7CE00AE5" w:rsidR="00753F84" w:rsidRDefault="00753F84" w:rsidP="00785199">
      <w:pPr>
        <w:pStyle w:val="Geenafstand"/>
        <w:rPr>
          <w:i/>
        </w:rPr>
      </w:pPr>
    </w:p>
    <w:p w14:paraId="18D9AACA" w14:textId="7E4F5296" w:rsidR="00753F84" w:rsidRDefault="00753F84" w:rsidP="00785199">
      <w:pPr>
        <w:pStyle w:val="Geenafstand"/>
        <w:rPr>
          <w:i/>
        </w:rPr>
      </w:pPr>
      <w:r>
        <w:rPr>
          <w:i/>
        </w:rPr>
        <w:tab/>
        <w:t>Of</w:t>
      </w:r>
    </w:p>
    <w:p w14:paraId="442038A2" w14:textId="7D821905" w:rsidR="00753F84" w:rsidRDefault="00753F84" w:rsidP="00753F84">
      <w:pPr>
        <w:pStyle w:val="Geenafstand"/>
        <w:ind w:left="708"/>
        <w:rPr>
          <w:i/>
        </w:rPr>
      </w:pPr>
      <w:r>
        <w:rPr>
          <w:i/>
        </w:rPr>
        <w:t xml:space="preserve">Op het buitenterrein maken we een zitje waar bezoekers kunnen wachten als er </w:t>
      </w:r>
      <w:r w:rsidR="008616D0">
        <w:rPr>
          <w:i/>
        </w:rPr>
        <w:t xml:space="preserve">binnen </w:t>
      </w:r>
      <w:r>
        <w:rPr>
          <w:i/>
        </w:rPr>
        <w:t xml:space="preserve">onvoldoende ruimte is of om te wachten op degene die zij ophalen. </w:t>
      </w:r>
    </w:p>
    <w:p w14:paraId="1F1567DB" w14:textId="133DED7D" w:rsidR="00753F84" w:rsidRDefault="00753F84" w:rsidP="00753F84">
      <w:pPr>
        <w:pStyle w:val="Geenafstand"/>
        <w:ind w:left="708"/>
        <w:rPr>
          <w:i/>
        </w:rPr>
      </w:pPr>
    </w:p>
    <w:p w14:paraId="49CC9F57" w14:textId="3DBC4A80" w:rsidR="00753F84" w:rsidRDefault="00753F84" w:rsidP="00753F84">
      <w:pPr>
        <w:pStyle w:val="Geenafstand"/>
        <w:ind w:left="708"/>
        <w:rPr>
          <w:i/>
        </w:rPr>
      </w:pPr>
      <w:r>
        <w:rPr>
          <w:i/>
        </w:rPr>
        <w:t>Of</w:t>
      </w:r>
    </w:p>
    <w:p w14:paraId="7B82E697" w14:textId="67D523BE" w:rsidR="00753F84" w:rsidRDefault="00753F84" w:rsidP="00753F84">
      <w:pPr>
        <w:pStyle w:val="Geenafstand"/>
        <w:ind w:left="708"/>
        <w:rPr>
          <w:i/>
        </w:rPr>
      </w:pPr>
    </w:p>
    <w:p w14:paraId="1B9D1D2A" w14:textId="77777777" w:rsidR="00753F84" w:rsidRPr="00753F84" w:rsidRDefault="00753F84" w:rsidP="00753F84">
      <w:pPr>
        <w:pStyle w:val="Geenafstand"/>
        <w:ind w:left="708"/>
        <w:rPr>
          <w:i/>
        </w:rPr>
      </w:pPr>
      <w:r w:rsidRPr="00753F84">
        <w:rPr>
          <w:i/>
        </w:rPr>
        <w:t>Voor de ingang houdt iedereen zich aan de 1,5 meter richtlijn.</w:t>
      </w:r>
    </w:p>
    <w:p w14:paraId="7574906C" w14:textId="77777777" w:rsidR="00753F84" w:rsidRPr="00753F84" w:rsidRDefault="00753F84" w:rsidP="00753F84">
      <w:pPr>
        <w:pStyle w:val="Geenafstand"/>
        <w:ind w:left="708"/>
        <w:rPr>
          <w:i/>
        </w:rPr>
      </w:pPr>
      <w:r w:rsidRPr="00753F84">
        <w:rPr>
          <w:i/>
        </w:rPr>
        <w:t>Er wordt rekening gehouden met voorbijgangers aan de voorzijde van het gebouw.</w:t>
      </w:r>
    </w:p>
    <w:p w14:paraId="76C917A5" w14:textId="6290A6DD" w:rsidR="00753F84" w:rsidRPr="00753F84" w:rsidRDefault="00753F84" w:rsidP="00753F84">
      <w:pPr>
        <w:pStyle w:val="Geenafstand"/>
        <w:ind w:left="708"/>
        <w:rPr>
          <w:i/>
        </w:rPr>
      </w:pPr>
      <w:r w:rsidRPr="00753F84">
        <w:rPr>
          <w:i/>
        </w:rPr>
        <w:t>In de buitenruimte aan de achterkant houdt iedereen zich aan de 1,5 m richtlijn. Er kunnen niet meer dan 3 bezoekers tegelijk roken.</w:t>
      </w:r>
    </w:p>
    <w:p w14:paraId="1D165F36" w14:textId="2C1960AF" w:rsidR="00753F84" w:rsidRDefault="00270AB1" w:rsidP="00785199">
      <w:pPr>
        <w:pStyle w:val="Geenafstand"/>
        <w:rPr>
          <w:i/>
        </w:rPr>
      </w:pPr>
      <w:r>
        <w:rPr>
          <w:noProof/>
          <w:lang w:val="en-US"/>
        </w:rPr>
        <mc:AlternateContent>
          <mc:Choice Requires="wps">
            <w:drawing>
              <wp:anchor distT="45720" distB="45720" distL="114300" distR="114300" simplePos="0" relativeHeight="251744256" behindDoc="0" locked="0" layoutInCell="1" allowOverlap="1" wp14:anchorId="7031C4F8" wp14:editId="49E437B2">
                <wp:simplePos x="0" y="0"/>
                <wp:positionH relativeFrom="column">
                  <wp:posOffset>387985</wp:posOffset>
                </wp:positionH>
                <wp:positionV relativeFrom="paragraph">
                  <wp:posOffset>193675</wp:posOffset>
                </wp:positionV>
                <wp:extent cx="5448300" cy="998220"/>
                <wp:effectExtent l="0" t="0" r="19050" b="1143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98220"/>
                        </a:xfrm>
                        <a:prstGeom prst="rect">
                          <a:avLst/>
                        </a:prstGeom>
                        <a:solidFill>
                          <a:srgbClr val="FFFFFF"/>
                        </a:solidFill>
                        <a:ln w="9525">
                          <a:solidFill>
                            <a:srgbClr val="FF0000"/>
                          </a:solidFill>
                          <a:miter lim="800000"/>
                          <a:headEnd/>
                          <a:tailEnd/>
                        </a:ln>
                      </wps:spPr>
                      <wps:txbx>
                        <w:txbxContent>
                          <w:p w14:paraId="4E47C5CA" w14:textId="4A0E3463" w:rsidR="00A371FD" w:rsidRPr="00CD6122" w:rsidRDefault="00A371FD" w:rsidP="00270AB1">
                            <w:pPr>
                              <w:pStyle w:val="Geenafstand"/>
                              <w:ind w:left="708"/>
                              <w:rPr>
                                <w:i/>
                              </w:rPr>
                            </w:pPr>
                            <w:r>
                              <w:t>Per veiligheidsregio kan er worden afgeweken van de landelijke maatregelen. Vooral als je een terrein buiten hebt, is het goed om de maatregelen van je eigen veiligheidsregio op te zoeken. C</w:t>
                            </w:r>
                            <w:r w:rsidRPr="00991E92">
                              <w:t>heck hier bij we</w:t>
                            </w:r>
                            <w:r>
                              <w:t xml:space="preserve">lke veiligheidsregio je hoort: </w:t>
                            </w:r>
                            <w:hyperlink r:id="rId33" w:history="1">
                              <w:r w:rsidRPr="00991E92">
                                <w:rPr>
                                  <w:rStyle w:val="Hyperlink"/>
                                </w:rPr>
                                <w:t>https://www.rijksoverheid.nl/onderwerpen/veiligheidsregios-en-crisisbeheersing/veiligheidsregios</w:t>
                              </w:r>
                            </w:hyperlink>
                          </w:p>
                          <w:p w14:paraId="327BC20E" w14:textId="77777777" w:rsidR="00A371FD" w:rsidRDefault="00A371FD" w:rsidP="00270AB1"/>
                          <w:p w14:paraId="50D06D99" w14:textId="77777777" w:rsidR="00A371FD" w:rsidRDefault="00A371FD" w:rsidP="00270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C4F8" id="_x0000_s1028" type="#_x0000_t202" style="position:absolute;margin-left:30.55pt;margin-top:15.25pt;width:429pt;height:78.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" strokecolor="red">
                <v:textbox>
                  <w:txbxContent>
                    <w:p w14:paraId="4E47C5CA" w14:textId="4A0E3463" w:rsidR="00A371FD" w:rsidRPr="00CD6122" w:rsidRDefault="00A371FD" w:rsidP="00270AB1">
                      <w:pPr>
                        <w:pStyle w:val="Geenafstand"/>
                        <w:ind w:left="708"/>
                        <w:rPr>
                          <w:i/>
                        </w:rPr>
                      </w:pPr>
                      <w:r>
                        <w:t>Per veiligheidsregio kan er worden afgeweken van de landelijke maatregelen. Vooral als je een terrein buiten hebt, is het goed om de maatregelen van je eigen veiligheidsregio op te zoeken. C</w:t>
                      </w:r>
                      <w:r w:rsidRPr="00991E92">
                        <w:t>heck hier bij we</w:t>
                      </w:r>
                      <w:r>
                        <w:t xml:space="preserve">lke veiligheidsregio je hoort: </w:t>
                      </w:r>
                      <w:hyperlink r:id="rId34" w:history="1">
                        <w:r w:rsidRPr="00991E92">
                          <w:rPr>
                            <w:rStyle w:val="Hyperlink"/>
                          </w:rPr>
                          <w:t>https://www.rijksoverheid.nl/onderwerpen/veiligheidsregios-en-crisisbeheersing/veiligheidsregios</w:t>
                        </w:r>
                      </w:hyperlink>
                    </w:p>
                    <w:p w14:paraId="327BC20E" w14:textId="77777777" w:rsidR="00A371FD" w:rsidRDefault="00A371FD" w:rsidP="00270AB1"/>
                    <w:p w14:paraId="50D06D99" w14:textId="77777777" w:rsidR="00A371FD" w:rsidRDefault="00A371FD" w:rsidP="00270AB1"/>
                  </w:txbxContent>
                </v:textbox>
                <w10:wrap type="square"/>
              </v:shape>
            </w:pict>
          </mc:Fallback>
        </mc:AlternateContent>
      </w:r>
      <w:r w:rsidR="00CD6122">
        <w:rPr>
          <w:noProof/>
          <w:lang w:val="en-US"/>
        </w:rPr>
        <w:drawing>
          <wp:anchor distT="0" distB="0" distL="114300" distR="114300" simplePos="0" relativeHeight="251695104" behindDoc="0" locked="0" layoutInCell="1" allowOverlap="1" wp14:anchorId="295ACED5" wp14:editId="46385C24">
            <wp:simplePos x="0" y="0"/>
            <wp:positionH relativeFrom="column">
              <wp:posOffset>-358140</wp:posOffset>
            </wp:positionH>
            <wp:positionV relativeFrom="paragraph">
              <wp:posOffset>177800</wp:posOffset>
            </wp:positionV>
            <wp:extent cx="655320" cy="469900"/>
            <wp:effectExtent l="0" t="0" r="0" b="0"/>
            <wp:wrapThrough wrapText="bothSides">
              <wp:wrapPolygon edited="0">
                <wp:start x="0" y="0"/>
                <wp:lineTo x="0" y="21016"/>
                <wp:lineTo x="20721" y="21016"/>
                <wp:lineTo x="20721"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p>
    <w:p w14:paraId="6ACF329C" w14:textId="42939469" w:rsidR="00693B43" w:rsidRDefault="00693B43" w:rsidP="00693B43">
      <w:pPr>
        <w:pStyle w:val="Geenafstand"/>
      </w:pPr>
    </w:p>
    <w:p w14:paraId="7D194D4E" w14:textId="23A92C68" w:rsidR="00270AB1" w:rsidRDefault="00270AB1" w:rsidP="00693B43">
      <w:pPr>
        <w:pStyle w:val="Geenafstand"/>
      </w:pPr>
    </w:p>
    <w:p w14:paraId="75A6C3B9" w14:textId="19AF7F8E" w:rsidR="00270AB1" w:rsidRDefault="00270AB1" w:rsidP="00693B43">
      <w:pPr>
        <w:pStyle w:val="Geenafstand"/>
      </w:pPr>
    </w:p>
    <w:p w14:paraId="7CBD1B10" w14:textId="26A2766B" w:rsidR="00270AB1" w:rsidRDefault="00270AB1" w:rsidP="00693B43">
      <w:pPr>
        <w:pStyle w:val="Geenafstand"/>
      </w:pPr>
    </w:p>
    <w:p w14:paraId="3657F092" w14:textId="04214AD2" w:rsidR="00270AB1" w:rsidRDefault="00270AB1" w:rsidP="00693B43">
      <w:pPr>
        <w:pStyle w:val="Geenafstand"/>
      </w:pPr>
    </w:p>
    <w:p w14:paraId="455F0CCD" w14:textId="6504F188" w:rsidR="00785199" w:rsidRDefault="00785199" w:rsidP="00405AB2">
      <w:pPr>
        <w:pStyle w:val="Kop2"/>
      </w:pPr>
      <w:r>
        <w:t>Toegang tot het gebouw</w:t>
      </w:r>
    </w:p>
    <w:p w14:paraId="6A3D69B5" w14:textId="359A86ED" w:rsidR="00C22208" w:rsidRDefault="00C22208" w:rsidP="00C22208">
      <w:r>
        <w:t>Als je meerdere deuren hebt kun je deze ook gebruiken om in en uitgaande bezoekers te stroomlijnen</w:t>
      </w:r>
      <w:r w:rsidR="008616D0">
        <w:t>, b</w:t>
      </w:r>
      <w:r>
        <w:t>ijvoorbeeld</w:t>
      </w:r>
      <w:r w:rsidR="008616D0">
        <w:t xml:space="preserve"> met</w:t>
      </w:r>
      <w:r>
        <w:t xml:space="preserve"> een ingang en een uitgang. Zo voorkom je opstoppingen in bijvoorbeeld de hal of ontvangstruimte. Als dit niet mogelijk is dan </w:t>
      </w:r>
      <w:r w:rsidR="00526C0B">
        <w:t xml:space="preserve">zal </w:t>
      </w:r>
      <w:r>
        <w:t>maar 1 groep van algemene ruimtes zoals gangen en hallen gebruik kunnen maken. Als er bijvoorbeeld 3 lokalen zijn</w:t>
      </w:r>
      <w:r w:rsidR="008616D0">
        <w:t>,</w:t>
      </w:r>
      <w:r>
        <w:t xml:space="preserve"> zullen de mensen per lokaal naar binnen en naar buiten moeten gaan. Basisscholen hanteren die regel op dit moment ook. Door het maken van een plattegrond weet je waar opstoppingen kunnen ontstaan. </w:t>
      </w:r>
    </w:p>
    <w:p w14:paraId="75F1FE74" w14:textId="373B5CCF" w:rsidR="00F927FE" w:rsidRDefault="00C22208" w:rsidP="00405AB2">
      <w:pPr>
        <w:pStyle w:val="Geenafstand"/>
        <w:rPr>
          <w:i/>
        </w:rPr>
      </w:pPr>
      <w:r>
        <w:rPr>
          <w:noProof/>
          <w:lang w:val="en-US"/>
        </w:rPr>
        <w:drawing>
          <wp:anchor distT="0" distB="0" distL="114300" distR="114300" simplePos="0" relativeHeight="251680768" behindDoc="0" locked="0" layoutInCell="1" allowOverlap="1" wp14:anchorId="78F9CBF7" wp14:editId="54371EDE">
            <wp:simplePos x="0" y="0"/>
            <wp:positionH relativeFrom="margin">
              <wp:posOffset>-281940</wp:posOffset>
            </wp:positionH>
            <wp:positionV relativeFrom="paragraph">
              <wp:posOffset>135255</wp:posOffset>
            </wp:positionV>
            <wp:extent cx="571500" cy="571500"/>
            <wp:effectExtent l="0" t="0" r="0" b="0"/>
            <wp:wrapThrough wrapText="bothSides">
              <wp:wrapPolygon edited="0">
                <wp:start x="0" y="0"/>
                <wp:lineTo x="0" y="20880"/>
                <wp:lineTo x="20880" y="20880"/>
                <wp:lineTo x="20880"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16185ECC" w14:textId="1ABAEF37" w:rsidR="00785199" w:rsidRDefault="00E120B9" w:rsidP="00F927FE">
      <w:pPr>
        <w:pStyle w:val="Geenafstand"/>
        <w:ind w:left="708"/>
        <w:rPr>
          <w:i/>
        </w:rPr>
      </w:pPr>
      <w:r>
        <w:rPr>
          <w:i/>
        </w:rPr>
        <w:t>We staan tijdelijk gebruik van de nooduitgangen toe als extra</w:t>
      </w:r>
      <w:r w:rsidRPr="00E120B9">
        <w:rPr>
          <w:i/>
        </w:rPr>
        <w:tab/>
      </w:r>
      <w:r>
        <w:rPr>
          <w:i/>
        </w:rPr>
        <w:t xml:space="preserve">in- en uitgangen om </w:t>
      </w:r>
      <w:r w:rsidR="00526C0B">
        <w:rPr>
          <w:i/>
        </w:rPr>
        <w:t>de beweging van aanwezigen</w:t>
      </w:r>
      <w:r>
        <w:rPr>
          <w:i/>
        </w:rPr>
        <w:t xml:space="preserve"> beter te leiden. </w:t>
      </w:r>
    </w:p>
    <w:p w14:paraId="0A251A7A" w14:textId="4C757178" w:rsidR="00F927FE" w:rsidRDefault="00F927FE" w:rsidP="00F927FE">
      <w:pPr>
        <w:pStyle w:val="Geenafstand"/>
        <w:ind w:left="708"/>
        <w:rPr>
          <w:i/>
        </w:rPr>
      </w:pPr>
    </w:p>
    <w:p w14:paraId="508ED672" w14:textId="4FA93F53" w:rsidR="00F927FE" w:rsidRDefault="00F927FE" w:rsidP="00F927FE">
      <w:pPr>
        <w:pStyle w:val="Geenafstand"/>
        <w:ind w:left="708"/>
        <w:rPr>
          <w:i/>
        </w:rPr>
      </w:pPr>
      <w:r>
        <w:rPr>
          <w:i/>
        </w:rPr>
        <w:t>Of</w:t>
      </w:r>
    </w:p>
    <w:p w14:paraId="2AEF3948" w14:textId="367548BD" w:rsidR="00F927FE" w:rsidRDefault="00F927FE" w:rsidP="00F927FE">
      <w:pPr>
        <w:pStyle w:val="Geenafstand"/>
        <w:ind w:left="708"/>
        <w:rPr>
          <w:i/>
        </w:rPr>
      </w:pPr>
    </w:p>
    <w:p w14:paraId="4C743C5F" w14:textId="5587A99A" w:rsidR="00F927FE" w:rsidRPr="00E120B9" w:rsidRDefault="00F927FE" w:rsidP="00F927FE">
      <w:pPr>
        <w:pStyle w:val="Geenafstand"/>
        <w:ind w:left="708"/>
        <w:rPr>
          <w:i/>
        </w:rPr>
      </w:pPr>
      <w:r>
        <w:rPr>
          <w:i/>
        </w:rPr>
        <w:t xml:space="preserve">We scheiden toegang en uitgang door de toegang aan voorzijde een achterzijde geschikt te maken voor eenrichtingsverkeer.  </w:t>
      </w:r>
    </w:p>
    <w:p w14:paraId="153E8DA6" w14:textId="77777777" w:rsidR="00E120B9" w:rsidRDefault="00E120B9" w:rsidP="00785199">
      <w:pPr>
        <w:pStyle w:val="Geenafstand"/>
        <w:rPr>
          <w:i/>
        </w:rPr>
      </w:pPr>
    </w:p>
    <w:p w14:paraId="5EBB0A00" w14:textId="7D78E903" w:rsidR="00785199" w:rsidRDefault="00785199" w:rsidP="00405AB2">
      <w:pPr>
        <w:pStyle w:val="Kop2"/>
      </w:pPr>
      <w:r>
        <w:lastRenderedPageBreak/>
        <w:t>Capaciteit</w:t>
      </w:r>
    </w:p>
    <w:p w14:paraId="321EDA04" w14:textId="7ADF4377" w:rsidR="00F927FE" w:rsidRDefault="00F927FE" w:rsidP="00F927FE">
      <w:pPr>
        <w:pStyle w:val="Geenafstand"/>
      </w:pPr>
      <w:r>
        <w:rPr>
          <w:noProof/>
          <w:lang w:val="en-US"/>
        </w:rPr>
        <w:drawing>
          <wp:anchor distT="0" distB="0" distL="114300" distR="114300" simplePos="0" relativeHeight="251682816" behindDoc="0" locked="0" layoutInCell="1" allowOverlap="1" wp14:anchorId="4AD6BC1B" wp14:editId="11396236">
            <wp:simplePos x="0" y="0"/>
            <wp:positionH relativeFrom="margin">
              <wp:posOffset>-259080</wp:posOffset>
            </wp:positionH>
            <wp:positionV relativeFrom="paragraph">
              <wp:posOffset>93980</wp:posOffset>
            </wp:positionV>
            <wp:extent cx="571500" cy="571500"/>
            <wp:effectExtent l="0" t="0" r="0" b="0"/>
            <wp:wrapThrough wrapText="bothSides">
              <wp:wrapPolygon edited="0">
                <wp:start x="0" y="0"/>
                <wp:lineTo x="0" y="20880"/>
                <wp:lineTo x="20880" y="20880"/>
                <wp:lineTo x="20880"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2759D4AB" w14:textId="102B5BE4" w:rsidR="00F927FE" w:rsidRPr="00F927FE" w:rsidRDefault="000B309A" w:rsidP="00F927FE">
      <w:pPr>
        <w:pStyle w:val="Geenafstand"/>
        <w:ind w:left="708"/>
        <w:rPr>
          <w:i/>
        </w:rPr>
      </w:pPr>
      <w:r>
        <w:rPr>
          <w:i/>
        </w:rPr>
        <w:t xml:space="preserve">Binnen ons gebouw </w:t>
      </w:r>
      <w:r w:rsidR="00F927FE" w:rsidRPr="00F927FE">
        <w:rPr>
          <w:i/>
        </w:rPr>
        <w:t>hebben we te maken met diverse bezoekersgroepen: de vaste huurders en de incidentele huurders waaronder ook de wijkactiviteiten.</w:t>
      </w:r>
    </w:p>
    <w:p w14:paraId="3C405DAB" w14:textId="0C562FC8" w:rsidR="00F927FE" w:rsidRPr="00F927FE" w:rsidRDefault="00F927FE" w:rsidP="00F927FE">
      <w:pPr>
        <w:pStyle w:val="Geenafstand"/>
        <w:ind w:left="708"/>
        <w:rPr>
          <w:i/>
        </w:rPr>
      </w:pPr>
      <w:r w:rsidRPr="00F927FE">
        <w:rPr>
          <w:i/>
        </w:rPr>
        <w:t xml:space="preserve">Per huurder is ruimte, -nummer, -oppervlak en maximale toegestane aantal werk- of vergaderplekken volgens de norm aangegeven. </w:t>
      </w:r>
    </w:p>
    <w:p w14:paraId="162F5FB6" w14:textId="649E867F" w:rsidR="00F927FE" w:rsidRDefault="00F927FE" w:rsidP="00F927FE">
      <w:pPr>
        <w:pStyle w:val="Geenafstand"/>
        <w:ind w:left="708"/>
        <w:rPr>
          <w:i/>
        </w:rPr>
      </w:pPr>
    </w:p>
    <w:p w14:paraId="309A9512" w14:textId="33B54ABB" w:rsidR="00F927FE" w:rsidRDefault="00F927FE" w:rsidP="00F927FE">
      <w:pPr>
        <w:pStyle w:val="Geenafstand"/>
        <w:ind w:left="708"/>
        <w:rPr>
          <w:i/>
        </w:rPr>
      </w:pPr>
      <w:r>
        <w:rPr>
          <w:i/>
        </w:rPr>
        <w:t>Of</w:t>
      </w:r>
    </w:p>
    <w:p w14:paraId="2FC8044D" w14:textId="77777777" w:rsidR="00F927FE" w:rsidRDefault="00F927FE" w:rsidP="00F927FE">
      <w:pPr>
        <w:pStyle w:val="Geenafstand"/>
        <w:ind w:left="708"/>
        <w:rPr>
          <w:i/>
        </w:rPr>
      </w:pPr>
    </w:p>
    <w:p w14:paraId="36990442" w14:textId="0436F1CB" w:rsidR="00F927FE" w:rsidRPr="00F927FE" w:rsidRDefault="00F927FE" w:rsidP="00F927FE">
      <w:pPr>
        <w:pStyle w:val="Geenafstand"/>
        <w:ind w:left="708"/>
        <w:rPr>
          <w:i/>
        </w:rPr>
      </w:pPr>
      <w:r w:rsidRPr="00F927FE">
        <w:rPr>
          <w:i/>
        </w:rPr>
        <w:t xml:space="preserve">Als algemene richtlijn stellen we </w:t>
      </w:r>
      <w:r>
        <w:rPr>
          <w:i/>
        </w:rPr>
        <w:t xml:space="preserve">het ruimtebeslag voor een </w:t>
      </w:r>
      <w:r w:rsidRPr="00F927FE">
        <w:rPr>
          <w:i/>
        </w:rPr>
        <w:t xml:space="preserve">werkplek </w:t>
      </w:r>
      <w:r>
        <w:rPr>
          <w:i/>
        </w:rPr>
        <w:t xml:space="preserve">op </w:t>
      </w:r>
      <w:r w:rsidRPr="00F927FE">
        <w:rPr>
          <w:i/>
        </w:rPr>
        <w:t>12m</w:t>
      </w:r>
      <w:r w:rsidRPr="000968D1">
        <w:rPr>
          <w:i/>
          <w:vertAlign w:val="superscript"/>
        </w:rPr>
        <w:t>2</w:t>
      </w:r>
      <w:r w:rsidRPr="00F927FE">
        <w:rPr>
          <w:i/>
        </w:rPr>
        <w:t>/pp</w:t>
      </w:r>
      <w:r>
        <w:rPr>
          <w:i/>
        </w:rPr>
        <w:t xml:space="preserve"> en een </w:t>
      </w:r>
      <w:r w:rsidRPr="00F927FE">
        <w:rPr>
          <w:i/>
        </w:rPr>
        <w:t>vergaderplek</w:t>
      </w:r>
      <w:r>
        <w:rPr>
          <w:i/>
        </w:rPr>
        <w:t xml:space="preserve"> op</w:t>
      </w:r>
      <w:r w:rsidRPr="00F927FE">
        <w:rPr>
          <w:i/>
        </w:rPr>
        <w:t xml:space="preserve"> 5m</w:t>
      </w:r>
      <w:r w:rsidRPr="000968D1">
        <w:rPr>
          <w:i/>
          <w:vertAlign w:val="superscript"/>
        </w:rPr>
        <w:t>2</w:t>
      </w:r>
      <w:r w:rsidRPr="00F927FE">
        <w:rPr>
          <w:i/>
        </w:rPr>
        <w:t>/pp</w:t>
      </w:r>
      <w:r>
        <w:rPr>
          <w:i/>
        </w:rPr>
        <w:t xml:space="preserve">. </w:t>
      </w:r>
    </w:p>
    <w:p w14:paraId="656D3749" w14:textId="0E5A2BE2" w:rsidR="00785199" w:rsidRDefault="00785199" w:rsidP="00785199">
      <w:pPr>
        <w:pStyle w:val="Geenafstand"/>
        <w:rPr>
          <w:i/>
        </w:rPr>
      </w:pPr>
    </w:p>
    <w:p w14:paraId="4463D0E9" w14:textId="78406A72" w:rsidR="00F927FE" w:rsidRDefault="00270AB1" w:rsidP="00785199">
      <w:pPr>
        <w:pStyle w:val="Geenafstand"/>
        <w:rPr>
          <w:i/>
        </w:rPr>
      </w:pPr>
      <w:r w:rsidRPr="00270AB1">
        <w:rPr>
          <w:i/>
          <w:noProof/>
          <w:lang w:val="en-US"/>
        </w:rPr>
        <mc:AlternateContent>
          <mc:Choice Requires="wps">
            <w:drawing>
              <wp:anchor distT="45720" distB="45720" distL="114300" distR="114300" simplePos="0" relativeHeight="251746304" behindDoc="0" locked="0" layoutInCell="1" allowOverlap="1" wp14:anchorId="62759EE5" wp14:editId="48C9AAF8">
                <wp:simplePos x="0" y="0"/>
                <wp:positionH relativeFrom="column">
                  <wp:posOffset>288925</wp:posOffset>
                </wp:positionH>
                <wp:positionV relativeFrom="paragraph">
                  <wp:posOffset>33020</wp:posOffset>
                </wp:positionV>
                <wp:extent cx="4747260" cy="975360"/>
                <wp:effectExtent l="0" t="0" r="15240" b="15240"/>
                <wp:wrapSquare wrapText="bothSides"/>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975360"/>
                        </a:xfrm>
                        <a:prstGeom prst="rect">
                          <a:avLst/>
                        </a:prstGeom>
                        <a:solidFill>
                          <a:srgbClr val="FFFFFF"/>
                        </a:solidFill>
                        <a:ln w="9525">
                          <a:solidFill>
                            <a:srgbClr val="FF0000"/>
                          </a:solidFill>
                          <a:miter lim="800000"/>
                          <a:headEnd/>
                          <a:tailEnd/>
                        </a:ln>
                      </wps:spPr>
                      <wps:txbx>
                        <w:txbxContent>
                          <w:p w14:paraId="77B5FCF0" w14:textId="77777777" w:rsidR="00A371FD" w:rsidRPr="00F927FE" w:rsidRDefault="00A371FD" w:rsidP="00270AB1">
                            <w:pPr>
                              <w:pStyle w:val="Geenafstand"/>
                              <w:ind w:left="708"/>
                            </w:pPr>
                            <w:r>
                              <w:t>V</w:t>
                            </w:r>
                            <w:r w:rsidRPr="00F927FE">
                              <w:t xml:space="preserve">oor ruimtebeslag </w:t>
                            </w:r>
                            <w:r>
                              <w:t xml:space="preserve">kun je gebruik maken van een </w:t>
                            </w:r>
                            <w:hyperlink r:id="rId35" w:history="1">
                              <w:r w:rsidRPr="00F927FE">
                                <w:rPr>
                                  <w:rStyle w:val="Hyperlink"/>
                                  <w:rFonts w:cstheme="minorBidi"/>
                                </w:rPr>
                                <w:t xml:space="preserve">facilitaire tool van </w:t>
                              </w:r>
                              <w:proofErr w:type="spellStart"/>
                              <w:r w:rsidRPr="00F927FE">
                                <w:rPr>
                                  <w:rStyle w:val="Hyperlink"/>
                                  <w:rFonts w:cstheme="minorBidi"/>
                                </w:rPr>
                                <w:t>Flexas</w:t>
                              </w:r>
                              <w:proofErr w:type="spellEnd"/>
                            </w:hyperlink>
                            <w:r>
                              <w:t>, een bedrijf dat</w:t>
                            </w:r>
                            <w:r w:rsidRPr="00F927FE">
                              <w:t xml:space="preserve"> kantoorruimten faciliteert.</w:t>
                            </w:r>
                          </w:p>
                          <w:p w14:paraId="1BB58378" w14:textId="77777777" w:rsidR="00A371FD" w:rsidRPr="00F927FE" w:rsidRDefault="00A371FD" w:rsidP="00270AB1">
                            <w:pPr>
                              <w:pStyle w:val="Geenafstand"/>
                              <w:ind w:left="708"/>
                            </w:pPr>
                            <w:r>
                              <w:t>Deze</w:t>
                            </w:r>
                            <w:r w:rsidRPr="00F927FE">
                              <w:t xml:space="preserve"> norm is niet wettelijk en niet conform RIVM (minimaal 3,14m</w:t>
                            </w:r>
                            <w:r w:rsidRPr="000968D1">
                              <w:rPr>
                                <w:vertAlign w:val="superscript"/>
                              </w:rPr>
                              <w:t>2</w:t>
                            </w:r>
                            <w:r w:rsidRPr="00F927FE">
                              <w:t>), maar gebaseerd op een gemiddelde ruimtebehoefte inclusief verkeersruimte bij een 1,5 meter protocol</w:t>
                            </w:r>
                            <w:r>
                              <w:t>.</w:t>
                            </w:r>
                          </w:p>
                          <w:p w14:paraId="32EEEA5E" w14:textId="150B9092" w:rsidR="00A371FD" w:rsidRDefault="00A37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9EE5" id="_x0000_s1029" type="#_x0000_t202" style="position:absolute;margin-left:22.75pt;margin-top:2.6pt;width:373.8pt;height:76.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" strokecolor="red">
                <v:textbox>
                  <w:txbxContent>
                    <w:p w14:paraId="77B5FCF0" w14:textId="77777777" w:rsidR="00A371FD" w:rsidRPr="00F927FE" w:rsidRDefault="00A371FD" w:rsidP="00270AB1">
                      <w:pPr>
                        <w:pStyle w:val="Geenafstand"/>
                        <w:ind w:left="708"/>
                      </w:pPr>
                      <w:r>
                        <w:t>V</w:t>
                      </w:r>
                      <w:r w:rsidRPr="00F927FE">
                        <w:t xml:space="preserve">oor ruimtebeslag </w:t>
                      </w:r>
                      <w:r>
                        <w:t xml:space="preserve">kun je gebruik maken van een </w:t>
                      </w:r>
                      <w:hyperlink r:id="rId36" w:history="1">
                        <w:r w:rsidRPr="00F927FE">
                          <w:rPr>
                            <w:rStyle w:val="Hyperlink"/>
                            <w:rFonts w:cstheme="minorBidi"/>
                          </w:rPr>
                          <w:t xml:space="preserve">facilitaire tool van </w:t>
                        </w:r>
                        <w:proofErr w:type="spellStart"/>
                        <w:r w:rsidRPr="00F927FE">
                          <w:rPr>
                            <w:rStyle w:val="Hyperlink"/>
                            <w:rFonts w:cstheme="minorBidi"/>
                          </w:rPr>
                          <w:t>Flexas</w:t>
                        </w:r>
                        <w:proofErr w:type="spellEnd"/>
                      </w:hyperlink>
                      <w:r>
                        <w:t>, een bedrijf dat</w:t>
                      </w:r>
                      <w:r w:rsidRPr="00F927FE">
                        <w:t xml:space="preserve"> kantoorruimten faciliteert.</w:t>
                      </w:r>
                    </w:p>
                    <w:p w14:paraId="1BB58378" w14:textId="77777777" w:rsidR="00A371FD" w:rsidRPr="00F927FE" w:rsidRDefault="00A371FD" w:rsidP="00270AB1">
                      <w:pPr>
                        <w:pStyle w:val="Geenafstand"/>
                        <w:ind w:left="708"/>
                      </w:pPr>
                      <w:r>
                        <w:t>Deze</w:t>
                      </w:r>
                      <w:r w:rsidRPr="00F927FE">
                        <w:t xml:space="preserve"> norm is niet wettelijk en niet conform RIVM (minimaal 3,14m</w:t>
                      </w:r>
                      <w:r w:rsidRPr="000968D1">
                        <w:rPr>
                          <w:vertAlign w:val="superscript"/>
                        </w:rPr>
                        <w:t>2</w:t>
                      </w:r>
                      <w:r w:rsidRPr="00F927FE">
                        <w:t>), maar gebaseerd op een gemiddelde ruimtebehoefte inclusief verkeersruimte bij een 1,5 meter protocol</w:t>
                      </w:r>
                      <w:r>
                        <w:t>.</w:t>
                      </w:r>
                    </w:p>
                    <w:p w14:paraId="32EEEA5E" w14:textId="150B9092" w:rsidR="00A371FD" w:rsidRDefault="00A371FD"/>
                  </w:txbxContent>
                </v:textbox>
                <w10:wrap type="square"/>
              </v:shape>
            </w:pict>
          </mc:Fallback>
        </mc:AlternateContent>
      </w:r>
      <w:r w:rsidR="00F927FE">
        <w:rPr>
          <w:noProof/>
          <w:lang w:val="en-US"/>
        </w:rPr>
        <w:drawing>
          <wp:anchor distT="0" distB="0" distL="114300" distR="114300" simplePos="0" relativeHeight="251688960" behindDoc="0" locked="0" layoutInCell="1" allowOverlap="1" wp14:anchorId="512403AB" wp14:editId="102C8143">
            <wp:simplePos x="0" y="0"/>
            <wp:positionH relativeFrom="column">
              <wp:posOffset>-327660</wp:posOffset>
            </wp:positionH>
            <wp:positionV relativeFrom="paragraph">
              <wp:posOffset>177800</wp:posOffset>
            </wp:positionV>
            <wp:extent cx="655320" cy="469900"/>
            <wp:effectExtent l="0" t="0" r="0" b="0"/>
            <wp:wrapThrough wrapText="bothSides">
              <wp:wrapPolygon edited="0">
                <wp:start x="0" y="0"/>
                <wp:lineTo x="0" y="21016"/>
                <wp:lineTo x="20721" y="21016"/>
                <wp:lineTo x="20721"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p>
    <w:p w14:paraId="234C8412" w14:textId="6A59207E" w:rsidR="00F927FE" w:rsidRPr="00460042" w:rsidRDefault="00F927FE" w:rsidP="00785199">
      <w:pPr>
        <w:pStyle w:val="Geenafstand"/>
        <w:rPr>
          <w:i/>
        </w:rPr>
      </w:pPr>
    </w:p>
    <w:p w14:paraId="1A55B77F" w14:textId="3C1B2755" w:rsidR="00785199" w:rsidRDefault="00785199" w:rsidP="00785199">
      <w:pPr>
        <w:pStyle w:val="Geenafstand"/>
        <w:rPr>
          <w:b/>
        </w:rPr>
      </w:pPr>
    </w:p>
    <w:p w14:paraId="268E4BC1" w14:textId="77777777" w:rsidR="00270AB1" w:rsidRDefault="00270AB1" w:rsidP="00785199">
      <w:pPr>
        <w:pStyle w:val="Geenafstand"/>
        <w:rPr>
          <w:b/>
        </w:rPr>
      </w:pPr>
    </w:p>
    <w:p w14:paraId="74B0F670" w14:textId="77777777" w:rsidR="00270AB1" w:rsidRDefault="00270AB1" w:rsidP="00785199">
      <w:pPr>
        <w:pStyle w:val="Geenafstand"/>
        <w:rPr>
          <w:b/>
        </w:rPr>
      </w:pPr>
    </w:p>
    <w:p w14:paraId="2FCCA42A" w14:textId="77777777" w:rsidR="00270AB1" w:rsidRDefault="00270AB1" w:rsidP="00785199">
      <w:pPr>
        <w:pStyle w:val="Geenafstand"/>
        <w:rPr>
          <w:b/>
        </w:rPr>
      </w:pPr>
    </w:p>
    <w:p w14:paraId="3FAE77FD" w14:textId="77777777" w:rsidR="00270AB1" w:rsidRDefault="00270AB1" w:rsidP="00785199">
      <w:pPr>
        <w:pStyle w:val="Geenafstand"/>
        <w:rPr>
          <w:b/>
        </w:rPr>
      </w:pPr>
    </w:p>
    <w:p w14:paraId="407CABFE" w14:textId="2EB6F11F" w:rsidR="00785199" w:rsidRDefault="00785199" w:rsidP="00405AB2">
      <w:pPr>
        <w:pStyle w:val="Kop2"/>
      </w:pPr>
      <w:r>
        <w:t>Route</w:t>
      </w:r>
    </w:p>
    <w:p w14:paraId="474DE74E" w14:textId="42CB9CF5" w:rsidR="00C22208" w:rsidRDefault="00C22208" w:rsidP="00C22208">
      <w:r>
        <w:t xml:space="preserve">Allereerst is het </w:t>
      </w:r>
      <w:r w:rsidRPr="00B65030">
        <w:t xml:space="preserve">noodzakelijk om </w:t>
      </w:r>
      <w:r>
        <w:t>te bepalen of een route nodig is.</w:t>
      </w:r>
      <w:r w:rsidRPr="00B65030">
        <w:t xml:space="preserve"> </w:t>
      </w:r>
      <w:r>
        <w:t>Bij kleinere gebouwen of ruimtes is het overbodig.</w:t>
      </w:r>
      <w:r w:rsidRPr="00B65030">
        <w:t xml:space="preserve"> Als je gebouw uit meerdere gangen</w:t>
      </w:r>
      <w:r>
        <w:t xml:space="preserve"> en ruimtes</w:t>
      </w:r>
      <w:r w:rsidRPr="00B65030">
        <w:t xml:space="preserve"> bestaat is het </w:t>
      </w:r>
      <w:r>
        <w:t>wel noodzakelijk</w:t>
      </w:r>
      <w:r w:rsidRPr="00B65030">
        <w:t xml:space="preserve"> om een route te maken voor je ruimte. </w:t>
      </w:r>
      <w:r>
        <w:t xml:space="preserve">Vanuit een plattegrond van het gebouw is het makkelijk een route in te tekenen. Je ziet dan ook redelijk snel de knelpunten die kunnen ontstaan. Zorg voor zoveel mogelijk eenrichtingsverkeer in de gangen. Hoe minder mensen elkaar hoeven te passeren in gangen hoe beter dit </w:t>
      </w:r>
      <w:proofErr w:type="spellStart"/>
      <w:r>
        <w:t>is</w:t>
      </w:r>
      <w:r w:rsidR="00A371FD">
        <w:t>,o</w:t>
      </w:r>
      <w:r>
        <w:t>mdat</w:t>
      </w:r>
      <w:proofErr w:type="spellEnd"/>
      <w:r>
        <w:t xml:space="preserve"> het praktisch onmogelijk is om elkaar te passeren op 1,5 meter. </w:t>
      </w:r>
    </w:p>
    <w:p w14:paraId="61EFA526" w14:textId="77777777" w:rsidR="00C22208" w:rsidRDefault="00C22208" w:rsidP="00785199">
      <w:pPr>
        <w:pStyle w:val="Geenafstand"/>
        <w:rPr>
          <w:b/>
        </w:rPr>
      </w:pPr>
    </w:p>
    <w:p w14:paraId="3E76B2B5" w14:textId="422896DE" w:rsidR="00E120B9" w:rsidRDefault="00F927FE" w:rsidP="00F927FE">
      <w:pPr>
        <w:pStyle w:val="Geenafstand"/>
        <w:ind w:left="708"/>
        <w:rPr>
          <w:i/>
        </w:rPr>
      </w:pPr>
      <w:r>
        <w:rPr>
          <w:noProof/>
          <w:lang w:val="en-US"/>
        </w:rPr>
        <w:drawing>
          <wp:anchor distT="0" distB="0" distL="114300" distR="114300" simplePos="0" relativeHeight="251686912" behindDoc="0" locked="0" layoutInCell="1" allowOverlap="1" wp14:anchorId="513E6CBD" wp14:editId="086A474E">
            <wp:simplePos x="0" y="0"/>
            <wp:positionH relativeFrom="margin">
              <wp:posOffset>-312420</wp:posOffset>
            </wp:positionH>
            <wp:positionV relativeFrom="paragraph">
              <wp:posOffset>78740</wp:posOffset>
            </wp:positionV>
            <wp:extent cx="571500" cy="571500"/>
            <wp:effectExtent l="0" t="0" r="0" b="0"/>
            <wp:wrapThrough wrapText="bothSides">
              <wp:wrapPolygon edited="0">
                <wp:start x="0" y="0"/>
                <wp:lineTo x="0" y="20880"/>
                <wp:lineTo x="20880" y="20880"/>
                <wp:lineTo x="20880"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542D5C88" w14:textId="1851301C" w:rsidR="00E120B9" w:rsidRPr="00E120B9" w:rsidRDefault="00E120B9" w:rsidP="00F927FE">
      <w:pPr>
        <w:pStyle w:val="Geenafstand"/>
        <w:ind w:left="708"/>
        <w:rPr>
          <w:i/>
        </w:rPr>
      </w:pPr>
      <w:r w:rsidRPr="00E120B9">
        <w:rPr>
          <w:i/>
        </w:rPr>
        <w:t>We hanteren looproutes, zo veel mogelijk met éénrichtingsverkeer. Daarvoor wordt bewegwijzering geregeld. Er komt een specifiek looprouteplan. Kinderen die een activiteit volgen worden na afloop door één ouder/verzorger opgehaald. Ouders mogen in de ontmoetingsruimte wachten op hun kind als zij de 1,5 m</w:t>
      </w:r>
      <w:r w:rsidR="00A371FD">
        <w:rPr>
          <w:i/>
        </w:rPr>
        <w:t>eter</w:t>
      </w:r>
      <w:r w:rsidRPr="00E120B9">
        <w:rPr>
          <w:i/>
        </w:rPr>
        <w:t xml:space="preserve"> </w:t>
      </w:r>
      <w:r w:rsidR="00A371FD">
        <w:rPr>
          <w:i/>
        </w:rPr>
        <w:t>afstand houden</w:t>
      </w:r>
      <w:r w:rsidRPr="00E120B9">
        <w:rPr>
          <w:i/>
        </w:rPr>
        <w:t>.</w:t>
      </w:r>
    </w:p>
    <w:p w14:paraId="13C75385" w14:textId="1438E571" w:rsidR="00E120B9" w:rsidRDefault="00E120B9" w:rsidP="00785199">
      <w:pPr>
        <w:pStyle w:val="Geenafstand"/>
        <w:rPr>
          <w:i/>
        </w:rPr>
      </w:pPr>
    </w:p>
    <w:p w14:paraId="01D9C04D" w14:textId="59015238" w:rsidR="00CD6122" w:rsidRDefault="00CD6122" w:rsidP="00785199">
      <w:pPr>
        <w:pStyle w:val="Geenafstand"/>
        <w:rPr>
          <w:color w:val="FF0000"/>
        </w:rPr>
      </w:pPr>
      <w:r>
        <w:rPr>
          <w:noProof/>
          <w:lang w:val="en-US"/>
        </w:rPr>
        <w:drawing>
          <wp:anchor distT="0" distB="0" distL="114300" distR="114300" simplePos="0" relativeHeight="251691008" behindDoc="0" locked="0" layoutInCell="1" allowOverlap="1" wp14:anchorId="5B707F76" wp14:editId="22BC1945">
            <wp:simplePos x="0" y="0"/>
            <wp:positionH relativeFrom="column">
              <wp:posOffset>-198755</wp:posOffset>
            </wp:positionH>
            <wp:positionV relativeFrom="paragraph">
              <wp:posOffset>60325</wp:posOffset>
            </wp:positionV>
            <wp:extent cx="304800" cy="488950"/>
            <wp:effectExtent l="0" t="0" r="0" b="6350"/>
            <wp:wrapThrough wrapText="bothSides">
              <wp:wrapPolygon edited="0">
                <wp:start x="0" y="0"/>
                <wp:lineTo x="0" y="21039"/>
                <wp:lineTo x="20250" y="21039"/>
                <wp:lineTo x="20250"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8950"/>
                    </a:xfrm>
                    <a:prstGeom prst="rect">
                      <a:avLst/>
                    </a:prstGeom>
                  </pic:spPr>
                </pic:pic>
              </a:graphicData>
            </a:graphic>
            <wp14:sizeRelH relativeFrom="page">
              <wp14:pctWidth>0</wp14:pctWidth>
            </wp14:sizeRelH>
            <wp14:sizeRelV relativeFrom="page">
              <wp14:pctHeight>0</wp14:pctHeight>
            </wp14:sizeRelV>
          </wp:anchor>
        </w:drawing>
      </w:r>
    </w:p>
    <w:p w14:paraId="7E404B60" w14:textId="1C3730B6" w:rsidR="00212A43" w:rsidRDefault="008C68B8" w:rsidP="008C68B8">
      <w:pPr>
        <w:pStyle w:val="Geenafstand"/>
        <w:rPr>
          <w:color w:val="FF0000"/>
        </w:rPr>
      </w:pPr>
      <w:r>
        <w:rPr>
          <w:color w:val="FF0000"/>
        </w:rPr>
        <w:t xml:space="preserve">         </w:t>
      </w:r>
      <w:r w:rsidRPr="00434240">
        <w:t xml:space="preserve">Zie hier </w:t>
      </w:r>
      <w:hyperlink r:id="rId37" w:history="1">
        <w:r w:rsidRPr="00434240">
          <w:rPr>
            <w:rStyle w:val="Hyperlink"/>
            <w:rFonts w:cstheme="minorBidi"/>
          </w:rPr>
          <w:t>enkele voorbeelden</w:t>
        </w:r>
      </w:hyperlink>
      <w:r w:rsidRPr="00434240">
        <w:t xml:space="preserve"> van hoe anderen buurthuizen routes hebben gemaakt. </w:t>
      </w:r>
    </w:p>
    <w:p w14:paraId="1312B9A2" w14:textId="4317A21B" w:rsidR="00212A43" w:rsidRDefault="00212A43" w:rsidP="00C22208">
      <w:pPr>
        <w:pStyle w:val="Geenafstand"/>
        <w:ind w:firstLine="708"/>
        <w:rPr>
          <w:color w:val="FF0000"/>
        </w:rPr>
      </w:pPr>
    </w:p>
    <w:p w14:paraId="3D61466D" w14:textId="77777777" w:rsidR="00212A43" w:rsidRDefault="00212A43" w:rsidP="00C22208">
      <w:pPr>
        <w:pStyle w:val="Geenafstand"/>
        <w:ind w:firstLine="708"/>
        <w:rPr>
          <w:color w:val="FF0000"/>
        </w:rPr>
      </w:pPr>
    </w:p>
    <w:p w14:paraId="6C1A52BB" w14:textId="52DA988C" w:rsidR="00785199" w:rsidRPr="00405AB2" w:rsidRDefault="00270AB1" w:rsidP="00405AB2">
      <w:pPr>
        <w:pStyle w:val="Kop2"/>
      </w:pPr>
      <w:r w:rsidRPr="00405AB2">
        <w:t>Inrichting ruimtes</w:t>
      </w:r>
    </w:p>
    <w:p w14:paraId="6939561B" w14:textId="7ADA921F" w:rsidR="00785199" w:rsidRDefault="00C22208" w:rsidP="00785199">
      <w:pPr>
        <w:pStyle w:val="Geenafstand"/>
        <w:rPr>
          <w:b/>
        </w:rPr>
      </w:pPr>
      <w:r>
        <w:rPr>
          <w:noProof/>
          <w:lang w:val="en-US"/>
        </w:rPr>
        <w:drawing>
          <wp:anchor distT="0" distB="0" distL="114300" distR="114300" simplePos="0" relativeHeight="251699200" behindDoc="0" locked="0" layoutInCell="1" allowOverlap="1" wp14:anchorId="4EA3092D" wp14:editId="481B9621">
            <wp:simplePos x="0" y="0"/>
            <wp:positionH relativeFrom="margin">
              <wp:posOffset>-341630</wp:posOffset>
            </wp:positionH>
            <wp:positionV relativeFrom="paragraph">
              <wp:posOffset>129540</wp:posOffset>
            </wp:positionV>
            <wp:extent cx="571500" cy="571500"/>
            <wp:effectExtent l="0" t="0" r="0" b="0"/>
            <wp:wrapThrough wrapText="bothSides">
              <wp:wrapPolygon edited="0">
                <wp:start x="0" y="0"/>
                <wp:lineTo x="0" y="20880"/>
                <wp:lineTo x="20880" y="20880"/>
                <wp:lineTo x="2088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56119CE9" w14:textId="4B94F553" w:rsidR="005D1572" w:rsidRDefault="005D1572" w:rsidP="00785199">
      <w:pPr>
        <w:pStyle w:val="Geenafstand"/>
        <w:rPr>
          <w:i/>
        </w:rPr>
      </w:pPr>
    </w:p>
    <w:p w14:paraId="06AEF8E1" w14:textId="7DAF521F" w:rsidR="00CD6122" w:rsidRDefault="00CD6122" w:rsidP="00057C09">
      <w:pPr>
        <w:ind w:left="708"/>
        <w:rPr>
          <w:i/>
          <w:sz w:val="20"/>
          <w:szCs w:val="20"/>
        </w:rPr>
      </w:pPr>
      <w:r w:rsidRPr="00C22208">
        <w:rPr>
          <w:i/>
          <w:sz w:val="20"/>
          <w:szCs w:val="20"/>
        </w:rPr>
        <w:t xml:space="preserve">De beschikbare ruimte in het gebouw dient optimaal ingezet te worden, zodat zo veel mogelijk afstand tussen </w:t>
      </w:r>
      <w:r w:rsidR="00961A64">
        <w:rPr>
          <w:i/>
          <w:sz w:val="20"/>
          <w:szCs w:val="20"/>
        </w:rPr>
        <w:t>bezoekers</w:t>
      </w:r>
      <w:r w:rsidRPr="00C22208">
        <w:rPr>
          <w:i/>
          <w:sz w:val="20"/>
          <w:szCs w:val="20"/>
        </w:rPr>
        <w:t xml:space="preserve"> gecreëerd wordt. Dat vraagt eveneens om een ruimere opstelling in de ruimtes.</w:t>
      </w:r>
    </w:p>
    <w:p w14:paraId="0DEAE063" w14:textId="30BA40A8" w:rsidR="00CD6122" w:rsidRDefault="00CD6122" w:rsidP="00785199">
      <w:pPr>
        <w:pStyle w:val="Geenafstand"/>
        <w:rPr>
          <w:i/>
        </w:rPr>
      </w:pPr>
    </w:p>
    <w:p w14:paraId="029C0792" w14:textId="125884D5" w:rsidR="00CD6122" w:rsidRDefault="00CD6122" w:rsidP="00785199">
      <w:pPr>
        <w:pStyle w:val="Geenafstand"/>
        <w:rPr>
          <w:b/>
        </w:rPr>
      </w:pPr>
      <w:r>
        <w:rPr>
          <w:noProof/>
          <w:lang w:val="en-US"/>
        </w:rPr>
        <w:lastRenderedPageBreak/>
        <w:drawing>
          <wp:anchor distT="0" distB="0" distL="114300" distR="114300" simplePos="0" relativeHeight="251693056" behindDoc="0" locked="0" layoutInCell="1" allowOverlap="1" wp14:anchorId="486831E9" wp14:editId="43980777">
            <wp:simplePos x="0" y="0"/>
            <wp:positionH relativeFrom="column">
              <wp:posOffset>-274253</wp:posOffset>
            </wp:positionH>
            <wp:positionV relativeFrom="paragraph">
              <wp:posOffset>67310</wp:posOffset>
            </wp:positionV>
            <wp:extent cx="304800" cy="489058"/>
            <wp:effectExtent l="0" t="0" r="0" b="6350"/>
            <wp:wrapThrough wrapText="bothSides">
              <wp:wrapPolygon edited="0">
                <wp:start x="0" y="0"/>
                <wp:lineTo x="0" y="21039"/>
                <wp:lineTo x="20250" y="21039"/>
                <wp:lineTo x="20250"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3BCD48F6" w14:textId="62F3EFC8" w:rsidR="00CD6122" w:rsidRDefault="008C68B8" w:rsidP="00785199">
      <w:pPr>
        <w:pStyle w:val="Geenafstand"/>
      </w:pPr>
      <w:r>
        <w:rPr>
          <w:b/>
        </w:rPr>
        <w:t xml:space="preserve"> </w:t>
      </w:r>
      <w:r>
        <w:rPr>
          <w:b/>
        </w:rPr>
        <w:tab/>
      </w:r>
      <w:r w:rsidRPr="00942AC1">
        <w:t xml:space="preserve">Zie hier een </w:t>
      </w:r>
      <w:hyperlink r:id="rId38" w:history="1">
        <w:r w:rsidRPr="00942AC1">
          <w:rPr>
            <w:rStyle w:val="Hyperlink"/>
            <w:rFonts w:cstheme="minorBidi"/>
          </w:rPr>
          <w:t>aantal voorbeelden</w:t>
        </w:r>
      </w:hyperlink>
      <w:r w:rsidRPr="00942AC1">
        <w:t xml:space="preserve"> van hoe andere buurthuizen ruimtes hebben ingericht. </w:t>
      </w:r>
    </w:p>
    <w:p w14:paraId="4342BB86" w14:textId="309187A4" w:rsidR="00057C09" w:rsidRPr="008C68B8" w:rsidRDefault="00057C09" w:rsidP="00785199">
      <w:pPr>
        <w:pStyle w:val="Geenafstand"/>
        <w:rPr>
          <w:color w:val="FF0000"/>
        </w:rPr>
      </w:pPr>
      <w:r>
        <w:tab/>
        <w:t xml:space="preserve">Zie hier het voorbeeld van een </w:t>
      </w:r>
      <w:hyperlink r:id="rId39" w:history="1">
        <w:r w:rsidRPr="00057C09">
          <w:rPr>
            <w:rStyle w:val="Hyperlink"/>
            <w:rFonts w:cstheme="minorBidi"/>
          </w:rPr>
          <w:t>plan voor de capaciteit</w:t>
        </w:r>
      </w:hyperlink>
      <w:r>
        <w:t xml:space="preserve"> bij 1,5 meter van de Lommerd</w:t>
      </w:r>
      <w:r w:rsidR="00A371FD">
        <w:t>.</w:t>
      </w:r>
    </w:p>
    <w:p w14:paraId="14D24664" w14:textId="0C724B68" w:rsidR="00CD6122" w:rsidRDefault="00CD6122" w:rsidP="00785199">
      <w:pPr>
        <w:pStyle w:val="Geenafstand"/>
        <w:rPr>
          <w:b/>
        </w:rPr>
      </w:pPr>
    </w:p>
    <w:p w14:paraId="6D761A94" w14:textId="66E6A463" w:rsidR="00377EA1" w:rsidRDefault="00377EA1" w:rsidP="00785199">
      <w:pPr>
        <w:pStyle w:val="Geenafstand"/>
        <w:rPr>
          <w:b/>
        </w:rPr>
      </w:pPr>
    </w:p>
    <w:p w14:paraId="393D5749" w14:textId="014A65E3" w:rsidR="00377EA1" w:rsidRDefault="00377EA1" w:rsidP="00785199">
      <w:pPr>
        <w:pStyle w:val="Geenafstand"/>
        <w:rPr>
          <w:b/>
        </w:rPr>
      </w:pPr>
    </w:p>
    <w:p w14:paraId="60B35CBD" w14:textId="6CEB3EB5" w:rsidR="00CD6122" w:rsidRDefault="00270AB1" w:rsidP="00405AB2">
      <w:pPr>
        <w:pStyle w:val="Kop2"/>
      </w:pPr>
      <w:r w:rsidRPr="00270AB1">
        <w:rPr>
          <w:rStyle w:val="Kop2Char"/>
        </w:rPr>
        <w:t>Plattegronden</w:t>
      </w:r>
      <w:r w:rsidR="00377EA1">
        <w:rPr>
          <w:rStyle w:val="Kop2Char"/>
        </w:rPr>
        <w:t>:</w:t>
      </w:r>
    </w:p>
    <w:p w14:paraId="619B4103" w14:textId="64AFCF73" w:rsidR="00785199" w:rsidRPr="00BD615E" w:rsidRDefault="00BD615E" w:rsidP="00BD615E">
      <w:pPr>
        <w:pStyle w:val="Geenafstand"/>
        <w:rPr>
          <w:rStyle w:val="Kop2Char"/>
          <w:rFonts w:asciiTheme="minorHAnsi" w:hAnsiTheme="minorHAnsi" w:cstheme="minorHAnsi"/>
          <w:sz w:val="20"/>
          <w:szCs w:val="20"/>
        </w:rPr>
      </w:pPr>
      <w:r w:rsidRPr="00BD615E">
        <w:rPr>
          <w:rStyle w:val="Kop2Char"/>
          <w:rFonts w:asciiTheme="minorHAnsi" w:hAnsiTheme="minorHAnsi" w:cstheme="minorHAnsi"/>
          <w:sz w:val="20"/>
          <w:szCs w:val="20"/>
        </w:rPr>
        <w:t xml:space="preserve">Een plattegrond maakt voor bezoekers visueel hoe de ruimte gebruikt wordt. En het helpt als initiatief om op een gemakkelijke manier overzicht te krijgen van mogelijke knelpunten voordat je open gaat. </w:t>
      </w:r>
    </w:p>
    <w:p w14:paraId="72B55D5B" w14:textId="3094299F" w:rsidR="00785199" w:rsidRDefault="00785199" w:rsidP="00785199">
      <w:pPr>
        <w:pStyle w:val="Geenafstand"/>
        <w:rPr>
          <w:i/>
        </w:rPr>
      </w:pPr>
    </w:p>
    <w:p w14:paraId="50D76CA2" w14:textId="3F0D8078" w:rsidR="00C22208" w:rsidRDefault="00BD615E" w:rsidP="00785199">
      <w:pPr>
        <w:pStyle w:val="Geenafstand"/>
        <w:rPr>
          <w:color w:val="FF0000"/>
        </w:rPr>
      </w:pPr>
      <w:r>
        <w:rPr>
          <w:noProof/>
          <w:lang w:val="en-US"/>
        </w:rPr>
        <w:drawing>
          <wp:anchor distT="0" distB="0" distL="114300" distR="114300" simplePos="0" relativeHeight="251697152" behindDoc="0" locked="0" layoutInCell="1" allowOverlap="1" wp14:anchorId="7D9CFF0B" wp14:editId="07686614">
            <wp:simplePos x="0" y="0"/>
            <wp:positionH relativeFrom="column">
              <wp:posOffset>-238760</wp:posOffset>
            </wp:positionH>
            <wp:positionV relativeFrom="paragraph">
              <wp:posOffset>70485</wp:posOffset>
            </wp:positionV>
            <wp:extent cx="304800" cy="489058"/>
            <wp:effectExtent l="0" t="0" r="0" b="6350"/>
            <wp:wrapThrough wrapText="bothSides">
              <wp:wrapPolygon edited="0">
                <wp:start x="0" y="0"/>
                <wp:lineTo x="0" y="21039"/>
                <wp:lineTo x="20250" y="21039"/>
                <wp:lineTo x="202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111311AF" w14:textId="488E806B" w:rsidR="00C22208" w:rsidRPr="00C22208" w:rsidRDefault="008C68B8" w:rsidP="008C68B8">
      <w:pPr>
        <w:pStyle w:val="Geenafstand"/>
        <w:ind w:left="708"/>
        <w:rPr>
          <w:color w:val="FF0000"/>
        </w:rPr>
      </w:pPr>
      <w:r w:rsidRPr="00942AC1">
        <w:t xml:space="preserve">Zie </w:t>
      </w:r>
      <w:hyperlink r:id="rId40" w:history="1">
        <w:r w:rsidRPr="00942AC1">
          <w:rPr>
            <w:rStyle w:val="Hyperlink"/>
            <w:rFonts w:cstheme="minorBidi"/>
          </w:rPr>
          <w:t>hier voorbeelden</w:t>
        </w:r>
      </w:hyperlink>
      <w:r w:rsidRPr="00942AC1">
        <w:t xml:space="preserve"> van plattegronden</w:t>
      </w:r>
      <w:r w:rsidR="00BD615E" w:rsidRPr="00942AC1">
        <w:t xml:space="preserve"> van een aantal buurthuizen.</w:t>
      </w:r>
    </w:p>
    <w:p w14:paraId="644F34F5" w14:textId="0824DB42" w:rsidR="00C22208" w:rsidRDefault="00A91525" w:rsidP="00C22208">
      <w:pPr>
        <w:rPr>
          <w:rFonts w:eastAsia="Times New Roman" w:cs="Times New Roman"/>
        </w:rPr>
      </w:pPr>
      <w:r w:rsidRPr="00A91525">
        <w:rPr>
          <w:rFonts w:eastAsia="Times New Roman" w:cs="Times New Roman"/>
        </w:rPr>
        <w:tab/>
      </w:r>
    </w:p>
    <w:p w14:paraId="08FC2209" w14:textId="4B16BCA1" w:rsidR="00377EA1" w:rsidRDefault="00377EA1" w:rsidP="00C22208">
      <w:pPr>
        <w:rPr>
          <w:rFonts w:eastAsia="Times New Roman" w:cs="Times New Roman"/>
        </w:rPr>
      </w:pPr>
    </w:p>
    <w:p w14:paraId="6140A321" w14:textId="4A8B8967" w:rsidR="008130B9" w:rsidRDefault="008A4078" w:rsidP="00FB1EE4">
      <w:pPr>
        <w:pStyle w:val="Kop1"/>
      </w:pPr>
      <w:r w:rsidRPr="00C22208">
        <w:t>Zo treffen we extra maatregelen voor beheer en hygiëne</w:t>
      </w:r>
    </w:p>
    <w:p w14:paraId="6622FFCB" w14:textId="67BC049B" w:rsidR="00270AB1" w:rsidRDefault="00270AB1" w:rsidP="00270AB1"/>
    <w:p w14:paraId="2CF739BC" w14:textId="567A2EE1" w:rsidR="008A4078" w:rsidRPr="00270AB1" w:rsidRDefault="00961A64" w:rsidP="00405AB2">
      <w:pPr>
        <w:pStyle w:val="Kop2"/>
      </w:pPr>
      <w:r>
        <w:rPr>
          <w:noProof/>
          <w:lang w:val="en-US"/>
        </w:rPr>
        <w:drawing>
          <wp:anchor distT="0" distB="0" distL="114300" distR="114300" simplePos="0" relativeHeight="251701248" behindDoc="0" locked="0" layoutInCell="1" allowOverlap="1" wp14:anchorId="60950848" wp14:editId="3D7C7F73">
            <wp:simplePos x="0" y="0"/>
            <wp:positionH relativeFrom="margin">
              <wp:posOffset>-327660</wp:posOffset>
            </wp:positionH>
            <wp:positionV relativeFrom="paragraph">
              <wp:posOffset>292735</wp:posOffset>
            </wp:positionV>
            <wp:extent cx="571500" cy="571500"/>
            <wp:effectExtent l="0" t="0" r="0" b="0"/>
            <wp:wrapThrough wrapText="bothSides">
              <wp:wrapPolygon edited="0">
                <wp:start x="0" y="0"/>
                <wp:lineTo x="0" y="20880"/>
                <wp:lineTo x="20880" y="20880"/>
                <wp:lineTo x="20880"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8A4078" w:rsidRPr="00270AB1">
        <w:rPr>
          <w:rStyle w:val="Kop2Char"/>
        </w:rPr>
        <w:t>Over de toegang tot de locatie spreken we af</w:t>
      </w:r>
      <w:r w:rsidR="008A4078" w:rsidRPr="00270AB1">
        <w:rPr>
          <w:rFonts w:eastAsia="Times New Roman" w:cs="Times New Roman"/>
          <w:b/>
        </w:rPr>
        <w:t xml:space="preserve"> </w:t>
      </w:r>
    </w:p>
    <w:p w14:paraId="666D65E1" w14:textId="46BA67F1" w:rsidR="00C22208" w:rsidRDefault="00C22208" w:rsidP="00270AB1">
      <w:pPr>
        <w:pStyle w:val="Geenafstand"/>
        <w:rPr>
          <w:i/>
        </w:rPr>
      </w:pPr>
      <w:r w:rsidRPr="00C22208">
        <w:rPr>
          <w:i/>
        </w:rPr>
        <w:t xml:space="preserve">We maken </w:t>
      </w:r>
      <w:r>
        <w:rPr>
          <w:i/>
        </w:rPr>
        <w:t xml:space="preserve">tijdelijk andere afspraken over toegang tot de locatie. De locatie is alleen toegankelijk wanneer een beheerder aanwezig is. </w:t>
      </w:r>
    </w:p>
    <w:p w14:paraId="37213A61" w14:textId="10C97561" w:rsidR="00C22208" w:rsidRDefault="00C22208" w:rsidP="008A4078">
      <w:pPr>
        <w:pStyle w:val="Geenafstand"/>
        <w:rPr>
          <w:i/>
        </w:rPr>
      </w:pPr>
    </w:p>
    <w:p w14:paraId="1BA8D16C" w14:textId="09EB4D81" w:rsidR="00C22208" w:rsidRDefault="00C22208" w:rsidP="00961A64">
      <w:pPr>
        <w:pStyle w:val="Geenafstand"/>
        <w:rPr>
          <w:i/>
        </w:rPr>
      </w:pPr>
      <w:r>
        <w:rPr>
          <w:i/>
        </w:rPr>
        <w:t>Of</w:t>
      </w:r>
    </w:p>
    <w:p w14:paraId="23091426" w14:textId="2E56B7D1" w:rsidR="00C22208" w:rsidRDefault="00C22208" w:rsidP="008A4078">
      <w:pPr>
        <w:pStyle w:val="Geenafstand"/>
        <w:rPr>
          <w:i/>
        </w:rPr>
      </w:pPr>
    </w:p>
    <w:p w14:paraId="4FD6A7BD" w14:textId="623C690F" w:rsidR="00C22208" w:rsidRDefault="00C22208" w:rsidP="00A371FD">
      <w:pPr>
        <w:pStyle w:val="Geenafstand"/>
        <w:ind w:left="708"/>
        <w:rPr>
          <w:i/>
        </w:rPr>
      </w:pPr>
      <w:r>
        <w:rPr>
          <w:i/>
        </w:rPr>
        <w:t xml:space="preserve">Gebruikers kunnen hun eigen sleutel gebruiken om toegang tot ons gebouw te krijgen. Buiten gebruikelijke openingsuren melden ze dit vooraf bij de beheerder. </w:t>
      </w:r>
    </w:p>
    <w:p w14:paraId="42974B53" w14:textId="4ED5B388" w:rsidR="00961A64" w:rsidRPr="00C22208" w:rsidRDefault="00091D91" w:rsidP="00961A64">
      <w:pPr>
        <w:pStyle w:val="Geenafstand"/>
        <w:ind w:left="708"/>
        <w:rPr>
          <w:i/>
        </w:rPr>
      </w:pPr>
      <w:r w:rsidRPr="00091D91">
        <w:rPr>
          <w:i/>
          <w:noProof/>
          <w:lang w:val="en-US"/>
        </w:rPr>
        <mc:AlternateContent>
          <mc:Choice Requires="wps">
            <w:drawing>
              <wp:anchor distT="45720" distB="45720" distL="114300" distR="114300" simplePos="0" relativeHeight="251748352" behindDoc="0" locked="0" layoutInCell="1" allowOverlap="1" wp14:anchorId="07F2C1F2" wp14:editId="49BF1B33">
                <wp:simplePos x="0" y="0"/>
                <wp:positionH relativeFrom="column">
                  <wp:posOffset>608965</wp:posOffset>
                </wp:positionH>
                <wp:positionV relativeFrom="paragraph">
                  <wp:posOffset>167005</wp:posOffset>
                </wp:positionV>
                <wp:extent cx="4152900" cy="441960"/>
                <wp:effectExtent l="0" t="0" r="19050" b="15240"/>
                <wp:wrapSquare wrapText="bothSides"/>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41960"/>
                        </a:xfrm>
                        <a:prstGeom prst="rect">
                          <a:avLst/>
                        </a:prstGeom>
                        <a:solidFill>
                          <a:srgbClr val="FFFFFF"/>
                        </a:solidFill>
                        <a:ln w="9525">
                          <a:solidFill>
                            <a:srgbClr val="FF0000"/>
                          </a:solidFill>
                          <a:miter lim="800000"/>
                          <a:headEnd/>
                          <a:tailEnd/>
                        </a:ln>
                      </wps:spPr>
                      <wps:txbx>
                        <w:txbxContent>
                          <w:p w14:paraId="5CE5AD43" w14:textId="77777777" w:rsidR="00A371FD" w:rsidRDefault="00A371FD" w:rsidP="00091D91">
                            <w:pPr>
                              <w:pStyle w:val="Geenafstand"/>
                              <w:rPr>
                                <w:i/>
                              </w:rPr>
                            </w:pPr>
                            <w:r w:rsidRPr="008A4078">
                              <w:rPr>
                                <w:i/>
                              </w:rPr>
                              <w:t xml:space="preserve">Is het nodig om het </w:t>
                            </w:r>
                            <w:hyperlink r:id="rId41" w:history="1">
                              <w:r w:rsidRPr="008A4078">
                                <w:rPr>
                                  <w:i/>
                                  <w:color w:val="0563C1" w:themeColor="hyperlink"/>
                                  <w:u w:val="single"/>
                                </w:rPr>
                                <w:t>sleutelbeheer</w:t>
                              </w:r>
                            </w:hyperlink>
                            <w:r w:rsidRPr="008A4078">
                              <w:rPr>
                                <w:i/>
                              </w:rPr>
                              <w:t xml:space="preserve"> te herzien?</w:t>
                            </w:r>
                            <w:r>
                              <w:rPr>
                                <w:i/>
                              </w:rPr>
                              <w:t xml:space="preserve"> Hier vind je meer informatie. </w:t>
                            </w:r>
                          </w:p>
                          <w:p w14:paraId="42CD170D" w14:textId="2A7B7289" w:rsidR="00A371FD" w:rsidRDefault="00A37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C1F2" id="_x0000_s1030" type="#_x0000_t202" style="position:absolute;left:0;text-align:left;margin-left:47.95pt;margin-top:13.15pt;width:327pt;height:34.8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" strokecolor="red">
                <v:textbox>
                  <w:txbxContent>
                    <w:p w14:paraId="5CE5AD43" w14:textId="77777777" w:rsidR="00A371FD" w:rsidRDefault="00A371FD" w:rsidP="00091D91">
                      <w:pPr>
                        <w:pStyle w:val="Geenafstand"/>
                        <w:rPr>
                          <w:i/>
                        </w:rPr>
                      </w:pPr>
                      <w:r w:rsidRPr="008A4078">
                        <w:rPr>
                          <w:i/>
                        </w:rPr>
                        <w:t xml:space="preserve">Is het nodig om het </w:t>
                      </w:r>
                      <w:hyperlink r:id="rId42" w:history="1">
                        <w:r w:rsidRPr="008A4078">
                          <w:rPr>
                            <w:i/>
                            <w:color w:val="0563C1" w:themeColor="hyperlink"/>
                            <w:u w:val="single"/>
                          </w:rPr>
                          <w:t>sleutelbeheer</w:t>
                        </w:r>
                      </w:hyperlink>
                      <w:r w:rsidRPr="008A4078">
                        <w:rPr>
                          <w:i/>
                        </w:rPr>
                        <w:t xml:space="preserve"> te herzien?</w:t>
                      </w:r>
                      <w:r>
                        <w:rPr>
                          <w:i/>
                        </w:rPr>
                        <w:t xml:space="preserve"> Hier vind je meer informatie. </w:t>
                      </w:r>
                    </w:p>
                    <w:p w14:paraId="42CD170D" w14:textId="2A7B7289" w:rsidR="00A371FD" w:rsidRDefault="00A371FD"/>
                  </w:txbxContent>
                </v:textbox>
                <w10:wrap type="square"/>
              </v:shape>
            </w:pict>
          </mc:Fallback>
        </mc:AlternateContent>
      </w:r>
      <w:r w:rsidR="00961A64">
        <w:rPr>
          <w:noProof/>
          <w:lang w:val="en-US"/>
        </w:rPr>
        <w:drawing>
          <wp:anchor distT="0" distB="0" distL="114300" distR="114300" simplePos="0" relativeHeight="251703296" behindDoc="0" locked="0" layoutInCell="1" allowOverlap="1" wp14:anchorId="4C2C19A0" wp14:editId="5EA4D0F2">
            <wp:simplePos x="0" y="0"/>
            <wp:positionH relativeFrom="column">
              <wp:posOffset>-312420</wp:posOffset>
            </wp:positionH>
            <wp:positionV relativeFrom="paragraph">
              <wp:posOffset>165100</wp:posOffset>
            </wp:positionV>
            <wp:extent cx="655320" cy="469900"/>
            <wp:effectExtent l="0" t="0" r="0" b="0"/>
            <wp:wrapThrough wrapText="bothSides">
              <wp:wrapPolygon edited="0">
                <wp:start x="0" y="0"/>
                <wp:lineTo x="0" y="21016"/>
                <wp:lineTo x="20721" y="21016"/>
                <wp:lineTo x="20721"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p>
    <w:p w14:paraId="74641BBF" w14:textId="68DA6D40" w:rsidR="00C22208" w:rsidRDefault="00C22208" w:rsidP="008A4078">
      <w:pPr>
        <w:pStyle w:val="Geenafstand"/>
        <w:rPr>
          <w:i/>
        </w:rPr>
      </w:pPr>
    </w:p>
    <w:p w14:paraId="7174FFCF" w14:textId="5D36030B" w:rsidR="00961A64" w:rsidRDefault="00961A64" w:rsidP="00961A64">
      <w:pPr>
        <w:pStyle w:val="Geenafstand"/>
        <w:rPr>
          <w:i/>
          <w:u w:val="single"/>
        </w:rPr>
      </w:pPr>
    </w:p>
    <w:p w14:paraId="7C1F9422" w14:textId="77777777" w:rsidR="00057C09" w:rsidRPr="00C22208" w:rsidRDefault="00057C09" w:rsidP="00961A64">
      <w:pPr>
        <w:pStyle w:val="Geenafstand"/>
        <w:rPr>
          <w:i/>
          <w:u w:val="single"/>
        </w:rPr>
      </w:pPr>
    </w:p>
    <w:p w14:paraId="5EFAD723" w14:textId="611D944D" w:rsidR="008A4078" w:rsidRDefault="008A4078" w:rsidP="008A4078">
      <w:pPr>
        <w:pStyle w:val="Geenafstand"/>
        <w:rPr>
          <w:i/>
        </w:rPr>
      </w:pPr>
    </w:p>
    <w:p w14:paraId="01C11203" w14:textId="47638B5B" w:rsidR="00961A64" w:rsidRDefault="00057C09" w:rsidP="00405AB2">
      <w:pPr>
        <w:pStyle w:val="Kop2"/>
      </w:pPr>
      <w:r>
        <w:rPr>
          <w:noProof/>
          <w:lang w:val="en-US"/>
        </w:rPr>
        <w:drawing>
          <wp:anchor distT="0" distB="0" distL="114300" distR="114300" simplePos="0" relativeHeight="251705344" behindDoc="0" locked="0" layoutInCell="1" allowOverlap="1" wp14:anchorId="45A5934F" wp14:editId="53359EA4">
            <wp:simplePos x="0" y="0"/>
            <wp:positionH relativeFrom="margin">
              <wp:posOffset>-276860</wp:posOffset>
            </wp:positionH>
            <wp:positionV relativeFrom="paragraph">
              <wp:posOffset>224155</wp:posOffset>
            </wp:positionV>
            <wp:extent cx="571500" cy="571500"/>
            <wp:effectExtent l="0" t="0" r="0" b="0"/>
            <wp:wrapThrough wrapText="bothSides">
              <wp:wrapPolygon edited="0">
                <wp:start x="0" y="0"/>
                <wp:lineTo x="0" y="20880"/>
                <wp:lineTo x="20880" y="20880"/>
                <wp:lineTo x="20880"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8A4078">
        <w:t>Zo geven we instructies aan beheerders en gebruikers</w:t>
      </w:r>
    </w:p>
    <w:p w14:paraId="73F7D2BA" w14:textId="307303BF" w:rsidR="00961A64" w:rsidRDefault="00961A64" w:rsidP="00882255">
      <w:pPr>
        <w:pStyle w:val="Geenafstand"/>
        <w:rPr>
          <w:b/>
        </w:rPr>
      </w:pPr>
    </w:p>
    <w:p w14:paraId="39A4BABB" w14:textId="605CCEB0" w:rsidR="00961A64" w:rsidRPr="00961A64" w:rsidRDefault="00961A64" w:rsidP="00882255">
      <w:pPr>
        <w:pStyle w:val="Geenafstand"/>
        <w:rPr>
          <w:i/>
        </w:rPr>
      </w:pPr>
      <w:r w:rsidRPr="00961A64">
        <w:rPr>
          <w:i/>
        </w:rPr>
        <w:t>Onze beheerder en gebruikers verstrekken we dit protocol per e-mail. Er is ook alt</w:t>
      </w:r>
      <w:r>
        <w:rPr>
          <w:i/>
        </w:rPr>
        <w:t>ijd een</w:t>
      </w:r>
      <w:r w:rsidRPr="00961A64">
        <w:rPr>
          <w:i/>
        </w:rPr>
        <w:t xml:space="preserve"> geprint exemplaar voorhanden.</w:t>
      </w:r>
    </w:p>
    <w:p w14:paraId="3A632861" w14:textId="0910DAE5" w:rsidR="00961A64" w:rsidRDefault="00961A64" w:rsidP="00882255">
      <w:pPr>
        <w:pStyle w:val="Geenafstand"/>
        <w:rPr>
          <w:b/>
        </w:rPr>
      </w:pPr>
    </w:p>
    <w:p w14:paraId="66AA4BDF" w14:textId="77777777" w:rsidR="00961A64" w:rsidRDefault="00961A64" w:rsidP="00882255">
      <w:pPr>
        <w:pStyle w:val="Geenafstand"/>
        <w:rPr>
          <w:b/>
        </w:rPr>
      </w:pPr>
    </w:p>
    <w:p w14:paraId="49BEA223" w14:textId="6AC20BBC" w:rsidR="008A4078" w:rsidRPr="00882255" w:rsidRDefault="00961A64" w:rsidP="00405AB2">
      <w:pPr>
        <w:pStyle w:val="Kop2"/>
      </w:pPr>
      <w:r>
        <w:rPr>
          <w:noProof/>
          <w:lang w:val="en-US"/>
        </w:rPr>
        <w:drawing>
          <wp:anchor distT="0" distB="0" distL="114300" distR="114300" simplePos="0" relativeHeight="251707392" behindDoc="0" locked="0" layoutInCell="1" allowOverlap="1" wp14:anchorId="29E5C685" wp14:editId="7DF8AD0F">
            <wp:simplePos x="0" y="0"/>
            <wp:positionH relativeFrom="margin">
              <wp:posOffset>-289560</wp:posOffset>
            </wp:positionH>
            <wp:positionV relativeFrom="paragraph">
              <wp:posOffset>218440</wp:posOffset>
            </wp:positionV>
            <wp:extent cx="571500" cy="571500"/>
            <wp:effectExtent l="0" t="0" r="0" b="0"/>
            <wp:wrapThrough wrapText="bothSides">
              <wp:wrapPolygon edited="0">
                <wp:start x="0" y="0"/>
                <wp:lineTo x="0" y="20880"/>
                <wp:lineTo x="20880" y="20880"/>
                <wp:lineTo x="20880"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8A4078" w:rsidRPr="00882255">
        <w:t xml:space="preserve">Deze extra schoonmaak </w:t>
      </w:r>
      <w:r w:rsidR="00882255" w:rsidRPr="00882255">
        <w:t>maatregelen treffen we</w:t>
      </w:r>
      <w:r w:rsidR="00091D91">
        <w:t>:</w:t>
      </w:r>
    </w:p>
    <w:p w14:paraId="4B199F86" w14:textId="0ECE79FE" w:rsidR="00961A64" w:rsidRDefault="00961A64" w:rsidP="00961A64">
      <w:pPr>
        <w:pStyle w:val="Geenafstand"/>
      </w:pPr>
    </w:p>
    <w:p w14:paraId="2CE1A73F" w14:textId="220190E4" w:rsidR="00961A64" w:rsidRPr="00771043" w:rsidRDefault="00961A64" w:rsidP="00961A64">
      <w:pPr>
        <w:pStyle w:val="Geenafstand"/>
        <w:ind w:left="708"/>
        <w:rPr>
          <w:i/>
        </w:rPr>
      </w:pPr>
      <w:r w:rsidRPr="00771043">
        <w:rPr>
          <w:i/>
        </w:rPr>
        <w:t>We maken gebruik van het voorlichtingsmateriaal op basis van RIVM-richtlijnen:</w:t>
      </w:r>
    </w:p>
    <w:p w14:paraId="5D9E1975" w14:textId="77777777" w:rsidR="00961A64" w:rsidRPr="00771043" w:rsidRDefault="00961A64" w:rsidP="00961A64">
      <w:pPr>
        <w:pStyle w:val="Geenafstand"/>
        <w:ind w:left="708"/>
        <w:rPr>
          <w:i/>
        </w:rPr>
      </w:pPr>
    </w:p>
    <w:p w14:paraId="77D2B78F" w14:textId="7FFB6072" w:rsidR="00860F6C" w:rsidRDefault="00860F6C" w:rsidP="00961A64">
      <w:pPr>
        <w:pStyle w:val="Geenafstand"/>
        <w:ind w:left="708"/>
        <w:rPr>
          <w:i/>
          <w:u w:val="single"/>
        </w:rPr>
      </w:pPr>
      <w:r>
        <w:rPr>
          <w:i/>
          <w:u w:val="single"/>
        </w:rPr>
        <w:t xml:space="preserve">Check bij toegang: </w:t>
      </w:r>
    </w:p>
    <w:p w14:paraId="15F8717C" w14:textId="03A66E97" w:rsidR="00860F6C" w:rsidRPr="00860F6C" w:rsidRDefault="00860F6C" w:rsidP="00860F6C">
      <w:pPr>
        <w:pStyle w:val="Geenafstand"/>
        <w:numPr>
          <w:ilvl w:val="0"/>
          <w:numId w:val="21"/>
        </w:numPr>
        <w:rPr>
          <w:i/>
        </w:rPr>
      </w:pPr>
      <w:r>
        <w:rPr>
          <w:i/>
        </w:rPr>
        <w:t xml:space="preserve">Maak gebruik van een gezondheidscheck bij binnenkomst. </w:t>
      </w:r>
      <w:r w:rsidRPr="00860F6C">
        <w:rPr>
          <w:i/>
        </w:rPr>
        <w:t>Mensen reserveren (kan ook bij de deur) en beantwoorden daarbij een aantal vragen. Als 1 van de vragen met ‘ja’ beantwoord wordt, mag je niet naar binnen.</w:t>
      </w:r>
    </w:p>
    <w:p w14:paraId="67D9EA69" w14:textId="6E957C69" w:rsidR="00961A64" w:rsidRPr="00771043" w:rsidRDefault="00961A64" w:rsidP="00961A64">
      <w:pPr>
        <w:pStyle w:val="Geenafstand"/>
        <w:ind w:left="708"/>
        <w:rPr>
          <w:i/>
          <w:u w:val="single"/>
        </w:rPr>
      </w:pPr>
      <w:r w:rsidRPr="00771043">
        <w:rPr>
          <w:i/>
          <w:u w:val="single"/>
        </w:rPr>
        <w:t xml:space="preserve">Voorkom besmetting: </w:t>
      </w:r>
    </w:p>
    <w:p w14:paraId="2E02A5C6" w14:textId="77777777" w:rsidR="00961A64" w:rsidRPr="00771043" w:rsidRDefault="00961A64" w:rsidP="00961A64">
      <w:pPr>
        <w:pStyle w:val="Geenafstand"/>
        <w:numPr>
          <w:ilvl w:val="0"/>
          <w:numId w:val="7"/>
        </w:numPr>
        <w:ind w:left="1428"/>
        <w:rPr>
          <w:i/>
        </w:rPr>
      </w:pPr>
      <w:r w:rsidRPr="00771043">
        <w:rPr>
          <w:i/>
        </w:rPr>
        <w:lastRenderedPageBreak/>
        <w:t xml:space="preserve">Wijs gebruikers op de algemene hygiënemaatregelen van het RIVM. </w:t>
      </w:r>
    </w:p>
    <w:p w14:paraId="369E586C" w14:textId="77777777" w:rsidR="00961A64" w:rsidRPr="00771043" w:rsidRDefault="00961A64" w:rsidP="00961A64">
      <w:pPr>
        <w:pStyle w:val="Geenafstand"/>
        <w:numPr>
          <w:ilvl w:val="0"/>
          <w:numId w:val="7"/>
        </w:numPr>
        <w:ind w:left="1428"/>
        <w:rPr>
          <w:i/>
        </w:rPr>
      </w:pPr>
      <w:r w:rsidRPr="00771043">
        <w:rPr>
          <w:i/>
        </w:rPr>
        <w:t xml:space="preserve">Laat ze bij het betreden en het verlaten van ruimtes hun handen wassen (en eventueel desinfecterende </w:t>
      </w:r>
      <w:proofErr w:type="spellStart"/>
      <w:r w:rsidRPr="00771043">
        <w:rPr>
          <w:i/>
        </w:rPr>
        <w:t>handgel</w:t>
      </w:r>
      <w:proofErr w:type="spellEnd"/>
      <w:r w:rsidRPr="00771043">
        <w:rPr>
          <w:i/>
        </w:rPr>
        <w:t xml:space="preserve"> gebruiken)</w:t>
      </w:r>
    </w:p>
    <w:p w14:paraId="73B3099D" w14:textId="77777777" w:rsidR="00961A64" w:rsidRPr="00771043" w:rsidRDefault="00961A64" w:rsidP="00961A64">
      <w:pPr>
        <w:pStyle w:val="Geenafstand"/>
        <w:ind w:left="708"/>
        <w:rPr>
          <w:i/>
          <w:u w:val="single"/>
        </w:rPr>
      </w:pPr>
      <w:r w:rsidRPr="00771043">
        <w:rPr>
          <w:i/>
          <w:u w:val="single"/>
        </w:rPr>
        <w:t xml:space="preserve">Algemeen: </w:t>
      </w:r>
    </w:p>
    <w:p w14:paraId="3684B8D5" w14:textId="77777777" w:rsidR="00961A64" w:rsidRPr="00771043" w:rsidRDefault="00961A64" w:rsidP="00961A64">
      <w:pPr>
        <w:pStyle w:val="Geenafstand"/>
        <w:numPr>
          <w:ilvl w:val="0"/>
          <w:numId w:val="8"/>
        </w:numPr>
        <w:ind w:left="1428"/>
        <w:rPr>
          <w:i/>
        </w:rPr>
      </w:pPr>
      <w:r w:rsidRPr="00771043">
        <w:rPr>
          <w:i/>
        </w:rPr>
        <w:t xml:space="preserve">Maak algemene ruimtes op reguliere wijze schoon. </w:t>
      </w:r>
      <w:r w:rsidRPr="00771043">
        <w:rPr>
          <w:i/>
        </w:rPr>
        <w:br/>
        <w:t>Overleg (met het schoonmaakbedrijf) of verhoging van de schoonmaakfrequentie noodzakelijk is, gezien gebruiksintensiteit en mate van vervuiling.</w:t>
      </w:r>
    </w:p>
    <w:p w14:paraId="1CB39354" w14:textId="77777777" w:rsidR="00961A64" w:rsidRPr="00771043" w:rsidRDefault="00961A64" w:rsidP="00961A64">
      <w:pPr>
        <w:pStyle w:val="Geenafstand"/>
        <w:ind w:left="708"/>
        <w:rPr>
          <w:i/>
          <w:u w:val="single"/>
        </w:rPr>
      </w:pPr>
      <w:r w:rsidRPr="00771043">
        <w:rPr>
          <w:i/>
          <w:u w:val="single"/>
        </w:rPr>
        <w:t xml:space="preserve">Contactoppervlakken en aanraakpunten: </w:t>
      </w:r>
    </w:p>
    <w:p w14:paraId="3027D017" w14:textId="77777777" w:rsidR="00961A64" w:rsidRPr="00771043" w:rsidRDefault="00961A64" w:rsidP="00961A64">
      <w:pPr>
        <w:pStyle w:val="Geenafstand"/>
        <w:numPr>
          <w:ilvl w:val="0"/>
          <w:numId w:val="8"/>
        </w:numPr>
        <w:ind w:left="1428"/>
        <w:rPr>
          <w:i/>
        </w:rPr>
      </w:pPr>
      <w:r w:rsidRPr="00771043">
        <w:rPr>
          <w:i/>
        </w:rPr>
        <w:t xml:space="preserve">Maak contactoppervlakken en aanraakpunten meerdere keren per dag schoon op de reguliere wijze. </w:t>
      </w:r>
    </w:p>
    <w:p w14:paraId="0266BC47" w14:textId="77777777" w:rsidR="00961A64" w:rsidRPr="00771043" w:rsidRDefault="00961A64" w:rsidP="00961A64">
      <w:pPr>
        <w:pStyle w:val="Geenafstand"/>
        <w:numPr>
          <w:ilvl w:val="0"/>
          <w:numId w:val="8"/>
        </w:numPr>
        <w:ind w:left="1428"/>
        <w:rPr>
          <w:i/>
        </w:rPr>
      </w:pPr>
      <w:r w:rsidRPr="00771043">
        <w:rPr>
          <w:i/>
        </w:rPr>
        <w:t>Frequentie afhankelijk van gebruiksintensiteit en vervuiling (en in overleg met schoonmaakbedrijf).</w:t>
      </w:r>
    </w:p>
    <w:p w14:paraId="3A51B2EE" w14:textId="77777777" w:rsidR="00961A64" w:rsidRPr="00771043" w:rsidRDefault="00961A64" w:rsidP="00961A64">
      <w:pPr>
        <w:pStyle w:val="Geenafstand"/>
        <w:ind w:left="708"/>
        <w:rPr>
          <w:i/>
          <w:u w:val="single"/>
        </w:rPr>
      </w:pPr>
      <w:r w:rsidRPr="00771043">
        <w:rPr>
          <w:i/>
          <w:u w:val="single"/>
        </w:rPr>
        <w:t xml:space="preserve">Sanitair: </w:t>
      </w:r>
    </w:p>
    <w:p w14:paraId="6B4A24B6" w14:textId="77777777" w:rsidR="00961A64" w:rsidRPr="00771043" w:rsidRDefault="00961A64" w:rsidP="00961A64">
      <w:pPr>
        <w:pStyle w:val="Geenafstand"/>
        <w:numPr>
          <w:ilvl w:val="0"/>
          <w:numId w:val="9"/>
        </w:numPr>
        <w:ind w:left="1428"/>
        <w:rPr>
          <w:i/>
        </w:rPr>
      </w:pPr>
      <w:r w:rsidRPr="00771043">
        <w:rPr>
          <w:i/>
        </w:rPr>
        <w:t>Schoonmaken op reguliere wijze.</w:t>
      </w:r>
    </w:p>
    <w:p w14:paraId="166F3934" w14:textId="77777777" w:rsidR="00961A64" w:rsidRPr="00771043" w:rsidRDefault="00961A64" w:rsidP="00961A64">
      <w:pPr>
        <w:pStyle w:val="Geenafstand"/>
        <w:numPr>
          <w:ilvl w:val="0"/>
          <w:numId w:val="9"/>
        </w:numPr>
        <w:ind w:left="1428"/>
        <w:rPr>
          <w:i/>
        </w:rPr>
      </w:pPr>
      <w:r w:rsidRPr="00771043">
        <w:rPr>
          <w:i/>
        </w:rPr>
        <w:t xml:space="preserve">Contactpunten en </w:t>
      </w:r>
      <w:proofErr w:type="spellStart"/>
      <w:r w:rsidRPr="00771043">
        <w:rPr>
          <w:i/>
        </w:rPr>
        <w:t>handenwas</w:t>
      </w:r>
      <w:proofErr w:type="spellEnd"/>
      <w:r w:rsidRPr="00771043">
        <w:rPr>
          <w:i/>
        </w:rPr>
        <w:t xml:space="preserve">-faciliteiten ook goed schoonmaken. </w:t>
      </w:r>
    </w:p>
    <w:p w14:paraId="43F246B3" w14:textId="77777777" w:rsidR="00961A64" w:rsidRPr="00771043" w:rsidRDefault="00961A64" w:rsidP="00961A64">
      <w:pPr>
        <w:pStyle w:val="Geenafstand"/>
        <w:numPr>
          <w:ilvl w:val="0"/>
          <w:numId w:val="9"/>
        </w:numPr>
        <w:ind w:left="1428"/>
        <w:rPr>
          <w:i/>
        </w:rPr>
      </w:pPr>
      <w:r w:rsidRPr="00771043">
        <w:rPr>
          <w:i/>
        </w:rPr>
        <w:t xml:space="preserve">Frequentie in overleg (met schoonmaakbedrijf) vaststellen. </w:t>
      </w:r>
    </w:p>
    <w:p w14:paraId="408F0D74" w14:textId="77777777" w:rsidR="00961A64" w:rsidRPr="00771043" w:rsidRDefault="00961A64" w:rsidP="00961A64">
      <w:pPr>
        <w:pStyle w:val="Geenafstand"/>
        <w:numPr>
          <w:ilvl w:val="0"/>
          <w:numId w:val="9"/>
        </w:numPr>
        <w:ind w:left="1428"/>
        <w:rPr>
          <w:i/>
        </w:rPr>
      </w:pPr>
      <w:r w:rsidRPr="00771043">
        <w:rPr>
          <w:i/>
        </w:rPr>
        <w:t xml:space="preserve">Zorg voor voldoende (aanvulling van) (vloeibare)zeep en materialen om handen af te drogen. </w:t>
      </w:r>
    </w:p>
    <w:p w14:paraId="4B03FF78" w14:textId="77777777" w:rsidR="00961A64" w:rsidRPr="00771043" w:rsidRDefault="00961A64" w:rsidP="00961A64">
      <w:pPr>
        <w:pStyle w:val="Geenafstand"/>
        <w:numPr>
          <w:ilvl w:val="0"/>
          <w:numId w:val="9"/>
        </w:numPr>
        <w:ind w:left="1428"/>
        <w:rPr>
          <w:i/>
        </w:rPr>
      </w:pPr>
      <w:r w:rsidRPr="00771043">
        <w:rPr>
          <w:i/>
        </w:rPr>
        <w:t>Gebruik bij voorkeur papieren handdoekjes.</w:t>
      </w:r>
    </w:p>
    <w:p w14:paraId="736C80BF" w14:textId="77777777" w:rsidR="00961A64" w:rsidRPr="00771043" w:rsidRDefault="00961A64" w:rsidP="00961A64">
      <w:pPr>
        <w:pStyle w:val="Geenafstand"/>
        <w:ind w:left="708"/>
        <w:rPr>
          <w:i/>
        </w:rPr>
      </w:pPr>
    </w:p>
    <w:p w14:paraId="24941DA5" w14:textId="77777777" w:rsidR="00961A64" w:rsidRPr="00771043" w:rsidRDefault="00961A64" w:rsidP="00961A64">
      <w:pPr>
        <w:pStyle w:val="Geenafstand"/>
        <w:ind w:left="708"/>
        <w:rPr>
          <w:i/>
          <w:u w:val="single"/>
        </w:rPr>
      </w:pPr>
      <w:r w:rsidRPr="00771043">
        <w:rPr>
          <w:i/>
          <w:u w:val="single"/>
        </w:rPr>
        <w:t xml:space="preserve">Laat de schoonmaker veilig zijn werk doen: </w:t>
      </w:r>
    </w:p>
    <w:p w14:paraId="6141F8F7" w14:textId="77777777" w:rsidR="00961A64" w:rsidRPr="00771043" w:rsidRDefault="00961A64" w:rsidP="00961A64">
      <w:pPr>
        <w:pStyle w:val="Geenafstand"/>
        <w:numPr>
          <w:ilvl w:val="0"/>
          <w:numId w:val="10"/>
        </w:numPr>
        <w:ind w:left="1428"/>
        <w:rPr>
          <w:i/>
        </w:rPr>
      </w:pPr>
      <w:r w:rsidRPr="00771043">
        <w:rPr>
          <w:i/>
        </w:rPr>
        <w:t>Zorg dat de schoonmaker veilig kan werken met voldoende afstand tot andere mensen.</w:t>
      </w:r>
    </w:p>
    <w:p w14:paraId="3AF8F426" w14:textId="538100CA" w:rsidR="00961A64" w:rsidRDefault="00961A64" w:rsidP="00961A64">
      <w:pPr>
        <w:pStyle w:val="Geenafstand"/>
        <w:numPr>
          <w:ilvl w:val="0"/>
          <w:numId w:val="10"/>
        </w:numPr>
        <w:ind w:left="1428"/>
        <w:rPr>
          <w:i/>
        </w:rPr>
      </w:pPr>
      <w:r w:rsidRPr="00771043">
        <w:rPr>
          <w:i/>
        </w:rPr>
        <w:t xml:space="preserve">Zorg dat de ruimte waar de schoonmaker aan het werk is, niet toegankelijk is voor anderen, of zet een voldoende grote werkruimte rondom de schoonmaker af. </w:t>
      </w:r>
    </w:p>
    <w:p w14:paraId="17082EF6" w14:textId="36C6F3EA" w:rsidR="00860F6C" w:rsidRDefault="00860F6C" w:rsidP="00860F6C">
      <w:pPr>
        <w:pStyle w:val="Geenafstand"/>
        <w:rPr>
          <w:i/>
        </w:rPr>
      </w:pPr>
    </w:p>
    <w:p w14:paraId="32938D86" w14:textId="0504B7B6" w:rsidR="00860F6C" w:rsidRPr="00C22208" w:rsidRDefault="00057C09" w:rsidP="00860F6C">
      <w:pPr>
        <w:pStyle w:val="Geenafstand"/>
        <w:ind w:left="708"/>
        <w:rPr>
          <w:i/>
        </w:rPr>
      </w:pPr>
      <w:r>
        <w:rPr>
          <w:noProof/>
          <w:lang w:val="en-US"/>
        </w:rPr>
        <w:drawing>
          <wp:anchor distT="0" distB="0" distL="114300" distR="114300" simplePos="0" relativeHeight="251770880" behindDoc="0" locked="0" layoutInCell="1" allowOverlap="1" wp14:anchorId="13CA37BF" wp14:editId="55B473C3">
            <wp:simplePos x="0" y="0"/>
            <wp:positionH relativeFrom="column">
              <wp:posOffset>-255270</wp:posOffset>
            </wp:positionH>
            <wp:positionV relativeFrom="paragraph">
              <wp:posOffset>63500</wp:posOffset>
            </wp:positionV>
            <wp:extent cx="655320" cy="469900"/>
            <wp:effectExtent l="0" t="0" r="0" b="0"/>
            <wp:wrapThrough wrapText="bothSides">
              <wp:wrapPolygon edited="0">
                <wp:start x="0" y="0"/>
                <wp:lineTo x="0" y="21016"/>
                <wp:lineTo x="20721" y="21016"/>
                <wp:lineTo x="20721" y="0"/>
                <wp:lineTo x="0" y="0"/>
              </wp:wrapPolygon>
            </wp:wrapThrough>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r w:rsidR="00860F6C" w:rsidRPr="00091D91">
        <w:rPr>
          <w:i/>
          <w:noProof/>
          <w:lang w:val="en-US"/>
        </w:rPr>
        <mc:AlternateContent>
          <mc:Choice Requires="wps">
            <w:drawing>
              <wp:anchor distT="45720" distB="45720" distL="114300" distR="114300" simplePos="0" relativeHeight="251771904" behindDoc="0" locked="0" layoutInCell="1" allowOverlap="1" wp14:anchorId="2F83A054" wp14:editId="7C660570">
                <wp:simplePos x="0" y="0"/>
                <wp:positionH relativeFrom="column">
                  <wp:posOffset>608965</wp:posOffset>
                </wp:positionH>
                <wp:positionV relativeFrom="paragraph">
                  <wp:posOffset>167005</wp:posOffset>
                </wp:positionV>
                <wp:extent cx="4152900" cy="441960"/>
                <wp:effectExtent l="0" t="0" r="19050" b="15240"/>
                <wp:wrapSquare wrapText="bothSides"/>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41960"/>
                        </a:xfrm>
                        <a:prstGeom prst="rect">
                          <a:avLst/>
                        </a:prstGeom>
                        <a:solidFill>
                          <a:srgbClr val="FFFFFF"/>
                        </a:solidFill>
                        <a:ln w="9525">
                          <a:solidFill>
                            <a:srgbClr val="FF0000"/>
                          </a:solidFill>
                          <a:miter lim="800000"/>
                          <a:headEnd/>
                          <a:tailEnd/>
                        </a:ln>
                      </wps:spPr>
                      <wps:txbx>
                        <w:txbxContent>
                          <w:p w14:paraId="05ED7B0F" w14:textId="477933B0" w:rsidR="00A371FD" w:rsidRDefault="00A371FD" w:rsidP="00860F6C">
                            <w:pPr>
                              <w:pStyle w:val="Geenafstand"/>
                              <w:rPr>
                                <w:i/>
                              </w:rPr>
                            </w:pPr>
                            <w:r>
                              <w:rPr>
                                <w:i/>
                              </w:rPr>
                              <w:t xml:space="preserve">Zie de </w:t>
                            </w:r>
                            <w:hyperlink r:id="rId43" w:history="1">
                              <w:r w:rsidRPr="00860F6C">
                                <w:rPr>
                                  <w:rStyle w:val="Hyperlink"/>
                                  <w:rFonts w:cstheme="minorBidi"/>
                                  <w:i/>
                                </w:rPr>
                                <w:t>gezondheidscheck van het RIVM,</w:t>
                              </w:r>
                            </w:hyperlink>
                            <w:r>
                              <w:rPr>
                                <w:i/>
                              </w:rPr>
                              <w:t xml:space="preserve"> deze kan je gebruiken voor het al dan niet toelaten van mensen in het buurt- en dorpshuis. </w:t>
                            </w:r>
                          </w:p>
                          <w:p w14:paraId="02969989" w14:textId="77777777" w:rsidR="00A371FD" w:rsidRDefault="00A371FD" w:rsidP="00860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3A054" id="_x0000_s1031" type="#_x0000_t202" style="position:absolute;left:0;text-align:left;margin-left:47.95pt;margin-top:13.15pt;width:327pt;height:34.8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" strokecolor="red">
                <v:textbox>
                  <w:txbxContent>
                    <w:p w14:paraId="05ED7B0F" w14:textId="477933B0" w:rsidR="00A371FD" w:rsidRDefault="00A371FD" w:rsidP="00860F6C">
                      <w:pPr>
                        <w:pStyle w:val="Geenafstand"/>
                        <w:rPr>
                          <w:i/>
                        </w:rPr>
                      </w:pPr>
                      <w:r>
                        <w:rPr>
                          <w:i/>
                        </w:rPr>
                        <w:t xml:space="preserve">Zie de </w:t>
                      </w:r>
                      <w:hyperlink r:id="rId44" w:history="1">
                        <w:r w:rsidRPr="00860F6C">
                          <w:rPr>
                            <w:rStyle w:val="Hyperlink"/>
                            <w:rFonts w:cstheme="minorBidi"/>
                            <w:i/>
                          </w:rPr>
                          <w:t>gezondheidscheck van het RIVM,</w:t>
                        </w:r>
                      </w:hyperlink>
                      <w:r>
                        <w:rPr>
                          <w:i/>
                        </w:rPr>
                        <w:t xml:space="preserve"> deze kan je gebruiken voor het al dan niet toelaten van mensen in het buurt- en dorpshuis. </w:t>
                      </w:r>
                    </w:p>
                    <w:p w14:paraId="02969989" w14:textId="77777777" w:rsidR="00A371FD" w:rsidRDefault="00A371FD" w:rsidP="00860F6C"/>
                  </w:txbxContent>
                </v:textbox>
                <w10:wrap type="square"/>
              </v:shape>
            </w:pict>
          </mc:Fallback>
        </mc:AlternateContent>
      </w:r>
    </w:p>
    <w:p w14:paraId="61A91B27" w14:textId="77777777" w:rsidR="00860F6C" w:rsidRDefault="00860F6C" w:rsidP="00860F6C">
      <w:pPr>
        <w:pStyle w:val="Geenafstand"/>
        <w:rPr>
          <w:i/>
        </w:rPr>
      </w:pPr>
    </w:p>
    <w:p w14:paraId="09881EAB" w14:textId="77777777" w:rsidR="00860F6C" w:rsidRPr="00771043" w:rsidRDefault="00860F6C" w:rsidP="00860F6C">
      <w:pPr>
        <w:pStyle w:val="Geenafstand"/>
        <w:rPr>
          <w:i/>
        </w:rPr>
      </w:pPr>
    </w:p>
    <w:p w14:paraId="2B4C497C" w14:textId="03F7F86C" w:rsidR="00882255" w:rsidRDefault="00882255" w:rsidP="00882255">
      <w:pPr>
        <w:pStyle w:val="Geenafstand"/>
      </w:pPr>
    </w:p>
    <w:p w14:paraId="7F86724B" w14:textId="5B020965" w:rsidR="00D629F5" w:rsidRDefault="00405AB2" w:rsidP="00D629F5">
      <w:pPr>
        <w:pStyle w:val="Geenafstand"/>
        <w:rPr>
          <w:noProof/>
          <w:color w:val="FF0000"/>
        </w:rPr>
      </w:pPr>
      <w:r>
        <w:rPr>
          <w:noProof/>
          <w:lang w:val="en-US"/>
        </w:rPr>
        <w:drawing>
          <wp:anchor distT="0" distB="0" distL="114300" distR="114300" simplePos="0" relativeHeight="251709440" behindDoc="0" locked="0" layoutInCell="1" allowOverlap="1" wp14:anchorId="215E975F" wp14:editId="61A1A574">
            <wp:simplePos x="0" y="0"/>
            <wp:positionH relativeFrom="leftMargin">
              <wp:posOffset>802005</wp:posOffset>
            </wp:positionH>
            <wp:positionV relativeFrom="paragraph">
              <wp:posOffset>31750</wp:posOffset>
            </wp:positionV>
            <wp:extent cx="304800" cy="489058"/>
            <wp:effectExtent l="0" t="0" r="0" b="6350"/>
            <wp:wrapThrough wrapText="bothSides">
              <wp:wrapPolygon edited="0">
                <wp:start x="0" y="0"/>
                <wp:lineTo x="0" y="21039"/>
                <wp:lineTo x="20250" y="21039"/>
                <wp:lineTo x="20250" y="0"/>
                <wp:lineTo x="0" y="0"/>
              </wp:wrapPolygon>
            </wp:wrapThrough>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00015DC6" w14:textId="2E0F0FBE" w:rsidR="00D629F5" w:rsidRPr="000F6058" w:rsidRDefault="00D629F5" w:rsidP="00D629F5">
      <w:pPr>
        <w:pStyle w:val="Geenafstand"/>
      </w:pPr>
      <w:r>
        <w:rPr>
          <w:noProof/>
          <w:color w:val="FF0000"/>
        </w:rPr>
        <w:t xml:space="preserve">    </w:t>
      </w:r>
      <w:r w:rsidR="00942AC1">
        <w:rPr>
          <w:noProof/>
          <w:color w:val="FF0000"/>
        </w:rPr>
        <w:tab/>
      </w:r>
      <w:r w:rsidRPr="000F6058">
        <w:rPr>
          <w:noProof/>
        </w:rPr>
        <w:t xml:space="preserve">Hier vind je een schoonmaakrooster zoals </w:t>
      </w:r>
      <w:hyperlink r:id="rId45" w:history="1">
        <w:r w:rsidRPr="000F6058">
          <w:rPr>
            <w:rStyle w:val="Hyperlink"/>
            <w:rFonts w:cstheme="minorBidi"/>
            <w:noProof/>
          </w:rPr>
          <w:t>wijkgebouw de Slinger</w:t>
        </w:r>
      </w:hyperlink>
      <w:r w:rsidRPr="000F6058">
        <w:rPr>
          <w:noProof/>
        </w:rPr>
        <w:t xml:space="preserve"> dat heeft opgesteld. </w:t>
      </w:r>
    </w:p>
    <w:p w14:paraId="3FE56D27" w14:textId="2A73CA49" w:rsidR="00D629F5" w:rsidRDefault="00942AC1" w:rsidP="00882255">
      <w:pPr>
        <w:pStyle w:val="Geenafstand"/>
      </w:pPr>
      <w:r>
        <w:tab/>
        <w:t xml:space="preserve">Hier vind je een voorbeeld van een protocol van </w:t>
      </w:r>
      <w:hyperlink r:id="rId46" w:history="1">
        <w:r w:rsidRPr="000F6058">
          <w:rPr>
            <w:rStyle w:val="Hyperlink"/>
            <w:rFonts w:cstheme="minorBidi"/>
          </w:rPr>
          <w:t>extra schoonmaak maatregelen</w:t>
        </w:r>
      </w:hyperlink>
      <w:r>
        <w:t xml:space="preserve"> van Ru Paré. </w:t>
      </w:r>
    </w:p>
    <w:p w14:paraId="027A1C05" w14:textId="2191A690" w:rsidR="00D629F5" w:rsidRDefault="00D629F5" w:rsidP="00882255">
      <w:pPr>
        <w:pStyle w:val="Geenafstand"/>
      </w:pPr>
    </w:p>
    <w:p w14:paraId="144CA6CA" w14:textId="77777777" w:rsidR="00D629F5" w:rsidRPr="00882255" w:rsidRDefault="00D629F5" w:rsidP="00882255">
      <w:pPr>
        <w:pStyle w:val="Geenafstand"/>
      </w:pPr>
    </w:p>
    <w:p w14:paraId="74B65A3A" w14:textId="2C1BA9A4" w:rsidR="00882255" w:rsidRPr="00091D91" w:rsidRDefault="00882255" w:rsidP="00405AB2">
      <w:pPr>
        <w:pStyle w:val="Kop2"/>
      </w:pPr>
      <w:r w:rsidRPr="00091D91">
        <w:rPr>
          <w:rStyle w:val="Kop2Char"/>
        </w:rPr>
        <w:t>Deze extra hygiënemaatregelen en voorzieningen treffen we</w:t>
      </w:r>
      <w:r w:rsidR="00091D91">
        <w:rPr>
          <w:rStyle w:val="Kop2Char"/>
        </w:rPr>
        <w:t>:</w:t>
      </w:r>
    </w:p>
    <w:p w14:paraId="5F22CC5E" w14:textId="3C47CB26" w:rsidR="00D629F5" w:rsidRDefault="00405AB2" w:rsidP="00882255">
      <w:pPr>
        <w:pStyle w:val="Geenafstand"/>
        <w:rPr>
          <w:b/>
        </w:rPr>
      </w:pPr>
      <w:r>
        <w:rPr>
          <w:noProof/>
          <w:lang w:val="en-US"/>
        </w:rPr>
        <w:drawing>
          <wp:anchor distT="0" distB="0" distL="114300" distR="114300" simplePos="0" relativeHeight="251711488" behindDoc="0" locked="0" layoutInCell="1" allowOverlap="1" wp14:anchorId="30A6D87E" wp14:editId="0E297221">
            <wp:simplePos x="0" y="0"/>
            <wp:positionH relativeFrom="margin">
              <wp:posOffset>-267970</wp:posOffset>
            </wp:positionH>
            <wp:positionV relativeFrom="paragraph">
              <wp:posOffset>85725</wp:posOffset>
            </wp:positionV>
            <wp:extent cx="571500" cy="571500"/>
            <wp:effectExtent l="0" t="0" r="0" b="0"/>
            <wp:wrapThrough wrapText="bothSides">
              <wp:wrapPolygon edited="0">
                <wp:start x="0" y="0"/>
                <wp:lineTo x="0" y="20880"/>
                <wp:lineTo x="20880" y="20880"/>
                <wp:lineTo x="20880" y="0"/>
                <wp:lineTo x="0" y="0"/>
              </wp:wrapPolygon>
            </wp:wrapThrough>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09E82026" w14:textId="10D8009D" w:rsidR="00D629F5" w:rsidRPr="00D629F5" w:rsidRDefault="00D629F5" w:rsidP="00405AB2">
      <w:pPr>
        <w:pStyle w:val="Geenafstand"/>
        <w:rPr>
          <w:i/>
        </w:rPr>
      </w:pPr>
      <w:r w:rsidRPr="00D629F5">
        <w:rPr>
          <w:i/>
        </w:rPr>
        <w:t>Deze richtlijnen volgen we</w:t>
      </w:r>
    </w:p>
    <w:p w14:paraId="495B733E" w14:textId="77777777" w:rsidR="00D629F5" w:rsidRPr="00D629F5" w:rsidRDefault="00D629F5" w:rsidP="007F0055">
      <w:pPr>
        <w:pStyle w:val="Geenafstand"/>
        <w:numPr>
          <w:ilvl w:val="0"/>
          <w:numId w:val="13"/>
        </w:numPr>
        <w:ind w:left="1068"/>
        <w:rPr>
          <w:i/>
        </w:rPr>
      </w:pPr>
      <w:r w:rsidRPr="00D629F5">
        <w:rPr>
          <w:i/>
        </w:rPr>
        <w:t>Zet minder tafels en stoelen neer zodat 1,5 meter gehaald wordt.</w:t>
      </w:r>
    </w:p>
    <w:p w14:paraId="5460F5DA" w14:textId="77777777" w:rsidR="00D629F5" w:rsidRPr="00D629F5" w:rsidRDefault="00D629F5" w:rsidP="007F0055">
      <w:pPr>
        <w:pStyle w:val="Geenafstand"/>
        <w:numPr>
          <w:ilvl w:val="0"/>
          <w:numId w:val="13"/>
        </w:numPr>
        <w:ind w:left="1068"/>
        <w:rPr>
          <w:i/>
        </w:rPr>
      </w:pPr>
      <w:r w:rsidRPr="00D629F5">
        <w:rPr>
          <w:i/>
        </w:rPr>
        <w:t>Breng in de locaties waar dat kan met pijlen op de vloer routering aan (1- of 2-richtingsverkeer).</w:t>
      </w:r>
    </w:p>
    <w:p w14:paraId="26C48E5A" w14:textId="40075D6F" w:rsidR="00D629F5" w:rsidRPr="00D629F5" w:rsidRDefault="00D629F5" w:rsidP="007F0055">
      <w:pPr>
        <w:pStyle w:val="Geenafstand"/>
        <w:numPr>
          <w:ilvl w:val="0"/>
          <w:numId w:val="13"/>
        </w:numPr>
        <w:ind w:left="1068"/>
        <w:rPr>
          <w:i/>
        </w:rPr>
      </w:pPr>
      <w:r w:rsidRPr="00D629F5">
        <w:rPr>
          <w:i/>
        </w:rPr>
        <w:t>Markeer de 1,5 meter afstand voor de balies (wachtlijnen)</w:t>
      </w:r>
      <w:r w:rsidR="00526C0B">
        <w:rPr>
          <w:i/>
        </w:rPr>
        <w:t>.</w:t>
      </w:r>
    </w:p>
    <w:p w14:paraId="5D95EA96" w14:textId="2F5B7695" w:rsidR="00D629F5" w:rsidRPr="00D629F5" w:rsidRDefault="00D629F5" w:rsidP="007F0055">
      <w:pPr>
        <w:pStyle w:val="Geenafstand"/>
        <w:numPr>
          <w:ilvl w:val="0"/>
          <w:numId w:val="13"/>
        </w:numPr>
        <w:ind w:left="1068"/>
        <w:rPr>
          <w:i/>
        </w:rPr>
      </w:pPr>
      <w:r w:rsidRPr="00D629F5">
        <w:rPr>
          <w:i/>
        </w:rPr>
        <w:t xml:space="preserve">Plaats plastic schermen als 1,5 meter afstand niet gehaald wordt (bijvoorbeeld bij balies). </w:t>
      </w:r>
    </w:p>
    <w:p w14:paraId="7A17191B" w14:textId="6A3E5A72" w:rsidR="00D629F5" w:rsidRPr="00D629F5" w:rsidRDefault="00D629F5" w:rsidP="007F0055">
      <w:pPr>
        <w:pStyle w:val="Geenafstand"/>
        <w:numPr>
          <w:ilvl w:val="0"/>
          <w:numId w:val="13"/>
        </w:numPr>
        <w:ind w:left="1068"/>
        <w:rPr>
          <w:i/>
        </w:rPr>
      </w:pPr>
      <w:r w:rsidRPr="00D629F5">
        <w:rPr>
          <w:i/>
        </w:rPr>
        <w:t>In</w:t>
      </w:r>
      <w:r w:rsidR="008130B9" w:rsidRPr="00D629F5">
        <w:rPr>
          <w:i/>
        </w:rPr>
        <w:t xml:space="preserve"> het horecagedeelte: geen gebruik van (thermos)kannen,  wel </w:t>
      </w:r>
      <w:proofErr w:type="spellStart"/>
      <w:r w:rsidR="008130B9" w:rsidRPr="00D629F5">
        <w:rPr>
          <w:i/>
        </w:rPr>
        <w:t>melkcupjes</w:t>
      </w:r>
      <w:proofErr w:type="spellEnd"/>
      <w:r w:rsidR="008130B9" w:rsidRPr="00D629F5">
        <w:rPr>
          <w:i/>
        </w:rPr>
        <w:t xml:space="preserve"> en suikerzakjes</w:t>
      </w:r>
      <w:r w:rsidR="0048616D">
        <w:rPr>
          <w:i/>
        </w:rPr>
        <w:t>.</w:t>
      </w:r>
    </w:p>
    <w:p w14:paraId="5A9501E6" w14:textId="7520BD20" w:rsidR="00D629F5" w:rsidRPr="00D629F5" w:rsidRDefault="00D629F5" w:rsidP="007F0055">
      <w:pPr>
        <w:pStyle w:val="Geenafstand"/>
        <w:numPr>
          <w:ilvl w:val="0"/>
          <w:numId w:val="13"/>
        </w:numPr>
        <w:ind w:left="1068"/>
        <w:rPr>
          <w:i/>
        </w:rPr>
      </w:pPr>
      <w:r w:rsidRPr="00D629F5">
        <w:rPr>
          <w:i/>
        </w:rPr>
        <w:t>Betaal zoveel mogelijk met pin</w:t>
      </w:r>
      <w:r w:rsidR="0048616D">
        <w:rPr>
          <w:i/>
        </w:rPr>
        <w:t>.</w:t>
      </w:r>
    </w:p>
    <w:p w14:paraId="10E43AC7" w14:textId="05906126" w:rsidR="008130B9" w:rsidRPr="000F6058" w:rsidRDefault="00D629F5" w:rsidP="007F0055">
      <w:pPr>
        <w:pStyle w:val="Geenafstand"/>
        <w:numPr>
          <w:ilvl w:val="0"/>
          <w:numId w:val="13"/>
        </w:numPr>
        <w:ind w:left="1068"/>
      </w:pPr>
      <w:r w:rsidRPr="00D629F5">
        <w:rPr>
          <w:i/>
        </w:rPr>
        <w:t xml:space="preserve">Plaats </w:t>
      </w:r>
      <w:proofErr w:type="spellStart"/>
      <w:r w:rsidRPr="00D629F5">
        <w:rPr>
          <w:i/>
        </w:rPr>
        <w:t>handgel</w:t>
      </w:r>
      <w:proofErr w:type="spellEnd"/>
      <w:r w:rsidRPr="00D629F5">
        <w:rPr>
          <w:i/>
        </w:rPr>
        <w:t xml:space="preserve"> voor desinfectie</w:t>
      </w:r>
      <w:r w:rsidR="0048616D">
        <w:rPr>
          <w:i/>
        </w:rPr>
        <w:t>.</w:t>
      </w:r>
    </w:p>
    <w:p w14:paraId="5B432602" w14:textId="657C1C59" w:rsidR="000F6058" w:rsidRDefault="007F0055" w:rsidP="000F6058">
      <w:pPr>
        <w:pStyle w:val="Geenafstand"/>
        <w:ind w:left="720"/>
      </w:pPr>
      <w:r>
        <w:rPr>
          <w:noProof/>
          <w:lang w:val="en-US"/>
        </w:rPr>
        <w:lastRenderedPageBreak/>
        <w:drawing>
          <wp:anchor distT="0" distB="0" distL="114300" distR="114300" simplePos="0" relativeHeight="251773952" behindDoc="0" locked="0" layoutInCell="1" allowOverlap="1" wp14:anchorId="371128BA" wp14:editId="209CB297">
            <wp:simplePos x="0" y="0"/>
            <wp:positionH relativeFrom="leftMargin">
              <wp:posOffset>823595</wp:posOffset>
            </wp:positionH>
            <wp:positionV relativeFrom="paragraph">
              <wp:posOffset>119380</wp:posOffset>
            </wp:positionV>
            <wp:extent cx="304800" cy="489058"/>
            <wp:effectExtent l="0" t="0" r="0" b="6350"/>
            <wp:wrapThrough wrapText="bothSides">
              <wp:wrapPolygon edited="0">
                <wp:start x="0" y="0"/>
                <wp:lineTo x="0" y="21039"/>
                <wp:lineTo x="20250" y="21039"/>
                <wp:lineTo x="20250" y="0"/>
                <wp:lineTo x="0" y="0"/>
              </wp:wrapPolygon>
            </wp:wrapThrough>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79CD3E37" w14:textId="2934B122" w:rsidR="000F6058" w:rsidRPr="000F6058" w:rsidRDefault="000F6058" w:rsidP="000F6058">
      <w:pPr>
        <w:pStyle w:val="Geenafstand"/>
        <w:ind w:left="720"/>
      </w:pPr>
    </w:p>
    <w:p w14:paraId="37CBA5F5" w14:textId="4FC7841F" w:rsidR="000F6058" w:rsidRPr="000F6058" w:rsidRDefault="000F6058" w:rsidP="000F6058">
      <w:pPr>
        <w:pStyle w:val="Geenafstand"/>
        <w:ind w:firstLine="360"/>
      </w:pPr>
      <w:r w:rsidRPr="000F6058">
        <w:t xml:space="preserve">Hier vind je </w:t>
      </w:r>
      <w:hyperlink r:id="rId47" w:history="1">
        <w:r w:rsidRPr="000F6058">
          <w:rPr>
            <w:rStyle w:val="Hyperlink"/>
            <w:rFonts w:cstheme="minorBidi"/>
          </w:rPr>
          <w:t>een voorbeeld</w:t>
        </w:r>
      </w:hyperlink>
      <w:r w:rsidRPr="000F6058">
        <w:t xml:space="preserve"> van extra hygiëne maatregelen</w:t>
      </w:r>
      <w:r>
        <w:t xml:space="preserve"> bij de buurtwerkkamer</w:t>
      </w:r>
      <w:r w:rsidRPr="000F6058">
        <w:t xml:space="preserve">. </w:t>
      </w:r>
    </w:p>
    <w:p w14:paraId="4FD7C288" w14:textId="1925821C" w:rsidR="00A91525" w:rsidRPr="00A91525" w:rsidRDefault="00A91525" w:rsidP="00A91525">
      <w:pPr>
        <w:rPr>
          <w:rFonts w:eastAsia="Times New Roman" w:cs="Times New Roman"/>
        </w:rPr>
      </w:pPr>
      <w:r w:rsidRPr="00A91525">
        <w:rPr>
          <w:rFonts w:eastAsia="Times New Roman" w:cs="Times New Roman"/>
        </w:rPr>
        <w:tab/>
      </w:r>
    </w:p>
    <w:p w14:paraId="46462848" w14:textId="10299998" w:rsidR="00091D91" w:rsidRDefault="008A4078" w:rsidP="00FB1EE4">
      <w:pPr>
        <w:pStyle w:val="Kop1"/>
      </w:pPr>
      <w:r w:rsidRPr="007422D3">
        <w:t>Zo gaan we met elkaar om</w:t>
      </w:r>
      <w:r w:rsidRPr="007422D3">
        <w:tab/>
      </w:r>
    </w:p>
    <w:p w14:paraId="26F6134B" w14:textId="2EE37E2D" w:rsidR="007F0055" w:rsidRPr="007F0055" w:rsidRDefault="007F0055" w:rsidP="007F0055"/>
    <w:p w14:paraId="7A93A411" w14:textId="14B2C79D" w:rsidR="008A4078" w:rsidRDefault="008A4078" w:rsidP="00405AB2">
      <w:pPr>
        <w:pStyle w:val="Kop2"/>
        <w:rPr>
          <w:rFonts w:eastAsia="Times New Roman"/>
        </w:rPr>
      </w:pPr>
      <w:r w:rsidRPr="00091D91">
        <w:rPr>
          <w:rFonts w:eastAsia="Times New Roman"/>
        </w:rPr>
        <w:t>Dit verwachten we van onze bezoekers</w:t>
      </w:r>
    </w:p>
    <w:p w14:paraId="5FBC378A" w14:textId="29A07F72" w:rsidR="00261377" w:rsidRPr="00D629F5" w:rsidRDefault="007F0055" w:rsidP="00261377">
      <w:pPr>
        <w:rPr>
          <w:rFonts w:eastAsia="Times New Roman" w:cs="Times New Roman"/>
          <w:i/>
        </w:rPr>
      </w:pPr>
      <w:r>
        <w:rPr>
          <w:noProof/>
          <w:lang w:val="en-US"/>
        </w:rPr>
        <w:drawing>
          <wp:anchor distT="0" distB="0" distL="114300" distR="114300" simplePos="0" relativeHeight="251713536" behindDoc="0" locked="0" layoutInCell="1" allowOverlap="1" wp14:anchorId="64D93145" wp14:editId="2AD73577">
            <wp:simplePos x="0" y="0"/>
            <wp:positionH relativeFrom="margin">
              <wp:posOffset>-251460</wp:posOffset>
            </wp:positionH>
            <wp:positionV relativeFrom="paragraph">
              <wp:posOffset>137795</wp:posOffset>
            </wp:positionV>
            <wp:extent cx="571500" cy="571500"/>
            <wp:effectExtent l="0" t="0" r="0" b="0"/>
            <wp:wrapThrough wrapText="bothSides">
              <wp:wrapPolygon edited="0">
                <wp:start x="0" y="0"/>
                <wp:lineTo x="0" y="20880"/>
                <wp:lineTo x="20880" y="20880"/>
                <wp:lineTo x="20880"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261377" w:rsidRPr="00D629F5">
        <w:rPr>
          <w:rFonts w:eastAsia="Times New Roman" w:cs="Times New Roman"/>
          <w:i/>
        </w:rPr>
        <w:t>We verwachten van onze bezoekers dat zij zelf in de gaten</w:t>
      </w:r>
      <w:r w:rsidR="0048616D">
        <w:rPr>
          <w:rFonts w:eastAsia="Times New Roman" w:cs="Times New Roman"/>
          <w:i/>
        </w:rPr>
        <w:t xml:space="preserve"> houden</w:t>
      </w:r>
      <w:r w:rsidR="00261377" w:rsidRPr="00D629F5">
        <w:rPr>
          <w:rFonts w:eastAsia="Times New Roman" w:cs="Times New Roman"/>
          <w:i/>
        </w:rPr>
        <w:t xml:space="preserve"> of het te druk wordt. Als dit het geval is, gaan we er van uit dat mensen die er al langer zijn ruimte maken voor de nieuwkomers. </w:t>
      </w:r>
    </w:p>
    <w:p w14:paraId="52AB9674" w14:textId="77777777" w:rsidR="00261377" w:rsidRPr="00D629F5" w:rsidRDefault="00261377" w:rsidP="00261377">
      <w:pPr>
        <w:rPr>
          <w:rFonts w:eastAsia="Times New Roman" w:cs="Times New Roman"/>
          <w:i/>
        </w:rPr>
      </w:pPr>
      <w:r w:rsidRPr="00D629F5">
        <w:rPr>
          <w:rFonts w:eastAsia="Times New Roman" w:cs="Times New Roman"/>
          <w:i/>
        </w:rPr>
        <w:t>Of</w:t>
      </w:r>
    </w:p>
    <w:p w14:paraId="1BB7BA82" w14:textId="38EAB9DC" w:rsidR="00261377" w:rsidRPr="00D629F5" w:rsidRDefault="00261377" w:rsidP="00D629F5">
      <w:pPr>
        <w:ind w:left="708"/>
        <w:rPr>
          <w:rFonts w:eastAsia="Times New Roman" w:cs="Times New Roman"/>
          <w:i/>
        </w:rPr>
      </w:pPr>
      <w:r w:rsidRPr="00D629F5">
        <w:rPr>
          <w:rFonts w:eastAsia="Times New Roman" w:cs="Times New Roman"/>
          <w:i/>
        </w:rPr>
        <w:t xml:space="preserve">Onze vrijwilligers houden in de gaten of het te druk wordt. Als dit het geval is vragen zij nieuwe bezoekers te wachten of later terug te komen wanneer er minder </w:t>
      </w:r>
      <w:r w:rsidR="00A371FD">
        <w:rPr>
          <w:rFonts w:eastAsia="Times New Roman" w:cs="Times New Roman"/>
          <w:i/>
        </w:rPr>
        <w:t xml:space="preserve">bezoekers </w:t>
      </w:r>
      <w:r w:rsidRPr="00D629F5">
        <w:rPr>
          <w:rFonts w:eastAsia="Times New Roman" w:cs="Times New Roman"/>
          <w:i/>
        </w:rPr>
        <w:t xml:space="preserve">zijn. </w:t>
      </w:r>
    </w:p>
    <w:p w14:paraId="727AC2F3" w14:textId="77777777" w:rsidR="00261377" w:rsidRPr="00D629F5" w:rsidRDefault="00261377" w:rsidP="00D629F5">
      <w:pPr>
        <w:ind w:left="708"/>
        <w:rPr>
          <w:rFonts w:eastAsia="Times New Roman" w:cs="Times New Roman"/>
          <w:i/>
        </w:rPr>
      </w:pPr>
      <w:r w:rsidRPr="00D629F5">
        <w:rPr>
          <w:rFonts w:eastAsia="Times New Roman" w:cs="Times New Roman"/>
          <w:i/>
        </w:rPr>
        <w:t>Of</w:t>
      </w:r>
    </w:p>
    <w:p w14:paraId="6A95C72E" w14:textId="4D89708A" w:rsidR="00261377" w:rsidRDefault="00261377" w:rsidP="00D629F5">
      <w:pPr>
        <w:ind w:left="708"/>
        <w:rPr>
          <w:rFonts w:eastAsia="Times New Roman" w:cs="Times New Roman"/>
          <w:i/>
        </w:rPr>
      </w:pPr>
      <w:r w:rsidRPr="00D629F5">
        <w:rPr>
          <w:rFonts w:eastAsia="Times New Roman" w:cs="Times New Roman"/>
          <w:i/>
        </w:rPr>
        <w:t xml:space="preserve">We vragen bezoekers zich </w:t>
      </w:r>
      <w:r w:rsidR="00860F6C" w:rsidRPr="00860F6C">
        <w:rPr>
          <w:rFonts w:eastAsia="Times New Roman" w:cs="Times New Roman"/>
          <w:i/>
        </w:rPr>
        <w:t>van tevoren aanmelden zodat het niet te druk wordt en je weet dat de bezoekers gezon</w:t>
      </w:r>
      <w:r w:rsidR="00860F6C">
        <w:rPr>
          <w:rFonts w:eastAsia="Times New Roman" w:cs="Times New Roman"/>
          <w:i/>
        </w:rPr>
        <w:t>d genoeg zijn om langs te komen</w:t>
      </w:r>
      <w:r w:rsidR="00860F6C" w:rsidRPr="00860F6C">
        <w:rPr>
          <w:rFonts w:eastAsia="Times New Roman" w:cs="Times New Roman"/>
          <w:i/>
        </w:rPr>
        <w:t>.</w:t>
      </w:r>
    </w:p>
    <w:p w14:paraId="54DD0533" w14:textId="7572D078" w:rsidR="008A4078" w:rsidRPr="00091D91" w:rsidRDefault="00D629F5" w:rsidP="00405AB2">
      <w:pPr>
        <w:pStyle w:val="Kop2"/>
        <w:rPr>
          <w:rFonts w:eastAsia="Times New Roman"/>
        </w:rPr>
      </w:pPr>
      <w:r>
        <w:rPr>
          <w:noProof/>
          <w:lang w:val="en-US"/>
        </w:rPr>
        <w:drawing>
          <wp:anchor distT="0" distB="0" distL="114300" distR="114300" simplePos="0" relativeHeight="251715584" behindDoc="0" locked="0" layoutInCell="1" allowOverlap="1" wp14:anchorId="726835E1" wp14:editId="6EFBB7A6">
            <wp:simplePos x="0" y="0"/>
            <wp:positionH relativeFrom="margin">
              <wp:posOffset>-220980</wp:posOffset>
            </wp:positionH>
            <wp:positionV relativeFrom="paragraph">
              <wp:posOffset>292735</wp:posOffset>
            </wp:positionV>
            <wp:extent cx="571500" cy="571500"/>
            <wp:effectExtent l="0" t="0" r="0" b="0"/>
            <wp:wrapThrough wrapText="bothSides">
              <wp:wrapPolygon edited="0">
                <wp:start x="0" y="0"/>
                <wp:lineTo x="0" y="20880"/>
                <wp:lineTo x="20880" y="20880"/>
                <wp:lineTo x="20880" y="0"/>
                <wp:lineTo x="0" y="0"/>
              </wp:wrapPolygon>
            </wp:wrapThrough>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8A4078" w:rsidRPr="00091D91">
        <w:rPr>
          <w:rStyle w:val="Kop2Char"/>
        </w:rPr>
        <w:t>Zo maken we duidelijk wat we verwachten van bezoekers</w:t>
      </w:r>
    </w:p>
    <w:p w14:paraId="2D231874" w14:textId="204EE9FC" w:rsidR="0007206C" w:rsidRPr="00D629F5" w:rsidRDefault="0007206C" w:rsidP="0007206C">
      <w:pPr>
        <w:rPr>
          <w:rFonts w:eastAsia="Times New Roman" w:cs="Times New Roman"/>
          <w:i/>
        </w:rPr>
      </w:pPr>
      <w:r w:rsidRPr="00D629F5">
        <w:rPr>
          <w:rFonts w:eastAsia="Times New Roman" w:cs="Times New Roman"/>
          <w:i/>
        </w:rPr>
        <w:t xml:space="preserve">Bij de centrale ingang en bij de ingang van alle ruimtes hangen we teksten en tekeningen van wat we van onze bezoekers verwachten. </w:t>
      </w:r>
    </w:p>
    <w:p w14:paraId="5CB814EE" w14:textId="0F6A543D" w:rsidR="0007206C" w:rsidRPr="00D629F5" w:rsidRDefault="0007206C" w:rsidP="0007206C">
      <w:pPr>
        <w:rPr>
          <w:rFonts w:eastAsia="Times New Roman" w:cs="Times New Roman"/>
          <w:i/>
        </w:rPr>
      </w:pPr>
      <w:r w:rsidRPr="00D629F5">
        <w:rPr>
          <w:rFonts w:eastAsia="Times New Roman" w:cs="Times New Roman"/>
          <w:i/>
        </w:rPr>
        <w:t>Of</w:t>
      </w:r>
    </w:p>
    <w:p w14:paraId="13082F5B" w14:textId="6C4B4AC6" w:rsidR="00D629F5" w:rsidRPr="00D629F5" w:rsidRDefault="0007206C" w:rsidP="00D629F5">
      <w:pPr>
        <w:ind w:left="708"/>
        <w:rPr>
          <w:rFonts w:eastAsia="Times New Roman" w:cs="Times New Roman"/>
          <w:i/>
        </w:rPr>
      </w:pPr>
      <w:r w:rsidRPr="00D629F5">
        <w:rPr>
          <w:rFonts w:eastAsia="Times New Roman" w:cs="Times New Roman"/>
          <w:i/>
        </w:rPr>
        <w:t>De gastheer / gastvrouw begroet mensen bij binnenkomst en wijst ze op de afspraken en regels die gelden.</w:t>
      </w:r>
    </w:p>
    <w:p w14:paraId="01A18F75" w14:textId="00D5541B" w:rsidR="0007206C" w:rsidRPr="00D629F5" w:rsidRDefault="0007206C" w:rsidP="00D629F5">
      <w:pPr>
        <w:ind w:firstLine="708"/>
        <w:rPr>
          <w:rFonts w:eastAsia="Times New Roman" w:cs="Times New Roman"/>
          <w:i/>
        </w:rPr>
      </w:pPr>
      <w:r w:rsidRPr="00D629F5">
        <w:rPr>
          <w:rFonts w:eastAsia="Times New Roman" w:cs="Times New Roman"/>
          <w:i/>
        </w:rPr>
        <w:t>Of</w:t>
      </w:r>
    </w:p>
    <w:p w14:paraId="11BE1CB8" w14:textId="1CEB10A2" w:rsidR="0007206C" w:rsidRPr="00D629F5" w:rsidRDefault="0007206C" w:rsidP="00D629F5">
      <w:pPr>
        <w:ind w:left="708"/>
        <w:rPr>
          <w:rFonts w:eastAsia="Times New Roman" w:cs="Times New Roman"/>
          <w:i/>
        </w:rPr>
      </w:pPr>
      <w:r w:rsidRPr="00D629F5">
        <w:rPr>
          <w:rFonts w:eastAsia="Times New Roman" w:cs="Times New Roman"/>
          <w:i/>
        </w:rPr>
        <w:t xml:space="preserve">De huurders zijn geïnformeerd over wat wij verwachten van bezoekers en zijn ervoor verantwoordelijk dat zij dit duidelijk maken aan hun bezoekers. </w:t>
      </w:r>
    </w:p>
    <w:p w14:paraId="331DFEF1" w14:textId="5462E13E" w:rsidR="0007206C" w:rsidRDefault="00091D91" w:rsidP="0007206C">
      <w:pPr>
        <w:rPr>
          <w:rFonts w:eastAsia="Times New Roman" w:cs="Times New Roman"/>
        </w:rPr>
      </w:pPr>
      <w:r w:rsidRPr="00091D91">
        <w:rPr>
          <w:rFonts w:eastAsia="Times New Roman" w:cs="Times New Roman"/>
          <w:noProof/>
          <w:color w:val="FF0000"/>
          <w:lang w:val="en-US"/>
        </w:rPr>
        <mc:AlternateContent>
          <mc:Choice Requires="wps">
            <w:drawing>
              <wp:anchor distT="45720" distB="45720" distL="114300" distR="114300" simplePos="0" relativeHeight="251750400" behindDoc="0" locked="0" layoutInCell="1" allowOverlap="1" wp14:anchorId="3E1E3A9D" wp14:editId="38EC4C65">
                <wp:simplePos x="0" y="0"/>
                <wp:positionH relativeFrom="column">
                  <wp:posOffset>372745</wp:posOffset>
                </wp:positionH>
                <wp:positionV relativeFrom="paragraph">
                  <wp:posOffset>39370</wp:posOffset>
                </wp:positionV>
                <wp:extent cx="4975860" cy="885190"/>
                <wp:effectExtent l="0" t="0" r="15240" b="10160"/>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885190"/>
                        </a:xfrm>
                        <a:prstGeom prst="rect">
                          <a:avLst/>
                        </a:prstGeom>
                        <a:solidFill>
                          <a:srgbClr val="FFFFFF"/>
                        </a:solidFill>
                        <a:ln w="9525">
                          <a:solidFill>
                            <a:srgbClr val="FF0000"/>
                          </a:solidFill>
                          <a:miter lim="800000"/>
                          <a:headEnd/>
                          <a:tailEnd/>
                        </a:ln>
                      </wps:spPr>
                      <wps:txbx>
                        <w:txbxContent>
                          <w:p w14:paraId="1E752830" w14:textId="4EE3EDC3" w:rsidR="00A371FD" w:rsidRDefault="00A371FD" w:rsidP="00091D91">
                            <w:pPr>
                              <w:rPr>
                                <w:rStyle w:val="Hyperlink"/>
                              </w:rPr>
                            </w:pPr>
                            <w:proofErr w:type="spellStart"/>
                            <w:r w:rsidRPr="00C709E2">
                              <w:rPr>
                                <w:rFonts w:eastAsia="Times New Roman" w:cs="Times New Roman"/>
                              </w:rPr>
                              <w:t>Pharos</w:t>
                            </w:r>
                            <w:proofErr w:type="spellEnd"/>
                            <w:r w:rsidRPr="00C709E2">
                              <w:rPr>
                                <w:rFonts w:eastAsia="Times New Roman" w:cs="Times New Roman"/>
                              </w:rPr>
                              <w:t xml:space="preserve"> heeft een aantal begrijpelijke teksten met bijbehorende plaatjes opgesteld die vrij te gebruiken zijn. Deze informatie is ook in meerdere talen vertaald: </w:t>
                            </w:r>
                            <w:hyperlink r:id="rId48" w:history="1">
                              <w:r w:rsidRPr="00C709E2">
                                <w:rPr>
                                  <w:rStyle w:val="Hyperlink"/>
                                </w:rPr>
                                <w:t>https://www.pharos.nl/kennisbank/begrijpelijke-informatie-corona-virus-informatiekaart/</w:t>
                              </w:r>
                            </w:hyperlink>
                            <w:r>
                              <w:rPr>
                                <w:rStyle w:val="Hyperlink"/>
                              </w:rPr>
                              <w:t>.</w:t>
                            </w:r>
                          </w:p>
                          <w:p w14:paraId="4A37F730" w14:textId="3D039E7D" w:rsidR="00A371FD" w:rsidRDefault="00A371FD"/>
                          <w:p w14:paraId="7635E492" w14:textId="77777777" w:rsidR="00A371FD" w:rsidRDefault="00A37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E3A9D" id="_x0000_s1032" type="#_x0000_t202" style="position:absolute;margin-left:29.35pt;margin-top:3.1pt;width:391.8pt;height:69.7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" strokecolor="red">
                <v:textbox>
                  <w:txbxContent>
                    <w:p w14:paraId="1E752830" w14:textId="4EE3EDC3" w:rsidR="00A371FD" w:rsidRDefault="00A371FD" w:rsidP="00091D91">
                      <w:pPr>
                        <w:rPr>
                          <w:rStyle w:val="Hyperlink"/>
                        </w:rPr>
                      </w:pPr>
                      <w:proofErr w:type="spellStart"/>
                      <w:r w:rsidRPr="00C709E2">
                        <w:rPr>
                          <w:rFonts w:eastAsia="Times New Roman" w:cs="Times New Roman"/>
                        </w:rPr>
                        <w:t>Pharos</w:t>
                      </w:r>
                      <w:proofErr w:type="spellEnd"/>
                      <w:r w:rsidRPr="00C709E2">
                        <w:rPr>
                          <w:rFonts w:eastAsia="Times New Roman" w:cs="Times New Roman"/>
                        </w:rPr>
                        <w:t xml:space="preserve"> heeft een aantal begrijpelijke teksten met bijbehorende plaatjes opgesteld die vrij te gebruiken zijn. Deze informatie is ook in meerdere talen vertaald: </w:t>
                      </w:r>
                      <w:hyperlink r:id="rId49" w:history="1">
                        <w:r w:rsidRPr="00C709E2">
                          <w:rPr>
                            <w:rStyle w:val="Hyperlink"/>
                          </w:rPr>
                          <w:t>https://www.pharos.nl/kennisbank/begrijpelijke-informatie-corona-virus-informatiekaart/</w:t>
                        </w:r>
                      </w:hyperlink>
                      <w:r>
                        <w:rPr>
                          <w:rStyle w:val="Hyperlink"/>
                        </w:rPr>
                        <w:t>.</w:t>
                      </w:r>
                    </w:p>
                    <w:p w14:paraId="4A37F730" w14:textId="3D039E7D" w:rsidR="00A371FD" w:rsidRDefault="00A371FD"/>
                    <w:p w14:paraId="7635E492" w14:textId="77777777" w:rsidR="00A371FD" w:rsidRDefault="00A371FD"/>
                  </w:txbxContent>
                </v:textbox>
                <w10:wrap type="square"/>
              </v:shape>
            </w:pict>
          </mc:Fallback>
        </mc:AlternateContent>
      </w:r>
      <w:r w:rsidR="00D629F5">
        <w:rPr>
          <w:noProof/>
          <w:lang w:val="en-US"/>
        </w:rPr>
        <w:drawing>
          <wp:anchor distT="0" distB="0" distL="114300" distR="114300" simplePos="0" relativeHeight="251717632" behindDoc="0" locked="0" layoutInCell="1" allowOverlap="1" wp14:anchorId="6147D3E1" wp14:editId="2E83B961">
            <wp:simplePos x="0" y="0"/>
            <wp:positionH relativeFrom="column">
              <wp:posOffset>-281940</wp:posOffset>
            </wp:positionH>
            <wp:positionV relativeFrom="paragraph">
              <wp:posOffset>155575</wp:posOffset>
            </wp:positionV>
            <wp:extent cx="655320" cy="469900"/>
            <wp:effectExtent l="0" t="0" r="0" b="0"/>
            <wp:wrapThrough wrapText="bothSides">
              <wp:wrapPolygon edited="0">
                <wp:start x="0" y="0"/>
                <wp:lineTo x="0" y="21016"/>
                <wp:lineTo x="20721" y="21016"/>
                <wp:lineTo x="20721" y="0"/>
                <wp:lineTo x="0" y="0"/>
              </wp:wrapPolygon>
            </wp:wrapThrough>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p>
    <w:p w14:paraId="49221720" w14:textId="06C72FDC" w:rsidR="00771043" w:rsidRDefault="00771043" w:rsidP="0007206C">
      <w:pPr>
        <w:rPr>
          <w:rFonts w:eastAsia="Times New Roman" w:cs="Times New Roman"/>
          <w:color w:val="FF0000"/>
        </w:rPr>
      </w:pPr>
    </w:p>
    <w:p w14:paraId="42909DCE" w14:textId="77777777" w:rsidR="00091D91" w:rsidRDefault="00091D91" w:rsidP="00771043">
      <w:pPr>
        <w:ind w:left="708"/>
        <w:rPr>
          <w:rFonts w:eastAsia="Times New Roman" w:cs="Times New Roman"/>
          <w:color w:val="FF0000"/>
        </w:rPr>
      </w:pPr>
    </w:p>
    <w:p w14:paraId="2173BF88" w14:textId="77777777" w:rsidR="00091D91" w:rsidRDefault="00091D91" w:rsidP="00771043">
      <w:pPr>
        <w:ind w:left="708"/>
        <w:rPr>
          <w:rFonts w:eastAsia="Times New Roman" w:cs="Times New Roman"/>
          <w:color w:val="FF0000"/>
        </w:rPr>
      </w:pPr>
    </w:p>
    <w:p w14:paraId="19E375B2" w14:textId="2E5CEAFC" w:rsidR="00091D91" w:rsidRDefault="000F6058" w:rsidP="00771043">
      <w:pPr>
        <w:ind w:left="708"/>
        <w:rPr>
          <w:rFonts w:eastAsia="Times New Roman" w:cs="Times New Roman"/>
          <w:color w:val="FF0000"/>
        </w:rPr>
      </w:pPr>
      <w:r>
        <w:rPr>
          <w:noProof/>
          <w:lang w:val="en-US"/>
        </w:rPr>
        <w:drawing>
          <wp:anchor distT="0" distB="0" distL="114300" distR="114300" simplePos="0" relativeHeight="251719680" behindDoc="0" locked="0" layoutInCell="1" allowOverlap="1" wp14:anchorId="50E372B6" wp14:editId="35AB67DE">
            <wp:simplePos x="0" y="0"/>
            <wp:positionH relativeFrom="leftMargin">
              <wp:posOffset>800735</wp:posOffset>
            </wp:positionH>
            <wp:positionV relativeFrom="paragraph">
              <wp:posOffset>190500</wp:posOffset>
            </wp:positionV>
            <wp:extent cx="304800" cy="489058"/>
            <wp:effectExtent l="0" t="0" r="0" b="6350"/>
            <wp:wrapThrough wrapText="bothSides">
              <wp:wrapPolygon edited="0">
                <wp:start x="0" y="0"/>
                <wp:lineTo x="0" y="21039"/>
                <wp:lineTo x="20250" y="21039"/>
                <wp:lineTo x="20250" y="0"/>
                <wp:lineTo x="0" y="0"/>
              </wp:wrapPolygon>
            </wp:wrapThrough>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p>
    <w:p w14:paraId="2F455DA4" w14:textId="36AE8C99" w:rsidR="0007206C" w:rsidRPr="000F6058" w:rsidRDefault="000F6058" w:rsidP="000F6058">
      <w:pPr>
        <w:ind w:left="708"/>
        <w:rPr>
          <w:rFonts w:eastAsia="Times New Roman" w:cs="Times New Roman"/>
        </w:rPr>
      </w:pPr>
      <w:r w:rsidRPr="000F6058">
        <w:rPr>
          <w:rFonts w:eastAsia="Times New Roman" w:cs="Times New Roman"/>
        </w:rPr>
        <w:t xml:space="preserve">Hier vind je een </w:t>
      </w:r>
      <w:hyperlink r:id="rId50" w:history="1">
        <w:r w:rsidRPr="000F6058">
          <w:rPr>
            <w:rStyle w:val="Hyperlink"/>
            <w:rFonts w:eastAsia="Times New Roman"/>
          </w:rPr>
          <w:t>aantal voorbeelden</w:t>
        </w:r>
      </w:hyperlink>
      <w:r w:rsidRPr="000F6058">
        <w:rPr>
          <w:rFonts w:eastAsia="Times New Roman" w:cs="Times New Roman"/>
        </w:rPr>
        <w:t xml:space="preserve"> van hoe je je bezoekers kan laten weten welke maatregelen van kracht zijn. </w:t>
      </w:r>
    </w:p>
    <w:p w14:paraId="543EB272" w14:textId="54B5C4EB" w:rsidR="00377EA1" w:rsidRDefault="00377EA1" w:rsidP="008A4078">
      <w:pPr>
        <w:rPr>
          <w:rFonts w:eastAsia="Times New Roman" w:cs="Times New Roman"/>
          <w:b/>
        </w:rPr>
      </w:pPr>
    </w:p>
    <w:p w14:paraId="5C50582A" w14:textId="77777777" w:rsidR="00405AB2" w:rsidRDefault="00405AB2" w:rsidP="008A4078">
      <w:pPr>
        <w:rPr>
          <w:rFonts w:eastAsia="Times New Roman" w:cs="Times New Roman"/>
          <w:b/>
        </w:rPr>
      </w:pPr>
    </w:p>
    <w:p w14:paraId="06243332" w14:textId="43C6B596" w:rsidR="008A4078" w:rsidRPr="00405AB2" w:rsidRDefault="00405AB2" w:rsidP="008A4078">
      <w:pPr>
        <w:rPr>
          <w:rFonts w:ascii="Bariol Bold" w:eastAsia="Times New Roman" w:hAnsi="Bariol Bold" w:cs="Times New Roman"/>
          <w:sz w:val="24"/>
          <w:szCs w:val="24"/>
        </w:rPr>
      </w:pPr>
      <w:r w:rsidRPr="00405AB2">
        <w:rPr>
          <w:rFonts w:ascii="Bariol Bold" w:eastAsia="Times New Roman" w:hAnsi="Bariol Bold" w:cs="Times New Roman"/>
          <w:sz w:val="24"/>
          <w:szCs w:val="24"/>
        </w:rPr>
        <w:lastRenderedPageBreak/>
        <w:t>4.3</w:t>
      </w:r>
      <w:r w:rsidR="00FF7D96" w:rsidRPr="00405AB2">
        <w:rPr>
          <w:rFonts w:ascii="Bariol Bold" w:eastAsia="Times New Roman" w:hAnsi="Bariol Bold" w:cs="Times New Roman"/>
          <w:sz w:val="24"/>
          <w:szCs w:val="24"/>
        </w:rPr>
        <w:t xml:space="preserve"> </w:t>
      </w:r>
      <w:r w:rsidR="008A4078" w:rsidRPr="00405AB2">
        <w:rPr>
          <w:rFonts w:ascii="Bariol Bold" w:eastAsia="Times New Roman" w:hAnsi="Bariol Bold" w:cs="Times New Roman"/>
          <w:sz w:val="24"/>
          <w:szCs w:val="24"/>
        </w:rPr>
        <w:t>Zo organiseren we onze vrijwilligers</w:t>
      </w:r>
    </w:p>
    <w:p w14:paraId="13C6D932" w14:textId="3065272C" w:rsidR="000B309A" w:rsidRPr="000968D1" w:rsidRDefault="000B309A" w:rsidP="000B309A">
      <w:pPr>
        <w:ind w:left="708"/>
        <w:rPr>
          <w:i/>
        </w:rPr>
      </w:pPr>
      <w:r w:rsidRPr="000968D1">
        <w:rPr>
          <w:i/>
          <w:noProof/>
          <w:lang w:val="en-US"/>
        </w:rPr>
        <w:drawing>
          <wp:anchor distT="0" distB="0" distL="114300" distR="114300" simplePos="0" relativeHeight="251738112" behindDoc="0" locked="0" layoutInCell="1" allowOverlap="1" wp14:anchorId="124FD83B" wp14:editId="2BC45C91">
            <wp:simplePos x="0" y="0"/>
            <wp:positionH relativeFrom="margin">
              <wp:posOffset>-175895</wp:posOffset>
            </wp:positionH>
            <wp:positionV relativeFrom="paragraph">
              <wp:posOffset>6985</wp:posOffset>
            </wp:positionV>
            <wp:extent cx="533400" cy="571500"/>
            <wp:effectExtent l="0" t="0" r="0" b="0"/>
            <wp:wrapThrough wrapText="bothSides">
              <wp:wrapPolygon edited="0">
                <wp:start x="0" y="0"/>
                <wp:lineTo x="0" y="20880"/>
                <wp:lineTo x="20829" y="20880"/>
                <wp:lineTo x="20829"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71500"/>
                    </a:xfrm>
                    <a:prstGeom prst="rect">
                      <a:avLst/>
                    </a:prstGeom>
                  </pic:spPr>
                </pic:pic>
              </a:graphicData>
            </a:graphic>
            <wp14:sizeRelH relativeFrom="page">
              <wp14:pctWidth>0</wp14:pctWidth>
            </wp14:sizeRelH>
            <wp14:sizeRelV relativeFrom="page">
              <wp14:pctHeight>0</wp14:pctHeight>
            </wp14:sizeRelV>
          </wp:anchor>
        </w:drawing>
      </w:r>
      <w:r w:rsidRPr="000968D1">
        <w:rPr>
          <w:i/>
        </w:rPr>
        <w:t xml:space="preserve">We zijn blij met elke vrijwilliger die zich in wil zetten. De veiligheid van bezoekers en andere vrijwilligers staat wel voorop. Dat betekent dat vrijwilligers met mogelijke COVID-19 klachten, zoals koorts (meer dan 38 graden), verkoudheid (zoals niezen, neusverkouden, hoesten, keelpijn) of kortademigheid geen vrijwilligerswerk in ons gebouw kunnen doen. Als je in één huis woont met iemand die (vermoedelijk) besmet is met COVID-19 kan je ook geen vrijwilligerswerk in ons gebouw doen. Elke vrijwilliger is door de vrijwilliger coördinator persoonlijk op de hoogte gesteld van deze regels. </w:t>
      </w:r>
    </w:p>
    <w:p w14:paraId="3A6DED81" w14:textId="77777777" w:rsidR="0007206C" w:rsidRDefault="0007206C" w:rsidP="008A4078">
      <w:pPr>
        <w:rPr>
          <w:rFonts w:eastAsia="Times New Roman" w:cs="Times New Roman"/>
          <w:b/>
        </w:rPr>
      </w:pPr>
    </w:p>
    <w:p w14:paraId="13028F37" w14:textId="348A90B2" w:rsidR="008A4078" w:rsidRPr="00405AB2" w:rsidRDefault="00771043" w:rsidP="008A4078">
      <w:pPr>
        <w:rPr>
          <w:rFonts w:ascii="Bariol Bold" w:eastAsia="Times New Roman" w:hAnsi="Bariol Bold" w:cs="Times New Roman"/>
          <w:sz w:val="24"/>
          <w:szCs w:val="24"/>
        </w:rPr>
      </w:pPr>
      <w:r w:rsidRPr="00405AB2">
        <w:rPr>
          <w:rFonts w:ascii="Bariol Bold" w:hAnsi="Bariol Bold"/>
          <w:noProof/>
          <w:sz w:val="24"/>
          <w:szCs w:val="24"/>
          <w:lang w:val="en-US"/>
        </w:rPr>
        <w:drawing>
          <wp:anchor distT="0" distB="0" distL="114300" distR="114300" simplePos="0" relativeHeight="251721728" behindDoc="0" locked="0" layoutInCell="1" allowOverlap="1" wp14:anchorId="14589071" wp14:editId="7E444990">
            <wp:simplePos x="0" y="0"/>
            <wp:positionH relativeFrom="margin">
              <wp:posOffset>-236220</wp:posOffset>
            </wp:positionH>
            <wp:positionV relativeFrom="paragraph">
              <wp:posOffset>178435</wp:posOffset>
            </wp:positionV>
            <wp:extent cx="571500" cy="571500"/>
            <wp:effectExtent l="0" t="0" r="0" b="0"/>
            <wp:wrapThrough wrapText="bothSides">
              <wp:wrapPolygon edited="0">
                <wp:start x="0" y="0"/>
                <wp:lineTo x="0" y="20880"/>
                <wp:lineTo x="20880" y="20880"/>
                <wp:lineTo x="20880" y="0"/>
                <wp:lineTo x="0" y="0"/>
              </wp:wrapPolygon>
            </wp:wrapThrough>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405AB2" w:rsidRPr="00405AB2">
        <w:rPr>
          <w:rFonts w:ascii="Bariol Bold" w:eastAsia="Times New Roman" w:hAnsi="Bariol Bold" w:cs="Times New Roman"/>
          <w:sz w:val="24"/>
          <w:szCs w:val="24"/>
        </w:rPr>
        <w:t>4.4</w:t>
      </w:r>
      <w:r w:rsidR="00FF7D96" w:rsidRPr="00405AB2">
        <w:rPr>
          <w:rFonts w:ascii="Bariol Bold" w:eastAsia="Times New Roman" w:hAnsi="Bariol Bold" w:cs="Times New Roman"/>
          <w:sz w:val="24"/>
          <w:szCs w:val="24"/>
        </w:rPr>
        <w:t xml:space="preserve"> </w:t>
      </w:r>
      <w:r w:rsidR="008A4078" w:rsidRPr="00405AB2">
        <w:rPr>
          <w:rFonts w:ascii="Bariol Bold" w:eastAsia="Times New Roman" w:hAnsi="Bariol Bold" w:cs="Times New Roman"/>
          <w:sz w:val="24"/>
          <w:szCs w:val="24"/>
        </w:rPr>
        <w:t>Zo maken we duidelijk wat we verwachten van onze vrijwilligers</w:t>
      </w:r>
    </w:p>
    <w:p w14:paraId="60A33E3F" w14:textId="50E1BDB1" w:rsidR="0007206C" w:rsidRPr="00771043" w:rsidRDefault="0007206C" w:rsidP="00A91525">
      <w:pPr>
        <w:rPr>
          <w:rFonts w:eastAsia="Times New Roman" w:cs="Times New Roman"/>
          <w:i/>
        </w:rPr>
      </w:pPr>
      <w:r w:rsidRPr="00771043">
        <w:rPr>
          <w:rFonts w:eastAsia="Times New Roman" w:cs="Times New Roman"/>
          <w:i/>
        </w:rPr>
        <w:t xml:space="preserve">Alle vrijwilligers hebben een instructie ontvangen via e-mail en kunnen bij vragen terecht bij de vrijwilligerscoördinator. We hebben extra aandacht voor onze vrijwilligers en zullen regelmatig vragen hoe het werk verloopt en of er vragen of onduidelijkheden zijn. </w:t>
      </w:r>
    </w:p>
    <w:p w14:paraId="1CCBF80C" w14:textId="77777777" w:rsidR="00771043" w:rsidRDefault="00771043" w:rsidP="000F37C9">
      <w:pPr>
        <w:rPr>
          <w:rFonts w:eastAsia="Times New Roman" w:cs="Times New Roman"/>
          <w:b/>
          <w:sz w:val="28"/>
          <w:szCs w:val="28"/>
        </w:rPr>
      </w:pPr>
    </w:p>
    <w:p w14:paraId="09D19C38" w14:textId="4D70923D" w:rsidR="000F37C9" w:rsidRDefault="000F37C9" w:rsidP="00F026F1">
      <w:pPr>
        <w:pStyle w:val="Kop1"/>
        <w:rPr>
          <w:rFonts w:eastAsia="Times New Roman"/>
        </w:rPr>
      </w:pPr>
      <w:r w:rsidRPr="00A91525">
        <w:rPr>
          <w:rFonts w:eastAsia="Times New Roman"/>
        </w:rPr>
        <w:t>Programmeerkeuze</w:t>
      </w:r>
    </w:p>
    <w:p w14:paraId="1FE9F45F" w14:textId="77777777" w:rsidR="007F0055" w:rsidRPr="007F0055" w:rsidRDefault="007F0055" w:rsidP="007F0055"/>
    <w:p w14:paraId="6BA070BC" w14:textId="4280302A" w:rsidR="000F37C9" w:rsidRPr="00693B43" w:rsidRDefault="000F37C9" w:rsidP="00405AB2">
      <w:pPr>
        <w:pStyle w:val="Kop2"/>
      </w:pPr>
      <w:r w:rsidRPr="00693B43">
        <w:t>Voor deze doelgroep zijn we nu open</w:t>
      </w:r>
    </w:p>
    <w:p w14:paraId="649850AF" w14:textId="00E9EADA" w:rsidR="00771043" w:rsidRDefault="00771043" w:rsidP="00771043">
      <w:pPr>
        <w:rPr>
          <w:rFonts w:eastAsia="Times New Roman" w:cs="Times New Roman"/>
        </w:rPr>
      </w:pPr>
      <w:r>
        <w:rPr>
          <w:rFonts w:eastAsia="Times New Roman" w:cs="Times New Roman"/>
        </w:rPr>
        <w:t>Sommige gebouwen maken een keuze voor het wel of juist nie</w:t>
      </w:r>
      <w:r w:rsidR="0048616D">
        <w:rPr>
          <w:rFonts w:eastAsia="Times New Roman" w:cs="Times New Roman"/>
        </w:rPr>
        <w:t>t</w:t>
      </w:r>
      <w:r>
        <w:rPr>
          <w:rFonts w:eastAsia="Times New Roman" w:cs="Times New Roman"/>
        </w:rPr>
        <w:t xml:space="preserve"> openstellen voor doelgroepen. Enkele overwegingen:</w:t>
      </w:r>
    </w:p>
    <w:p w14:paraId="425C2583" w14:textId="1C98D592" w:rsidR="00771043" w:rsidRDefault="000B309A" w:rsidP="000B309A">
      <w:pPr>
        <w:rPr>
          <w:i/>
        </w:rPr>
      </w:pPr>
      <w:r w:rsidRPr="000B309A">
        <w:rPr>
          <w:i/>
          <w:noProof/>
          <w:lang w:val="en-US"/>
        </w:rPr>
        <w:drawing>
          <wp:anchor distT="0" distB="0" distL="114300" distR="114300" simplePos="0" relativeHeight="251736064" behindDoc="0" locked="0" layoutInCell="1" allowOverlap="1" wp14:anchorId="213B6A52" wp14:editId="65D307B9">
            <wp:simplePos x="0" y="0"/>
            <wp:positionH relativeFrom="margin">
              <wp:posOffset>-144780</wp:posOffset>
            </wp:positionH>
            <wp:positionV relativeFrom="paragraph">
              <wp:posOffset>6985</wp:posOffset>
            </wp:positionV>
            <wp:extent cx="571500" cy="571500"/>
            <wp:effectExtent l="0" t="0" r="0" b="0"/>
            <wp:wrapThrough wrapText="bothSides">
              <wp:wrapPolygon edited="0">
                <wp:start x="0" y="0"/>
                <wp:lineTo x="0" y="20880"/>
                <wp:lineTo x="20880" y="20880"/>
                <wp:lineTo x="20880"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0B309A">
        <w:rPr>
          <w:i/>
        </w:rPr>
        <w:t xml:space="preserve">We </w:t>
      </w:r>
      <w:r>
        <w:rPr>
          <w:i/>
        </w:rPr>
        <w:t>geven</w:t>
      </w:r>
      <w:r w:rsidRPr="000B309A">
        <w:rPr>
          <w:i/>
        </w:rPr>
        <w:t xml:space="preserve"> bij openstelling</w:t>
      </w:r>
      <w:r w:rsidR="00771043" w:rsidRPr="000B309A">
        <w:rPr>
          <w:i/>
        </w:rPr>
        <w:t xml:space="preserve"> </w:t>
      </w:r>
      <w:r>
        <w:rPr>
          <w:i/>
        </w:rPr>
        <w:t>prioriteit aan</w:t>
      </w:r>
      <w:r w:rsidR="00771043" w:rsidRPr="000B309A">
        <w:rPr>
          <w:i/>
        </w:rPr>
        <w:t xml:space="preserve"> kinderen (de groep schoolgaande kinderen die je na schooltijd huiswerkbegeleiding wilt aanbieden), (kwetsbare) ouderen, bestaande clubjes/groepen die hun wekelijkse ontmo</w:t>
      </w:r>
      <w:r>
        <w:rPr>
          <w:i/>
        </w:rPr>
        <w:t xml:space="preserve">eting hebben in het </w:t>
      </w:r>
      <w:r w:rsidR="00A15ED1">
        <w:rPr>
          <w:i/>
        </w:rPr>
        <w:t>dorps- of buurthuis</w:t>
      </w:r>
      <w:r>
        <w:rPr>
          <w:i/>
        </w:rPr>
        <w:t xml:space="preserve">. </w:t>
      </w:r>
    </w:p>
    <w:p w14:paraId="5B739199" w14:textId="646E2CF5" w:rsidR="000B309A" w:rsidRPr="000B309A" w:rsidRDefault="000B309A" w:rsidP="000B309A">
      <w:pPr>
        <w:rPr>
          <w:i/>
        </w:rPr>
      </w:pPr>
      <w:r>
        <w:rPr>
          <w:i/>
        </w:rPr>
        <w:tab/>
        <w:t>Of</w:t>
      </w:r>
    </w:p>
    <w:p w14:paraId="61BDF043" w14:textId="00B6F394" w:rsidR="000B309A" w:rsidRPr="00746251" w:rsidRDefault="000B309A" w:rsidP="000B309A">
      <w:pPr>
        <w:pStyle w:val="Lijstalinea"/>
        <w:rPr>
          <w:i/>
          <w:lang w:val="nl-NL"/>
        </w:rPr>
      </w:pPr>
      <w:r w:rsidRPr="00746251">
        <w:rPr>
          <w:i/>
          <w:lang w:val="nl-NL"/>
        </w:rPr>
        <w:t>De kwetsbare ouderen van boven de 70 kunnen we helaas niet o</w:t>
      </w:r>
      <w:r>
        <w:rPr>
          <w:i/>
          <w:lang w:val="nl-NL"/>
        </w:rPr>
        <w:t xml:space="preserve">ntvangen in ons </w:t>
      </w:r>
      <w:r w:rsidR="00A15ED1">
        <w:rPr>
          <w:i/>
          <w:lang w:val="nl-NL"/>
        </w:rPr>
        <w:t>dorps- of buurthuis</w:t>
      </w:r>
      <w:r>
        <w:rPr>
          <w:i/>
          <w:lang w:val="nl-NL"/>
        </w:rPr>
        <w:t xml:space="preserve">. Voor </w:t>
      </w:r>
      <w:r w:rsidRPr="00746251">
        <w:rPr>
          <w:i/>
          <w:lang w:val="nl-NL"/>
        </w:rPr>
        <w:t xml:space="preserve">deze groep buurtgenoten proberen we andere activiteiten te regelen die buiten ons buurthuis mogelijk zijn zoals maaltijden bezorgen, online bingo of telefooncirkels. </w:t>
      </w:r>
    </w:p>
    <w:p w14:paraId="7949CAA3" w14:textId="327E7C5C" w:rsidR="00771043" w:rsidRDefault="00405AB2" w:rsidP="00771043">
      <w:pPr>
        <w:rPr>
          <w:rFonts w:eastAsia="Times New Roman" w:cs="Times New Roman"/>
        </w:rPr>
      </w:pPr>
      <w:r>
        <w:rPr>
          <w:noProof/>
          <w:lang w:val="en-US"/>
        </w:rPr>
        <w:drawing>
          <wp:anchor distT="0" distB="0" distL="114300" distR="114300" simplePos="0" relativeHeight="251725824" behindDoc="0" locked="0" layoutInCell="1" allowOverlap="1" wp14:anchorId="13C685BE" wp14:editId="233DE7DF">
            <wp:simplePos x="0" y="0"/>
            <wp:positionH relativeFrom="column">
              <wp:posOffset>-180340</wp:posOffset>
            </wp:positionH>
            <wp:positionV relativeFrom="paragraph">
              <wp:posOffset>175895</wp:posOffset>
            </wp:positionV>
            <wp:extent cx="655320" cy="469900"/>
            <wp:effectExtent l="0" t="0" r="0" b="0"/>
            <wp:wrapThrough wrapText="bothSides">
              <wp:wrapPolygon edited="0">
                <wp:start x="0" y="0"/>
                <wp:lineTo x="0" y="21016"/>
                <wp:lineTo x="20721" y="21016"/>
                <wp:lineTo x="20721" y="0"/>
                <wp:lineTo x="0" y="0"/>
              </wp:wrapPolygon>
            </wp:wrapThrough>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00306-website-ic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69900"/>
                    </a:xfrm>
                    <a:prstGeom prst="rect">
                      <a:avLst/>
                    </a:prstGeom>
                  </pic:spPr>
                </pic:pic>
              </a:graphicData>
            </a:graphic>
            <wp14:sizeRelH relativeFrom="page">
              <wp14:pctWidth>0</wp14:pctWidth>
            </wp14:sizeRelH>
            <wp14:sizeRelV relativeFrom="page">
              <wp14:pctHeight>0</wp14:pctHeight>
            </wp14:sizeRelV>
          </wp:anchor>
        </w:drawing>
      </w:r>
      <w:r w:rsidR="00890AB7" w:rsidRPr="00890AB7">
        <w:rPr>
          <w:rFonts w:eastAsia="Times New Roman" w:cs="Times New Roman"/>
          <w:b/>
          <w:noProof/>
          <w:lang w:val="en-US"/>
        </w:rPr>
        <mc:AlternateContent>
          <mc:Choice Requires="wps">
            <w:drawing>
              <wp:anchor distT="45720" distB="45720" distL="114300" distR="114300" simplePos="0" relativeHeight="251752448" behindDoc="0" locked="0" layoutInCell="1" allowOverlap="1" wp14:anchorId="6F49DB51" wp14:editId="016BCDED">
                <wp:simplePos x="0" y="0"/>
                <wp:positionH relativeFrom="column">
                  <wp:posOffset>563245</wp:posOffset>
                </wp:positionH>
                <wp:positionV relativeFrom="paragraph">
                  <wp:posOffset>163195</wp:posOffset>
                </wp:positionV>
                <wp:extent cx="4556760" cy="546100"/>
                <wp:effectExtent l="0" t="0" r="15240" b="25400"/>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546100"/>
                        </a:xfrm>
                        <a:prstGeom prst="rect">
                          <a:avLst/>
                        </a:prstGeom>
                        <a:solidFill>
                          <a:srgbClr val="FFFFFF"/>
                        </a:solidFill>
                        <a:ln w="9525">
                          <a:solidFill>
                            <a:srgbClr val="FF0000"/>
                          </a:solidFill>
                          <a:miter lim="800000"/>
                          <a:headEnd/>
                          <a:tailEnd/>
                        </a:ln>
                      </wps:spPr>
                      <wps:txbx>
                        <w:txbxContent>
                          <w:p w14:paraId="0900F282" w14:textId="77777777" w:rsidR="00A371FD" w:rsidRDefault="00A371FD" w:rsidP="00890AB7">
                            <w:pPr>
                              <w:rPr>
                                <w:rFonts w:eastAsia="Times New Roman" w:cs="Times New Roman"/>
                              </w:rPr>
                            </w:pPr>
                            <w:r>
                              <w:rPr>
                                <w:rFonts w:eastAsia="Times New Roman" w:cs="Times New Roman"/>
                              </w:rPr>
                              <w:t xml:space="preserve">Zie ook de richtlijnen van de landelijke overheid m.b.t. </w:t>
                            </w:r>
                            <w:r w:rsidRPr="003B1D43">
                              <w:rPr>
                                <w:rFonts w:eastAsia="Times New Roman" w:cs="Times New Roman"/>
                              </w:rPr>
                              <w:t xml:space="preserve">kwetsbare groepen. </w:t>
                            </w:r>
                            <w:hyperlink r:id="rId51" w:history="1">
                              <w:r w:rsidRPr="003B1D43">
                                <w:rPr>
                                  <w:rStyle w:val="Hyperlink"/>
                                </w:rPr>
                                <w:t>https://www.rivm.nl/coronavirus-covid-19/risicogroepen</w:t>
                              </w:r>
                            </w:hyperlink>
                          </w:p>
                          <w:p w14:paraId="4B596EF4" w14:textId="1BF7B5AA" w:rsidR="00A371FD" w:rsidRDefault="00A37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DB51" id="_x0000_s1033" type="#_x0000_t202" style="position:absolute;margin-left:44.35pt;margin-top:12.85pt;width:358.8pt;height:43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" strokecolor="red">
                <v:textbox>
                  <w:txbxContent>
                    <w:p w14:paraId="0900F282" w14:textId="77777777" w:rsidR="00A371FD" w:rsidRDefault="00A371FD" w:rsidP="00890AB7">
                      <w:pPr>
                        <w:rPr>
                          <w:rFonts w:eastAsia="Times New Roman" w:cs="Times New Roman"/>
                        </w:rPr>
                      </w:pPr>
                      <w:r>
                        <w:rPr>
                          <w:rFonts w:eastAsia="Times New Roman" w:cs="Times New Roman"/>
                        </w:rPr>
                        <w:t xml:space="preserve">Zie ook de richtlijnen van de landelijke overheid m.b.t. </w:t>
                      </w:r>
                      <w:r w:rsidRPr="003B1D43">
                        <w:rPr>
                          <w:rFonts w:eastAsia="Times New Roman" w:cs="Times New Roman"/>
                        </w:rPr>
                        <w:t xml:space="preserve">kwetsbare groepen. </w:t>
                      </w:r>
                      <w:hyperlink r:id="rId52" w:history="1">
                        <w:r w:rsidRPr="003B1D43">
                          <w:rPr>
                            <w:rStyle w:val="Hyperlink"/>
                          </w:rPr>
                          <w:t>https://www.rivm.nl/coronavi</w:t>
                        </w:r>
                        <w:r w:rsidRPr="003B1D43">
                          <w:rPr>
                            <w:rStyle w:val="Hyperlink"/>
                          </w:rPr>
                          <w:t>r</w:t>
                        </w:r>
                        <w:r w:rsidRPr="003B1D43">
                          <w:rPr>
                            <w:rStyle w:val="Hyperlink"/>
                          </w:rPr>
                          <w:t>us-covid-19/risicogroepen</w:t>
                        </w:r>
                      </w:hyperlink>
                    </w:p>
                    <w:p w14:paraId="4B596EF4" w14:textId="1BF7B5AA" w:rsidR="00A371FD" w:rsidRDefault="00A371FD"/>
                  </w:txbxContent>
                </v:textbox>
                <w10:wrap type="square"/>
              </v:shape>
            </w:pict>
          </mc:Fallback>
        </mc:AlternateContent>
      </w:r>
    </w:p>
    <w:p w14:paraId="315BE7FF" w14:textId="18503AA5" w:rsidR="000F37C9" w:rsidRDefault="000F37C9" w:rsidP="000F37C9">
      <w:pPr>
        <w:rPr>
          <w:rFonts w:eastAsia="Times New Roman" w:cs="Times New Roman"/>
          <w:b/>
        </w:rPr>
      </w:pPr>
    </w:p>
    <w:p w14:paraId="58E6905A" w14:textId="77777777" w:rsidR="00890AB7" w:rsidRDefault="00890AB7" w:rsidP="000F37C9">
      <w:pPr>
        <w:rPr>
          <w:rFonts w:eastAsia="Times New Roman" w:cs="Times New Roman"/>
          <w:b/>
        </w:rPr>
      </w:pPr>
    </w:p>
    <w:p w14:paraId="2DDFFDBA" w14:textId="06EE39F9" w:rsidR="000F37C9" w:rsidRPr="00693B43" w:rsidRDefault="000F37C9" w:rsidP="00405AB2">
      <w:pPr>
        <w:pStyle w:val="Kop2"/>
      </w:pPr>
      <w:r w:rsidRPr="00693B43">
        <w:t xml:space="preserve">Deze activiteiten zijn mogelijk in ons </w:t>
      </w:r>
      <w:r w:rsidR="00A15ED1">
        <w:t>dorps- of buurthuis</w:t>
      </w:r>
    </w:p>
    <w:p w14:paraId="2C79BE2E" w14:textId="42598C6F" w:rsidR="00771043" w:rsidRDefault="00771043" w:rsidP="00771043">
      <w:r>
        <w:rPr>
          <w:rFonts w:eastAsia="Times New Roman" w:cs="Times New Roman"/>
        </w:rPr>
        <w:t xml:space="preserve">Wat voor soort activiteiten zijn mogelijk in het buurthuis gezien de beperkingen? </w:t>
      </w:r>
      <w:r>
        <w:t xml:space="preserve">Voorbeelden waar je aan kan denken: </w:t>
      </w:r>
      <w:r w:rsidR="00A371FD">
        <w:t>een-</w:t>
      </w:r>
      <w:r w:rsidRPr="00771043">
        <w:t>op</w:t>
      </w:r>
      <w:r w:rsidR="00A371FD">
        <w:t>-een</w:t>
      </w:r>
      <w:r w:rsidRPr="00771043">
        <w:t xml:space="preserve"> contact omdat dit gemakkelijk te regelen is gezien de ruimtes en de veiligheid van de deelnemers. Denk bijvoorbeeld aan muziekles, </w:t>
      </w:r>
      <w:r w:rsidR="008436D8">
        <w:t>een-</w:t>
      </w:r>
      <w:r w:rsidRPr="00771043">
        <w:t>op</w:t>
      </w:r>
      <w:r w:rsidR="008436D8">
        <w:t>-</w:t>
      </w:r>
      <w:r w:rsidRPr="00771043">
        <w:t xml:space="preserve">gesprekken, hulp bij invullen formulieren, huiswerkbegeleiding. </w:t>
      </w:r>
    </w:p>
    <w:p w14:paraId="5606A2AB" w14:textId="77777777" w:rsidR="00771043" w:rsidRPr="00771043" w:rsidRDefault="00771043" w:rsidP="00771043"/>
    <w:p w14:paraId="5581BD81" w14:textId="6B13F1F4" w:rsidR="00771043" w:rsidRDefault="00771043" w:rsidP="00771043">
      <w:pPr>
        <w:rPr>
          <w:i/>
        </w:rPr>
      </w:pPr>
      <w:r w:rsidRPr="000B309A">
        <w:rPr>
          <w:i/>
          <w:noProof/>
          <w:lang w:val="en-US"/>
        </w:rPr>
        <w:lastRenderedPageBreak/>
        <w:drawing>
          <wp:anchor distT="0" distB="0" distL="114300" distR="114300" simplePos="0" relativeHeight="251727872" behindDoc="0" locked="0" layoutInCell="1" allowOverlap="1" wp14:anchorId="7FB81E7A" wp14:editId="1D2862D1">
            <wp:simplePos x="0" y="0"/>
            <wp:positionH relativeFrom="margin">
              <wp:posOffset>-152400</wp:posOffset>
            </wp:positionH>
            <wp:positionV relativeFrom="paragraph">
              <wp:posOffset>7620</wp:posOffset>
            </wp:positionV>
            <wp:extent cx="571500" cy="571500"/>
            <wp:effectExtent l="0" t="0" r="0" b="0"/>
            <wp:wrapThrough wrapText="bothSides">
              <wp:wrapPolygon edited="0">
                <wp:start x="0" y="0"/>
                <wp:lineTo x="0" y="20880"/>
                <wp:lineTo x="20880" y="20880"/>
                <wp:lineTo x="20880"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0B309A">
        <w:rPr>
          <w:i/>
        </w:rPr>
        <w:t xml:space="preserve">We willen graag ontmoeting tot stand brengen in kleine groepjes mensen (niet meer dan xxx personen), denk bijvoorbeeld aan dagbesteding of gezamenlijke activiteiten als knutselen of sporten. </w:t>
      </w:r>
    </w:p>
    <w:p w14:paraId="77360FD4" w14:textId="77777777" w:rsidR="00F026F1" w:rsidRPr="000B309A" w:rsidRDefault="00F026F1" w:rsidP="00771043">
      <w:pPr>
        <w:rPr>
          <w:i/>
        </w:rPr>
      </w:pPr>
    </w:p>
    <w:p w14:paraId="1577F05F" w14:textId="5EA52754" w:rsidR="000F37C9" w:rsidRPr="00F026F1" w:rsidRDefault="00746251" w:rsidP="00405AB2">
      <w:pPr>
        <w:pStyle w:val="Kop2"/>
        <w:rPr>
          <w:rFonts w:eastAsia="Times New Roman"/>
        </w:rPr>
      </w:pPr>
      <w:r>
        <w:rPr>
          <w:noProof/>
          <w:lang w:val="en-US"/>
        </w:rPr>
        <w:drawing>
          <wp:anchor distT="0" distB="0" distL="114300" distR="114300" simplePos="0" relativeHeight="251729920" behindDoc="0" locked="0" layoutInCell="1" allowOverlap="1" wp14:anchorId="056F51D7" wp14:editId="3B5F425B">
            <wp:simplePos x="0" y="0"/>
            <wp:positionH relativeFrom="margin">
              <wp:posOffset>-167640</wp:posOffset>
            </wp:positionH>
            <wp:positionV relativeFrom="paragraph">
              <wp:posOffset>232410</wp:posOffset>
            </wp:positionV>
            <wp:extent cx="571500" cy="571500"/>
            <wp:effectExtent l="0" t="0" r="0" b="0"/>
            <wp:wrapThrough wrapText="bothSides">
              <wp:wrapPolygon edited="0">
                <wp:start x="0" y="0"/>
                <wp:lineTo x="0" y="20880"/>
                <wp:lineTo x="20880" y="20880"/>
                <wp:lineTo x="20880"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0F37C9" w:rsidRPr="00F026F1">
        <w:rPr>
          <w:rFonts w:eastAsia="Times New Roman"/>
        </w:rPr>
        <w:t>We hebben in de programmering rekening gehouden met de capaciteit van ons gebouw</w:t>
      </w:r>
    </w:p>
    <w:p w14:paraId="354D3425" w14:textId="3FFB8504" w:rsidR="000F37C9" w:rsidRPr="00771043" w:rsidRDefault="00771043" w:rsidP="00771043">
      <w:pPr>
        <w:pStyle w:val="Geenafstand"/>
        <w:rPr>
          <w:rFonts w:eastAsia="Times New Roman" w:cs="Times New Roman"/>
          <w:i/>
        </w:rPr>
      </w:pPr>
      <w:r w:rsidRPr="00771043">
        <w:rPr>
          <w:i/>
        </w:rPr>
        <w:t>Waar mogelijk organiseren we activiteiten online, buiten of in kleinere groepen.</w:t>
      </w:r>
    </w:p>
    <w:p w14:paraId="32CDB4FB" w14:textId="17C4F374" w:rsidR="00753F84" w:rsidRDefault="00753F84" w:rsidP="00771043">
      <w:pPr>
        <w:pStyle w:val="Geenafstand"/>
        <w:rPr>
          <w:rFonts w:eastAsia="Times New Roman" w:cs="Times New Roman"/>
          <w:i/>
        </w:rPr>
      </w:pPr>
    </w:p>
    <w:p w14:paraId="79BC684D" w14:textId="65AF8F08" w:rsidR="00771043" w:rsidRDefault="00771043" w:rsidP="00771043">
      <w:pPr>
        <w:pStyle w:val="Geenafstand"/>
        <w:rPr>
          <w:rFonts w:eastAsia="Times New Roman" w:cs="Times New Roman"/>
          <w:i/>
        </w:rPr>
      </w:pPr>
      <w:r>
        <w:rPr>
          <w:rFonts w:eastAsia="Times New Roman" w:cs="Times New Roman"/>
          <w:i/>
        </w:rPr>
        <w:t xml:space="preserve">Of </w:t>
      </w:r>
    </w:p>
    <w:p w14:paraId="1B0F2117" w14:textId="77777777" w:rsidR="00771043" w:rsidRPr="00771043" w:rsidRDefault="00771043" w:rsidP="00771043">
      <w:pPr>
        <w:pStyle w:val="Geenafstand"/>
        <w:rPr>
          <w:rFonts w:eastAsia="Times New Roman" w:cs="Times New Roman"/>
          <w:i/>
        </w:rPr>
      </w:pPr>
    </w:p>
    <w:p w14:paraId="05F7D7ED" w14:textId="7AF9562A" w:rsidR="00753F84" w:rsidRPr="007F0055" w:rsidRDefault="00753F84" w:rsidP="00746251">
      <w:pPr>
        <w:pStyle w:val="Geenafstand"/>
        <w:ind w:left="708"/>
        <w:rPr>
          <w:i/>
        </w:rPr>
      </w:pPr>
      <w:r w:rsidRPr="007F0055">
        <w:rPr>
          <w:i/>
        </w:rPr>
        <w:t>Activiteiten</w:t>
      </w:r>
      <w:r w:rsidR="008436D8">
        <w:rPr>
          <w:i/>
        </w:rPr>
        <w:t xml:space="preserve"> in de gereserveerde ruimtes</w:t>
      </w:r>
      <w:r w:rsidRPr="007F0055">
        <w:rPr>
          <w:i/>
        </w:rPr>
        <w:t xml:space="preserve"> waar</w:t>
      </w:r>
      <w:r w:rsidR="008436D8">
        <w:rPr>
          <w:i/>
        </w:rPr>
        <w:t>bij</w:t>
      </w:r>
      <w:r w:rsidRPr="007F0055">
        <w:rPr>
          <w:i/>
        </w:rPr>
        <w:t xml:space="preserve"> de RIVM-richtlijnen niet kunnen worden gehandhaafd, kunnen geen doorgang vinden, </w:t>
      </w:r>
      <w:r w:rsidR="0048616D" w:rsidRPr="007F0055">
        <w:rPr>
          <w:i/>
        </w:rPr>
        <w:t xml:space="preserve">tenzij </w:t>
      </w:r>
      <w:r w:rsidRPr="007F0055">
        <w:rPr>
          <w:i/>
        </w:rPr>
        <w:t>in een gewijzigde vorm</w:t>
      </w:r>
      <w:r w:rsidR="0048616D" w:rsidRPr="007F0055">
        <w:rPr>
          <w:i/>
        </w:rPr>
        <w:t xml:space="preserve"> en/of</w:t>
      </w:r>
      <w:r w:rsidRPr="007F0055">
        <w:rPr>
          <w:i/>
        </w:rPr>
        <w:t xml:space="preserve"> in een andere ruimte.</w:t>
      </w:r>
    </w:p>
    <w:p w14:paraId="694CA916" w14:textId="3CFF9087" w:rsidR="00746251" w:rsidRDefault="00746251" w:rsidP="00746251">
      <w:pPr>
        <w:pStyle w:val="Geenafstand"/>
        <w:ind w:left="708"/>
        <w:rPr>
          <w:i/>
          <w:sz w:val="20"/>
          <w:szCs w:val="20"/>
        </w:rPr>
      </w:pPr>
    </w:p>
    <w:p w14:paraId="33585539" w14:textId="72B049A2" w:rsidR="00746251" w:rsidRPr="007F0055" w:rsidRDefault="00746251" w:rsidP="00746251">
      <w:pPr>
        <w:pStyle w:val="Geenafstand"/>
        <w:ind w:left="708"/>
        <w:rPr>
          <w:i/>
        </w:rPr>
      </w:pPr>
      <w:r w:rsidRPr="007F0055">
        <w:rPr>
          <w:i/>
        </w:rPr>
        <w:t>Of</w:t>
      </w:r>
    </w:p>
    <w:p w14:paraId="7005C515" w14:textId="2586DAC2" w:rsidR="00746251" w:rsidRPr="007F0055" w:rsidRDefault="007F0055" w:rsidP="00746251">
      <w:pPr>
        <w:pStyle w:val="Geenafstand"/>
        <w:ind w:left="708"/>
        <w:rPr>
          <w:i/>
          <w:szCs w:val="20"/>
        </w:rPr>
      </w:pPr>
      <w:r w:rsidRPr="007F0055">
        <w:rPr>
          <w:i/>
          <w:szCs w:val="20"/>
        </w:rPr>
        <w:t xml:space="preserve">Benoem wat er in welke ruimte mogelijk is: </w:t>
      </w:r>
    </w:p>
    <w:p w14:paraId="0F15B8AC" w14:textId="77777777" w:rsidR="00746251" w:rsidRPr="00746251" w:rsidRDefault="00746251" w:rsidP="00746251">
      <w:pPr>
        <w:pStyle w:val="Lijstalinea"/>
        <w:numPr>
          <w:ilvl w:val="0"/>
          <w:numId w:val="15"/>
        </w:numPr>
        <w:rPr>
          <w:i/>
          <w:lang w:val="nl-NL"/>
        </w:rPr>
      </w:pPr>
      <w:r w:rsidRPr="00746251">
        <w:rPr>
          <w:i/>
          <w:lang w:val="nl-NL"/>
        </w:rPr>
        <w:t>Sportactiviteiten organiseren we alleen buiten in kleine groepjes</w:t>
      </w:r>
    </w:p>
    <w:p w14:paraId="577FD69B" w14:textId="18324BDA" w:rsidR="00746251" w:rsidRPr="00746251" w:rsidRDefault="00746251" w:rsidP="00746251">
      <w:pPr>
        <w:pStyle w:val="Lijstalinea"/>
        <w:numPr>
          <w:ilvl w:val="0"/>
          <w:numId w:val="15"/>
        </w:numPr>
        <w:rPr>
          <w:i/>
          <w:lang w:val="nl-NL"/>
        </w:rPr>
      </w:pPr>
      <w:r w:rsidRPr="00746251">
        <w:rPr>
          <w:i/>
          <w:lang w:val="nl-NL"/>
        </w:rPr>
        <w:t>Gezien de gro</w:t>
      </w:r>
      <w:r w:rsidR="000B309A">
        <w:rPr>
          <w:i/>
          <w:lang w:val="nl-NL"/>
        </w:rPr>
        <w:t>ot</w:t>
      </w:r>
      <w:r w:rsidRPr="00746251">
        <w:rPr>
          <w:i/>
          <w:lang w:val="nl-NL"/>
        </w:rPr>
        <w:t xml:space="preserve">te van de ruimtes/lokalen in ons buurthuis is in de meeste ruimtes alleen </w:t>
      </w:r>
      <w:r w:rsidR="008436D8">
        <w:rPr>
          <w:i/>
          <w:lang w:val="nl-NL"/>
        </w:rPr>
        <w:t>een-</w:t>
      </w:r>
      <w:r w:rsidRPr="00746251">
        <w:rPr>
          <w:i/>
          <w:lang w:val="nl-NL"/>
        </w:rPr>
        <w:t>op</w:t>
      </w:r>
      <w:r w:rsidR="008436D8">
        <w:rPr>
          <w:i/>
          <w:lang w:val="nl-NL"/>
        </w:rPr>
        <w:t>-een</w:t>
      </w:r>
      <w:r w:rsidRPr="00746251">
        <w:rPr>
          <w:i/>
          <w:lang w:val="nl-NL"/>
        </w:rPr>
        <w:t xml:space="preserve"> contact mogelijk. </w:t>
      </w:r>
    </w:p>
    <w:p w14:paraId="5E58E46E" w14:textId="49EF74D2" w:rsidR="00746251" w:rsidRPr="00746251" w:rsidRDefault="00746251" w:rsidP="00746251">
      <w:pPr>
        <w:pStyle w:val="Lijstalinea"/>
        <w:numPr>
          <w:ilvl w:val="0"/>
          <w:numId w:val="15"/>
        </w:numPr>
        <w:rPr>
          <w:i/>
          <w:lang w:val="nl-NL"/>
        </w:rPr>
      </w:pPr>
      <w:r w:rsidRPr="00746251">
        <w:rPr>
          <w:i/>
          <w:lang w:val="nl-NL"/>
        </w:rPr>
        <w:t>De grote zaal gaan we inzetten voor ontmoeting</w:t>
      </w:r>
      <w:r w:rsidR="008436D8">
        <w:rPr>
          <w:i/>
          <w:lang w:val="nl-NL"/>
        </w:rPr>
        <w:t>.</w:t>
      </w:r>
    </w:p>
    <w:p w14:paraId="13402DED" w14:textId="21EB814F" w:rsidR="00746251" w:rsidRPr="00746251" w:rsidRDefault="00746251" w:rsidP="00746251">
      <w:pPr>
        <w:pStyle w:val="Lijstalinea"/>
        <w:numPr>
          <w:ilvl w:val="0"/>
          <w:numId w:val="15"/>
        </w:numPr>
        <w:rPr>
          <w:i/>
          <w:lang w:val="nl-NL"/>
        </w:rPr>
      </w:pPr>
      <w:r w:rsidRPr="00746251">
        <w:rPr>
          <w:i/>
          <w:lang w:val="nl-NL"/>
        </w:rPr>
        <w:t>De keuken en aanpalende ruimtes z</w:t>
      </w:r>
      <w:r w:rsidR="000B309A">
        <w:rPr>
          <w:i/>
          <w:lang w:val="nl-NL"/>
        </w:rPr>
        <w:t>ijn in gebruik voor de maaltijd</w:t>
      </w:r>
      <w:r w:rsidRPr="00746251">
        <w:rPr>
          <w:i/>
          <w:lang w:val="nl-NL"/>
        </w:rPr>
        <w:t xml:space="preserve">service en uitgifte. </w:t>
      </w:r>
    </w:p>
    <w:p w14:paraId="202E8809" w14:textId="77777777" w:rsidR="00746251" w:rsidRPr="00746251" w:rsidRDefault="00746251" w:rsidP="00746251">
      <w:pPr>
        <w:pStyle w:val="Lijstalinea"/>
        <w:numPr>
          <w:ilvl w:val="0"/>
          <w:numId w:val="15"/>
        </w:numPr>
        <w:rPr>
          <w:i/>
          <w:lang w:val="nl-NL"/>
        </w:rPr>
      </w:pPr>
      <w:r w:rsidRPr="00746251">
        <w:rPr>
          <w:i/>
          <w:lang w:val="nl-NL"/>
        </w:rPr>
        <w:t xml:space="preserve">Verschillende zalen zijn lastig bereikbaar i.v.m. een goede routing door het gebouw. Deze zullen gesloten blijven gedurende dit protocol van kracht is. </w:t>
      </w:r>
    </w:p>
    <w:p w14:paraId="6FCA67D3" w14:textId="77777777" w:rsidR="00746251" w:rsidRPr="00771043" w:rsidRDefault="00746251" w:rsidP="00746251">
      <w:pPr>
        <w:pStyle w:val="Geenafstand"/>
        <w:ind w:left="708"/>
        <w:rPr>
          <w:rFonts w:eastAsia="Times New Roman" w:cs="Times New Roman"/>
          <w:i/>
        </w:rPr>
      </w:pPr>
    </w:p>
    <w:p w14:paraId="6DD63BCA" w14:textId="37508BCD" w:rsidR="000F37C9" w:rsidRPr="00693B43" w:rsidRDefault="00693B43" w:rsidP="00405AB2">
      <w:pPr>
        <w:pStyle w:val="Kop2"/>
      </w:pPr>
      <w:r w:rsidRPr="00693B43">
        <w:t>Dit vragen we van onze huurders</w:t>
      </w:r>
    </w:p>
    <w:p w14:paraId="2F58B420" w14:textId="55DF55D2" w:rsidR="00746251" w:rsidRDefault="00746251" w:rsidP="00746251">
      <w:pPr>
        <w:rPr>
          <w:rFonts w:eastAsia="Times New Roman" w:cs="Times New Roman"/>
        </w:rPr>
      </w:pPr>
      <w:r>
        <w:rPr>
          <w:noProof/>
          <w:lang w:val="en-US"/>
        </w:rPr>
        <w:drawing>
          <wp:anchor distT="0" distB="0" distL="114300" distR="114300" simplePos="0" relativeHeight="251731968" behindDoc="0" locked="0" layoutInCell="1" allowOverlap="1" wp14:anchorId="1F6DFEA2" wp14:editId="07CA2592">
            <wp:simplePos x="0" y="0"/>
            <wp:positionH relativeFrom="margin">
              <wp:posOffset>-220980</wp:posOffset>
            </wp:positionH>
            <wp:positionV relativeFrom="paragraph">
              <wp:posOffset>293370</wp:posOffset>
            </wp:positionV>
            <wp:extent cx="571500" cy="571500"/>
            <wp:effectExtent l="0" t="0" r="0" b="0"/>
            <wp:wrapThrough wrapText="bothSides">
              <wp:wrapPolygon edited="0">
                <wp:start x="0" y="0"/>
                <wp:lineTo x="0" y="20880"/>
                <wp:lineTo x="20880" y="20880"/>
                <wp:lineTo x="20880" y="0"/>
                <wp:lineTo x="0" y="0"/>
              </wp:wrapPolygon>
            </wp:wrapThrough>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eeld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52C393A5" w14:textId="064669C3" w:rsidR="00746251" w:rsidRPr="00746251" w:rsidRDefault="00746251" w:rsidP="00746251">
      <w:pPr>
        <w:ind w:left="708"/>
        <w:rPr>
          <w:rFonts w:eastAsia="Times New Roman" w:cs="Times New Roman"/>
          <w:i/>
        </w:rPr>
      </w:pPr>
      <w:r w:rsidRPr="00746251">
        <w:rPr>
          <w:rFonts w:eastAsia="Times New Roman" w:cs="Times New Roman"/>
          <w:i/>
        </w:rPr>
        <w:t>De huidige huurder van ons buurthuis zijn welkom om hun ruimte te gebruiken. Als deze huurders aanwezig zijn telt dit ook mee voor het aantal aanwezige mensen (max</w:t>
      </w:r>
      <w:r w:rsidR="008436D8">
        <w:rPr>
          <w:rFonts w:eastAsia="Times New Roman" w:cs="Times New Roman"/>
          <w:i/>
        </w:rPr>
        <w:t>imaal</w:t>
      </w:r>
      <w:r w:rsidRPr="00746251">
        <w:rPr>
          <w:rFonts w:eastAsia="Times New Roman" w:cs="Times New Roman"/>
          <w:i/>
        </w:rPr>
        <w:t xml:space="preserve"> 30). Daarom willen we van te voren weten op welke dagen zij aanwezig zijn en met hoeveel personen. Daarnaast maken zij zoveel mogelijk gebruik van hun eigen ingang en faciliteiten. De vaste huurders houden zich aan het protocol</w:t>
      </w:r>
      <w:r w:rsidR="0048616D">
        <w:rPr>
          <w:rFonts w:eastAsia="Times New Roman" w:cs="Times New Roman"/>
          <w:i/>
        </w:rPr>
        <w:t>.</w:t>
      </w:r>
    </w:p>
    <w:p w14:paraId="02C8C057" w14:textId="6A9CE2E3" w:rsidR="00746251" w:rsidRPr="00746251" w:rsidRDefault="00746251" w:rsidP="00746251">
      <w:pPr>
        <w:ind w:firstLine="708"/>
        <w:rPr>
          <w:rFonts w:eastAsia="Times New Roman" w:cs="Times New Roman"/>
          <w:i/>
        </w:rPr>
      </w:pPr>
      <w:r w:rsidRPr="00746251">
        <w:rPr>
          <w:rFonts w:eastAsia="Times New Roman" w:cs="Times New Roman"/>
          <w:i/>
        </w:rPr>
        <w:t>Of</w:t>
      </w:r>
    </w:p>
    <w:p w14:paraId="3403F5D6" w14:textId="5C94A53D" w:rsidR="00746251" w:rsidRPr="00746251" w:rsidRDefault="00746251" w:rsidP="00746251">
      <w:pPr>
        <w:ind w:left="708"/>
        <w:rPr>
          <w:rFonts w:eastAsia="Times New Roman" w:cs="Times New Roman"/>
          <w:i/>
        </w:rPr>
      </w:pPr>
      <w:r w:rsidRPr="00746251">
        <w:rPr>
          <w:rFonts w:eastAsia="Times New Roman" w:cs="Times New Roman"/>
          <w:i/>
        </w:rPr>
        <w:t>Lokaal x en y zijn beschikbaar voor losse verhuur. Alle losse verhuurders moeten voldoen aan de voorwaarden en afspraken in het protocol. Dit beteken</w:t>
      </w:r>
      <w:r w:rsidR="008436D8">
        <w:rPr>
          <w:rFonts w:eastAsia="Times New Roman" w:cs="Times New Roman"/>
          <w:i/>
        </w:rPr>
        <w:t>t</w:t>
      </w:r>
      <w:r w:rsidRPr="00746251">
        <w:rPr>
          <w:rFonts w:eastAsia="Times New Roman" w:cs="Times New Roman"/>
          <w:i/>
        </w:rPr>
        <w:t xml:space="preserve"> niet meer dan xxx aantal mensen in deze ruimtes. Losse verhuur gaat in overleg met de coördinator. </w:t>
      </w:r>
    </w:p>
    <w:p w14:paraId="1A564941" w14:textId="22732192" w:rsidR="00746251" w:rsidRPr="00746251" w:rsidRDefault="00746251" w:rsidP="00746251">
      <w:pPr>
        <w:ind w:firstLine="708"/>
        <w:rPr>
          <w:i/>
        </w:rPr>
      </w:pPr>
      <w:r w:rsidRPr="00746251">
        <w:rPr>
          <w:i/>
        </w:rPr>
        <w:t>Of</w:t>
      </w:r>
    </w:p>
    <w:p w14:paraId="16FAE4DE" w14:textId="1FB9148E" w:rsidR="00746251" w:rsidRPr="00746251" w:rsidRDefault="00746251" w:rsidP="00746251">
      <w:pPr>
        <w:ind w:left="708"/>
        <w:rPr>
          <w:i/>
        </w:rPr>
      </w:pPr>
      <w:r w:rsidRPr="00746251">
        <w:rPr>
          <w:i/>
        </w:rPr>
        <w:t xml:space="preserve">Losse verhuur is op dit moment niet mogelijk omdat de ruimtes zich daarvoor niet lenen/omdat we de veiligheid niet kunnen waarborgen. </w:t>
      </w:r>
    </w:p>
    <w:p w14:paraId="46275939" w14:textId="71266DBC" w:rsidR="00A91525" w:rsidRDefault="00A91525" w:rsidP="00A91525">
      <w:pPr>
        <w:rPr>
          <w:rFonts w:eastAsia="Times New Roman" w:cs="Times New Roman"/>
        </w:rPr>
      </w:pPr>
    </w:p>
    <w:p w14:paraId="6A4CB84F" w14:textId="77777777" w:rsidR="008436D8" w:rsidRDefault="008436D8" w:rsidP="00A91525">
      <w:pPr>
        <w:rPr>
          <w:rFonts w:eastAsia="Times New Roman" w:cs="Times New Roman"/>
        </w:rPr>
      </w:pPr>
    </w:p>
    <w:p w14:paraId="5D2534B1" w14:textId="0FAAF732" w:rsidR="008130B9" w:rsidRPr="00746251" w:rsidRDefault="00FC418A" w:rsidP="00746251">
      <w:pPr>
        <w:pStyle w:val="Lijstalinea"/>
        <w:numPr>
          <w:ilvl w:val="0"/>
          <w:numId w:val="16"/>
        </w:numPr>
        <w:rPr>
          <w:b/>
          <w:bCs/>
          <w:sz w:val="28"/>
          <w:szCs w:val="28"/>
        </w:rPr>
      </w:pPr>
      <w:proofErr w:type="spellStart"/>
      <w:r w:rsidRPr="00746251">
        <w:rPr>
          <w:b/>
          <w:bCs/>
          <w:sz w:val="28"/>
          <w:szCs w:val="28"/>
        </w:rPr>
        <w:lastRenderedPageBreak/>
        <w:t>V</w:t>
      </w:r>
      <w:r w:rsidR="008130B9" w:rsidRPr="00746251">
        <w:rPr>
          <w:b/>
          <w:bCs/>
          <w:sz w:val="28"/>
          <w:szCs w:val="28"/>
        </w:rPr>
        <w:t>ervolgstappen</w:t>
      </w:r>
      <w:proofErr w:type="spellEnd"/>
    </w:p>
    <w:p w14:paraId="1142AD03" w14:textId="3B795CC8" w:rsidR="00746251" w:rsidRPr="00746251" w:rsidRDefault="00746251" w:rsidP="00746251">
      <w:pPr>
        <w:pStyle w:val="Geenafstand"/>
        <w:rPr>
          <w:color w:val="FF0000"/>
        </w:rPr>
      </w:pPr>
      <w:r w:rsidRPr="00F10CA0">
        <w:rPr>
          <w:noProof/>
          <w:lang w:val="en-US"/>
        </w:rPr>
        <w:drawing>
          <wp:anchor distT="0" distB="0" distL="114300" distR="114300" simplePos="0" relativeHeight="251734016" behindDoc="0" locked="0" layoutInCell="1" allowOverlap="1" wp14:anchorId="6F411774" wp14:editId="0B893D3B">
            <wp:simplePos x="0" y="0"/>
            <wp:positionH relativeFrom="margin">
              <wp:align>left</wp:align>
            </wp:positionH>
            <wp:positionV relativeFrom="paragraph">
              <wp:posOffset>6985</wp:posOffset>
            </wp:positionV>
            <wp:extent cx="304800" cy="489058"/>
            <wp:effectExtent l="0" t="0" r="0" b="6350"/>
            <wp:wrapThrough wrapText="bothSides">
              <wp:wrapPolygon edited="0">
                <wp:start x="0" y="0"/>
                <wp:lineTo x="0" y="21039"/>
                <wp:lineTo x="20250" y="21039"/>
                <wp:lineTo x="20250" y="0"/>
                <wp:lineTo x="0" y="0"/>
              </wp:wrapPolygon>
            </wp:wrapThrough>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oil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489058"/>
                    </a:xfrm>
                    <a:prstGeom prst="rect">
                      <a:avLst/>
                    </a:prstGeom>
                  </pic:spPr>
                </pic:pic>
              </a:graphicData>
            </a:graphic>
            <wp14:sizeRelH relativeFrom="page">
              <wp14:pctWidth>0</wp14:pctWidth>
            </wp14:sizeRelH>
            <wp14:sizeRelV relativeFrom="page">
              <wp14:pctHeight>0</wp14:pctHeight>
            </wp14:sizeRelV>
          </wp:anchor>
        </w:drawing>
      </w:r>
      <w:r w:rsidRPr="00F10CA0">
        <w:t>In dit protocol vind je een aan</w:t>
      </w:r>
      <w:r w:rsidR="00F10CA0" w:rsidRPr="00F10CA0">
        <w:t xml:space="preserve">tal </w:t>
      </w:r>
      <w:hyperlink r:id="rId53" w:history="1">
        <w:r w:rsidR="00F10CA0" w:rsidRPr="00F10CA0">
          <w:rPr>
            <w:rStyle w:val="Hyperlink"/>
            <w:rFonts w:cstheme="minorBidi"/>
          </w:rPr>
          <w:t>mogelijke toekomstscenario’s.</w:t>
        </w:r>
      </w:hyperlink>
      <w:r w:rsidR="00F10CA0" w:rsidRPr="00F10CA0">
        <w:t xml:space="preserve"> </w:t>
      </w:r>
    </w:p>
    <w:sectPr w:rsidR="00746251" w:rsidRPr="00746251" w:rsidSect="000F37C9">
      <w:footerReference w:type="default" r:id="rId5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003F" w14:textId="77777777" w:rsidR="00A371FD" w:rsidRDefault="00A371FD" w:rsidP="00576914">
      <w:pPr>
        <w:spacing w:after="0" w:line="240" w:lineRule="auto"/>
      </w:pPr>
      <w:r>
        <w:separator/>
      </w:r>
    </w:p>
  </w:endnote>
  <w:endnote w:type="continuationSeparator" w:id="0">
    <w:p w14:paraId="1A0E6290" w14:textId="77777777" w:rsidR="00A371FD" w:rsidRDefault="00A371FD" w:rsidP="0057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iol Bold">
    <w:altName w:val="Franklin Gothic Medium Cond"/>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4FCA" w14:textId="7DB6F386" w:rsidR="00A371FD" w:rsidRPr="00687A4F" w:rsidRDefault="00A371FD" w:rsidP="000D16EA">
    <w:pPr>
      <w:jc w:val="right"/>
      <w:rPr>
        <w:sz w:val="20"/>
        <w:szCs w:val="20"/>
      </w:rPr>
    </w:pPr>
    <w:r w:rsidRPr="000D16EA">
      <w:rPr>
        <w:rFonts w:ascii="Arial" w:hAnsi="Arial" w:cs="Arial"/>
        <w:noProof/>
        <w:color w:val="000000"/>
        <w:lang w:val="en-US"/>
      </w:rPr>
      <mc:AlternateContent>
        <mc:Choice Requires="wps">
          <w:drawing>
            <wp:anchor distT="45720" distB="45720" distL="114300" distR="114300" simplePos="0" relativeHeight="251662336" behindDoc="0" locked="0" layoutInCell="1" allowOverlap="1" wp14:anchorId="6A0DC2DA" wp14:editId="258B33BC">
              <wp:simplePos x="0" y="0"/>
              <wp:positionH relativeFrom="column">
                <wp:posOffset>243205</wp:posOffset>
              </wp:positionH>
              <wp:positionV relativeFrom="paragraph">
                <wp:posOffset>149225</wp:posOffset>
              </wp:positionV>
              <wp:extent cx="3550920" cy="312420"/>
              <wp:effectExtent l="0" t="0" r="0" b="0"/>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12420"/>
                      </a:xfrm>
                      <a:prstGeom prst="rect">
                        <a:avLst/>
                      </a:prstGeom>
                      <a:solidFill>
                        <a:srgbClr val="FFFFFF"/>
                      </a:solidFill>
                      <a:ln w="9525">
                        <a:noFill/>
                        <a:miter lim="800000"/>
                        <a:headEnd/>
                        <a:tailEnd/>
                      </a:ln>
                    </wps:spPr>
                    <wps:txbx>
                      <w:txbxContent>
                        <w:p w14:paraId="3D80D412" w14:textId="77777777" w:rsidR="00A371FD" w:rsidRPr="00860F6C" w:rsidRDefault="00A371FD" w:rsidP="000D16EA">
                          <w:pPr>
                            <w:spacing w:after="240"/>
                            <w:rPr>
                              <w:rFonts w:cstheme="minorHAnsi"/>
                              <w:color w:val="000000"/>
                              <w:sz w:val="20"/>
                              <w:szCs w:val="20"/>
                            </w:rPr>
                          </w:pPr>
                          <w:r w:rsidRPr="00860F6C">
                            <w:rPr>
                              <w:rFonts w:cstheme="minorHAnsi"/>
                              <w:color w:val="000000"/>
                              <w:sz w:val="20"/>
                              <w:szCs w:val="20"/>
                            </w:rPr>
                            <w:t xml:space="preserve">Ontwikkeld door </w:t>
                          </w:r>
                          <w:hyperlink r:id="rId1" w:history="1">
                            <w:r w:rsidRPr="00860F6C">
                              <w:rPr>
                                <w:rStyle w:val="Hyperlink"/>
                                <w:rFonts w:cstheme="minorHAnsi"/>
                                <w:sz w:val="20"/>
                                <w:szCs w:val="20"/>
                              </w:rPr>
                              <w:t>www.LSAbewoners.nl</w:t>
                            </w:r>
                          </w:hyperlink>
                          <w:r w:rsidRPr="00860F6C">
                            <w:rPr>
                              <w:rFonts w:cstheme="minorHAnsi"/>
                              <w:color w:val="000000"/>
                              <w:sz w:val="20"/>
                              <w:szCs w:val="20"/>
                            </w:rPr>
                            <w:t xml:space="preserve"> en </w:t>
                          </w:r>
                          <w:hyperlink r:id="rId2" w:history="1">
                            <w:r w:rsidRPr="00860F6C">
                              <w:rPr>
                                <w:rStyle w:val="Hyperlink"/>
                                <w:rFonts w:cstheme="minorHAnsi"/>
                                <w:sz w:val="20"/>
                                <w:szCs w:val="20"/>
                              </w:rPr>
                              <w:t>www.dorpshuizen.nl</w:t>
                            </w:r>
                          </w:hyperlink>
                        </w:p>
                        <w:p w14:paraId="12549CE5" w14:textId="77777777" w:rsidR="00A371FD" w:rsidRDefault="00A371FD" w:rsidP="000D16EA"/>
                        <w:p w14:paraId="2BC4D578" w14:textId="55DAFBC2" w:rsidR="00A371FD" w:rsidRDefault="000968D1">
                          <w:hyperlink r:id="rId3" w:history="1">
                            <w:r w:rsidR="00A371FD" w:rsidRPr="00860F6C">
                              <w:rPr>
                                <w:rStyle w:val="Hyperlink"/>
                                <w:rFonts w:ascii="Arial" w:hAnsi="Arial" w:cs="Arial"/>
                              </w:rPr>
                              <w:t>www.LSAbewoners.nl</w:t>
                            </w:r>
                          </w:hyperlink>
                          <w:r w:rsidR="00A371FD" w:rsidRPr="00860F6C">
                            <w:rPr>
                              <w:rFonts w:ascii="Arial" w:hAnsi="Arial" w:cs="Arial"/>
                              <w:color w:val="000000"/>
                            </w:rPr>
                            <w:t xml:space="preserve"> en </w:t>
                          </w:r>
                          <w:hyperlink r:id="rId4" w:history="1">
                            <w:r w:rsidR="00A371FD" w:rsidRPr="00860F6C">
                              <w:rPr>
                                <w:rStyle w:val="Hyperlink"/>
                                <w:rFonts w:ascii="Arial" w:hAnsi="Arial" w:cs="Arial"/>
                              </w:rPr>
                              <w:t>www.dorpshuizen.nl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DC2DA" id="_x0000_t202" coordsize="21600,21600" o:spt="202" path="m,l,21600r21600,l21600,xe">
              <v:stroke joinstyle="miter"/>
              <v:path gradientshapeok="t" o:connecttype="rect"/>
            </v:shapetype>
            <v:shape id="_x0000_s1034" type="#_x0000_t202" style="position:absolute;left:0;text-align:left;margin-left:19.15pt;margin-top:11.75pt;width:279.6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" stroked="f">
              <v:textbox>
                <w:txbxContent>
                  <w:p w14:paraId="3D80D412" w14:textId="77777777" w:rsidR="00405AB2" w:rsidRPr="00860F6C" w:rsidRDefault="00405AB2" w:rsidP="000D16EA">
                    <w:pPr>
                      <w:spacing w:after="240"/>
                      <w:rPr>
                        <w:rFonts w:cstheme="minorHAnsi"/>
                        <w:color w:val="000000"/>
                        <w:sz w:val="20"/>
                        <w:szCs w:val="20"/>
                      </w:rPr>
                    </w:pPr>
                    <w:r w:rsidRPr="00860F6C">
                      <w:rPr>
                        <w:rFonts w:cstheme="minorHAnsi"/>
                        <w:color w:val="000000"/>
                        <w:sz w:val="20"/>
                        <w:szCs w:val="20"/>
                      </w:rPr>
                      <w:t xml:space="preserve">Ontwikkeld door </w:t>
                    </w:r>
                    <w:hyperlink r:id="rId5" w:history="1">
                      <w:r w:rsidRPr="00860F6C">
                        <w:rPr>
                          <w:rStyle w:val="Hyperlink"/>
                          <w:rFonts w:cstheme="minorHAnsi"/>
                          <w:sz w:val="20"/>
                          <w:szCs w:val="20"/>
                        </w:rPr>
                        <w:t>www.LSAbewoners.nl</w:t>
                      </w:r>
                    </w:hyperlink>
                    <w:r w:rsidRPr="00860F6C">
                      <w:rPr>
                        <w:rFonts w:cstheme="minorHAnsi"/>
                        <w:color w:val="000000"/>
                        <w:sz w:val="20"/>
                        <w:szCs w:val="20"/>
                      </w:rPr>
                      <w:t xml:space="preserve"> en </w:t>
                    </w:r>
                    <w:hyperlink r:id="rId6" w:history="1">
                      <w:r w:rsidRPr="00860F6C">
                        <w:rPr>
                          <w:rStyle w:val="Hyperlink"/>
                          <w:rFonts w:cstheme="minorHAnsi"/>
                          <w:sz w:val="20"/>
                          <w:szCs w:val="20"/>
                        </w:rPr>
                        <w:t>www.dorpshuizen.nl</w:t>
                      </w:r>
                    </w:hyperlink>
                  </w:p>
                  <w:p w14:paraId="12549CE5" w14:textId="77777777" w:rsidR="00405AB2" w:rsidRDefault="00405AB2" w:rsidP="000D16EA"/>
                  <w:p w14:paraId="2BC4D578" w14:textId="55DAFBC2" w:rsidR="00405AB2" w:rsidRDefault="00405AB2">
                    <w:hyperlink r:id="rId7" w:history="1">
                      <w:r w:rsidRPr="00860F6C">
                        <w:rPr>
                          <w:rStyle w:val="Hyperlink"/>
                          <w:rFonts w:ascii="Arial" w:hAnsi="Arial" w:cs="Arial"/>
                        </w:rPr>
                        <w:t>www.LSAbewoners.nl</w:t>
                      </w:r>
                    </w:hyperlink>
                    <w:r w:rsidRPr="00860F6C">
                      <w:rPr>
                        <w:rFonts w:ascii="Arial" w:hAnsi="Arial" w:cs="Arial"/>
                        <w:color w:val="000000"/>
                      </w:rPr>
                      <w:t xml:space="preserve"> en </w:t>
                    </w:r>
                    <w:hyperlink r:id="rId8" w:history="1">
                      <w:r w:rsidRPr="00860F6C">
                        <w:rPr>
                          <w:rStyle w:val="Hyperlink"/>
                          <w:rFonts w:ascii="Arial" w:hAnsi="Arial" w:cs="Arial"/>
                        </w:rPr>
                        <w:t>www.dorpshuizen.nl</w:t>
                      </w:r>
                    </w:hyperlink>
                  </w:p>
                </w:txbxContent>
              </v:textbox>
              <w10:wrap type="square"/>
            </v:shape>
          </w:pict>
        </mc:Fallback>
      </mc:AlternateContent>
    </w:r>
    <w:r>
      <w:rPr>
        <w:rFonts w:ascii="Arial" w:hAnsi="Arial" w:cs="Arial"/>
        <w:color w:val="000000"/>
        <w:lang w:val="en-US"/>
      </w:rPr>
      <w:br/>
    </w:r>
    <w:r w:rsidRPr="00687A4F">
      <w:rPr>
        <w:sz w:val="20"/>
        <w:szCs w:val="20"/>
      </w:rPr>
      <w:t>1</w:t>
    </w:r>
    <w:r>
      <w:rPr>
        <w:sz w:val="20"/>
        <w:szCs w:val="20"/>
      </w:rPr>
      <w:t>4</w:t>
    </w:r>
    <w:r w:rsidRPr="00687A4F">
      <w:rPr>
        <w:sz w:val="20"/>
        <w:szCs w:val="20"/>
      </w:rPr>
      <w:t xml:space="preserve"> mei 2020</w:t>
    </w:r>
    <w:r>
      <w:rPr>
        <w:sz w:val="20"/>
        <w:szCs w:val="20"/>
      </w:rPr>
      <w:t xml:space="preserve"> - 1</w:t>
    </w:r>
  </w:p>
  <w:p w14:paraId="4226486D" w14:textId="1F8FA959" w:rsidR="00A371FD" w:rsidRDefault="00A371F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B3A7" w14:textId="77777777" w:rsidR="00A371FD" w:rsidRDefault="00A371FD" w:rsidP="00576914">
      <w:pPr>
        <w:spacing w:after="0" w:line="240" w:lineRule="auto"/>
      </w:pPr>
      <w:r>
        <w:separator/>
      </w:r>
    </w:p>
  </w:footnote>
  <w:footnote w:type="continuationSeparator" w:id="0">
    <w:p w14:paraId="6FD01A22" w14:textId="77777777" w:rsidR="00A371FD" w:rsidRDefault="00A371FD" w:rsidP="00576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504"/>
    <w:multiLevelType w:val="hybridMultilevel"/>
    <w:tmpl w:val="FCC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7F4"/>
    <w:multiLevelType w:val="hybridMultilevel"/>
    <w:tmpl w:val="28B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1FE4"/>
    <w:multiLevelType w:val="hybridMultilevel"/>
    <w:tmpl w:val="BBB83B16"/>
    <w:lvl w:ilvl="0" w:tplc="8408A6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5CAF"/>
    <w:multiLevelType w:val="hybridMultilevel"/>
    <w:tmpl w:val="C7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3D5C"/>
    <w:multiLevelType w:val="hybridMultilevel"/>
    <w:tmpl w:val="4D0669A8"/>
    <w:lvl w:ilvl="0" w:tplc="8D86CE02">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573342"/>
    <w:multiLevelType w:val="hybridMultilevel"/>
    <w:tmpl w:val="8CBE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669A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93E88"/>
    <w:multiLevelType w:val="hybridMultilevel"/>
    <w:tmpl w:val="AB6E17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46DD5"/>
    <w:multiLevelType w:val="hybridMultilevel"/>
    <w:tmpl w:val="43A0E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CE2E91"/>
    <w:multiLevelType w:val="hybridMultilevel"/>
    <w:tmpl w:val="6A3E31BA"/>
    <w:lvl w:ilvl="0" w:tplc="43EABE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05D9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7D1B1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B507A"/>
    <w:multiLevelType w:val="hybridMultilevel"/>
    <w:tmpl w:val="1E0038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69961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FA6091"/>
    <w:multiLevelType w:val="hybridMultilevel"/>
    <w:tmpl w:val="8AEE4626"/>
    <w:lvl w:ilvl="0" w:tplc="43EABE3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8E50B0A"/>
    <w:multiLevelType w:val="hybridMultilevel"/>
    <w:tmpl w:val="679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938FB"/>
    <w:multiLevelType w:val="hybridMultilevel"/>
    <w:tmpl w:val="82F0C4A2"/>
    <w:lvl w:ilvl="0" w:tplc="43EABE34">
      <w:numFmt w:val="bullet"/>
      <w:lvlText w:val="-"/>
      <w:lvlJc w:val="left"/>
      <w:pPr>
        <w:ind w:left="3492" w:hanging="360"/>
      </w:pPr>
      <w:rPr>
        <w:rFonts w:ascii="Calibri" w:eastAsiaTheme="minorHAnsi" w:hAnsi="Calibri" w:cs="Calibri" w:hint="default"/>
      </w:rPr>
    </w:lvl>
    <w:lvl w:ilvl="1" w:tplc="04090003" w:tentative="1">
      <w:start w:val="1"/>
      <w:numFmt w:val="bullet"/>
      <w:lvlText w:val="o"/>
      <w:lvlJc w:val="left"/>
      <w:pPr>
        <w:ind w:left="4572" w:hanging="360"/>
      </w:pPr>
      <w:rPr>
        <w:rFonts w:ascii="Courier New" w:hAnsi="Courier New" w:cs="Courier New" w:hint="default"/>
      </w:rPr>
    </w:lvl>
    <w:lvl w:ilvl="2" w:tplc="04090005" w:tentative="1">
      <w:start w:val="1"/>
      <w:numFmt w:val="bullet"/>
      <w:lvlText w:val=""/>
      <w:lvlJc w:val="left"/>
      <w:pPr>
        <w:ind w:left="5292" w:hanging="360"/>
      </w:pPr>
      <w:rPr>
        <w:rFonts w:ascii="Wingdings" w:hAnsi="Wingdings" w:hint="default"/>
      </w:rPr>
    </w:lvl>
    <w:lvl w:ilvl="3" w:tplc="04090001" w:tentative="1">
      <w:start w:val="1"/>
      <w:numFmt w:val="bullet"/>
      <w:lvlText w:val=""/>
      <w:lvlJc w:val="left"/>
      <w:pPr>
        <w:ind w:left="6012" w:hanging="360"/>
      </w:pPr>
      <w:rPr>
        <w:rFonts w:ascii="Symbol" w:hAnsi="Symbol" w:hint="default"/>
      </w:rPr>
    </w:lvl>
    <w:lvl w:ilvl="4" w:tplc="04090003" w:tentative="1">
      <w:start w:val="1"/>
      <w:numFmt w:val="bullet"/>
      <w:lvlText w:val="o"/>
      <w:lvlJc w:val="left"/>
      <w:pPr>
        <w:ind w:left="6732" w:hanging="360"/>
      </w:pPr>
      <w:rPr>
        <w:rFonts w:ascii="Courier New" w:hAnsi="Courier New" w:cs="Courier New" w:hint="default"/>
      </w:rPr>
    </w:lvl>
    <w:lvl w:ilvl="5" w:tplc="04090005" w:tentative="1">
      <w:start w:val="1"/>
      <w:numFmt w:val="bullet"/>
      <w:lvlText w:val=""/>
      <w:lvlJc w:val="left"/>
      <w:pPr>
        <w:ind w:left="7452" w:hanging="360"/>
      </w:pPr>
      <w:rPr>
        <w:rFonts w:ascii="Wingdings" w:hAnsi="Wingdings" w:hint="default"/>
      </w:rPr>
    </w:lvl>
    <w:lvl w:ilvl="6" w:tplc="04090001" w:tentative="1">
      <w:start w:val="1"/>
      <w:numFmt w:val="bullet"/>
      <w:lvlText w:val=""/>
      <w:lvlJc w:val="left"/>
      <w:pPr>
        <w:ind w:left="8172" w:hanging="360"/>
      </w:pPr>
      <w:rPr>
        <w:rFonts w:ascii="Symbol" w:hAnsi="Symbol" w:hint="default"/>
      </w:rPr>
    </w:lvl>
    <w:lvl w:ilvl="7" w:tplc="04090003" w:tentative="1">
      <w:start w:val="1"/>
      <w:numFmt w:val="bullet"/>
      <w:lvlText w:val="o"/>
      <w:lvlJc w:val="left"/>
      <w:pPr>
        <w:ind w:left="8892" w:hanging="360"/>
      </w:pPr>
      <w:rPr>
        <w:rFonts w:ascii="Courier New" w:hAnsi="Courier New" w:cs="Courier New" w:hint="default"/>
      </w:rPr>
    </w:lvl>
    <w:lvl w:ilvl="8" w:tplc="04090005" w:tentative="1">
      <w:start w:val="1"/>
      <w:numFmt w:val="bullet"/>
      <w:lvlText w:val=""/>
      <w:lvlJc w:val="left"/>
      <w:pPr>
        <w:ind w:left="9612" w:hanging="360"/>
      </w:pPr>
      <w:rPr>
        <w:rFonts w:ascii="Wingdings" w:hAnsi="Wingdings" w:hint="default"/>
      </w:rPr>
    </w:lvl>
  </w:abstractNum>
  <w:abstractNum w:abstractNumId="17" w15:restartNumberingAfterBreak="0">
    <w:nsid w:val="671A2C13"/>
    <w:multiLevelType w:val="hybridMultilevel"/>
    <w:tmpl w:val="CD5C0296"/>
    <w:lvl w:ilvl="0" w:tplc="C7A0C4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27122"/>
    <w:multiLevelType w:val="hybridMultilevel"/>
    <w:tmpl w:val="8E7473B6"/>
    <w:lvl w:ilvl="0" w:tplc="8EBE7E24">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24CAF"/>
    <w:multiLevelType w:val="hybridMultilevel"/>
    <w:tmpl w:val="0D4ED24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EBD659A"/>
    <w:multiLevelType w:val="multilevel"/>
    <w:tmpl w:val="AE603B8C"/>
    <w:lvl w:ilvl="0">
      <w:start w:val="1"/>
      <w:numFmt w:val="decimal"/>
      <w:pStyle w:val="Kop1"/>
      <w:lvlText w:val="%1"/>
      <w:lvlJc w:val="left"/>
      <w:pPr>
        <w:ind w:left="432" w:hanging="432"/>
      </w:pPr>
      <w:rPr>
        <w:rFonts w:hint="default"/>
        <w:sz w:val="28"/>
        <w:szCs w:val="28"/>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8"/>
  </w:num>
  <w:num w:numId="2">
    <w:abstractNumId w:val="2"/>
  </w:num>
  <w:num w:numId="3">
    <w:abstractNumId w:val="20"/>
  </w:num>
  <w:num w:numId="4">
    <w:abstractNumId w:val="17"/>
  </w:num>
  <w:num w:numId="5">
    <w:abstractNumId w:val="0"/>
  </w:num>
  <w:num w:numId="6">
    <w:abstractNumId w:val="4"/>
  </w:num>
  <w:num w:numId="7">
    <w:abstractNumId w:val="3"/>
  </w:num>
  <w:num w:numId="8">
    <w:abstractNumId w:val="5"/>
  </w:num>
  <w:num w:numId="9">
    <w:abstractNumId w:val="1"/>
  </w:num>
  <w:num w:numId="10">
    <w:abstractNumId w:val="15"/>
  </w:num>
  <w:num w:numId="11">
    <w:abstractNumId w:val="14"/>
  </w:num>
  <w:num w:numId="12">
    <w:abstractNumId w:val="9"/>
  </w:num>
  <w:num w:numId="13">
    <w:abstractNumId w:val="16"/>
  </w:num>
  <w:num w:numId="14">
    <w:abstractNumId w:val="19"/>
  </w:num>
  <w:num w:numId="15">
    <w:abstractNumId w:val="18"/>
  </w:num>
  <w:num w:numId="16">
    <w:abstractNumId w:val="7"/>
  </w:num>
  <w:num w:numId="17">
    <w:abstractNumId w:val="6"/>
  </w:num>
  <w:num w:numId="18">
    <w:abstractNumId w:val="13"/>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25"/>
    <w:rsid w:val="00057C09"/>
    <w:rsid w:val="0007206C"/>
    <w:rsid w:val="00091D91"/>
    <w:rsid w:val="000968D1"/>
    <w:rsid w:val="000B309A"/>
    <w:rsid w:val="000C625F"/>
    <w:rsid w:val="000D16EA"/>
    <w:rsid w:val="000F37C9"/>
    <w:rsid w:val="000F6058"/>
    <w:rsid w:val="001214F1"/>
    <w:rsid w:val="001802CC"/>
    <w:rsid w:val="00197397"/>
    <w:rsid w:val="00212A43"/>
    <w:rsid w:val="00261377"/>
    <w:rsid w:val="00270AB1"/>
    <w:rsid w:val="002D58E2"/>
    <w:rsid w:val="00377EA1"/>
    <w:rsid w:val="003A4486"/>
    <w:rsid w:val="003B401E"/>
    <w:rsid w:val="00405AB2"/>
    <w:rsid w:val="00434240"/>
    <w:rsid w:val="00437B77"/>
    <w:rsid w:val="00460042"/>
    <w:rsid w:val="0048616D"/>
    <w:rsid w:val="0049424D"/>
    <w:rsid w:val="004F03A1"/>
    <w:rsid w:val="00526C0B"/>
    <w:rsid w:val="00576914"/>
    <w:rsid w:val="005D1572"/>
    <w:rsid w:val="005D5541"/>
    <w:rsid w:val="005D5879"/>
    <w:rsid w:val="00603FB2"/>
    <w:rsid w:val="00687A4F"/>
    <w:rsid w:val="00693B43"/>
    <w:rsid w:val="0071007A"/>
    <w:rsid w:val="007138C3"/>
    <w:rsid w:val="00726C13"/>
    <w:rsid w:val="007422D3"/>
    <w:rsid w:val="00746251"/>
    <w:rsid w:val="00753F84"/>
    <w:rsid w:val="00771043"/>
    <w:rsid w:val="00785199"/>
    <w:rsid w:val="007F0055"/>
    <w:rsid w:val="008130B9"/>
    <w:rsid w:val="008329DD"/>
    <w:rsid w:val="008436D8"/>
    <w:rsid w:val="00860F6C"/>
    <w:rsid w:val="008616D0"/>
    <w:rsid w:val="00882255"/>
    <w:rsid w:val="00890AB7"/>
    <w:rsid w:val="008A4078"/>
    <w:rsid w:val="008C188A"/>
    <w:rsid w:val="008C68B8"/>
    <w:rsid w:val="00942AC1"/>
    <w:rsid w:val="00961A64"/>
    <w:rsid w:val="0097231D"/>
    <w:rsid w:val="00A15ED1"/>
    <w:rsid w:val="00A371FD"/>
    <w:rsid w:val="00A91525"/>
    <w:rsid w:val="00AA2321"/>
    <w:rsid w:val="00AA2504"/>
    <w:rsid w:val="00B06860"/>
    <w:rsid w:val="00B5072C"/>
    <w:rsid w:val="00B65044"/>
    <w:rsid w:val="00B86D9E"/>
    <w:rsid w:val="00BD615E"/>
    <w:rsid w:val="00BF2812"/>
    <w:rsid w:val="00BF3D6E"/>
    <w:rsid w:val="00C22208"/>
    <w:rsid w:val="00CD6122"/>
    <w:rsid w:val="00D629F5"/>
    <w:rsid w:val="00DE2B8F"/>
    <w:rsid w:val="00E120B9"/>
    <w:rsid w:val="00E22D5F"/>
    <w:rsid w:val="00E237D3"/>
    <w:rsid w:val="00E70276"/>
    <w:rsid w:val="00F026F1"/>
    <w:rsid w:val="00F10CA0"/>
    <w:rsid w:val="00F41810"/>
    <w:rsid w:val="00F927FE"/>
    <w:rsid w:val="00FB1EE4"/>
    <w:rsid w:val="00FC418A"/>
    <w:rsid w:val="00FF7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249EF"/>
  <w15:chartTrackingRefBased/>
  <w15:docId w15:val="{A2371BDA-6692-4208-AB1F-A51CC81C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B1EE4"/>
    <w:pPr>
      <w:keepNext/>
      <w:keepLines/>
      <w:numPr>
        <w:numId w:val="3"/>
      </w:numPr>
      <w:spacing w:before="240" w:after="0"/>
      <w:outlineLvl w:val="0"/>
    </w:pPr>
    <w:rPr>
      <w:rFonts w:ascii="Bariol Bold" w:eastAsiaTheme="majorEastAsia" w:hAnsi="Bariol Bold" w:cstheme="majorBidi"/>
      <w:sz w:val="28"/>
      <w:szCs w:val="32"/>
    </w:rPr>
  </w:style>
  <w:style w:type="paragraph" w:styleId="Kop2">
    <w:name w:val="heading 2"/>
    <w:basedOn w:val="Standaard"/>
    <w:next w:val="Standaard"/>
    <w:link w:val="Kop2Char"/>
    <w:autoRedefine/>
    <w:uiPriority w:val="9"/>
    <w:unhideWhenUsed/>
    <w:qFormat/>
    <w:rsid w:val="00405AB2"/>
    <w:pPr>
      <w:keepNext/>
      <w:keepLines/>
      <w:numPr>
        <w:ilvl w:val="1"/>
        <w:numId w:val="3"/>
      </w:numPr>
      <w:spacing w:before="40" w:after="0"/>
      <w:ind w:left="0" w:firstLine="0"/>
      <w:outlineLvl w:val="1"/>
    </w:pPr>
    <w:rPr>
      <w:rFonts w:ascii="Bariol Bold" w:eastAsiaTheme="majorEastAsia" w:hAnsi="Bariol Bold" w:cstheme="majorBidi"/>
      <w:sz w:val="24"/>
      <w:szCs w:val="26"/>
    </w:rPr>
  </w:style>
  <w:style w:type="paragraph" w:styleId="Kop3">
    <w:name w:val="heading 3"/>
    <w:basedOn w:val="Standaard"/>
    <w:next w:val="Standaard"/>
    <w:link w:val="Kop3Char"/>
    <w:uiPriority w:val="9"/>
    <w:unhideWhenUsed/>
    <w:qFormat/>
    <w:rsid w:val="00FB1EE4"/>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FB1EE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B1EE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B1EE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B1EE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1EE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1EE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1525"/>
    <w:rPr>
      <w:rFonts w:cs="Times New Roman"/>
      <w:color w:val="0563C1" w:themeColor="hyperlink"/>
      <w:u w:val="single"/>
    </w:rPr>
  </w:style>
  <w:style w:type="paragraph" w:styleId="Lijstalinea">
    <w:name w:val="List Paragraph"/>
    <w:basedOn w:val="Standaard"/>
    <w:uiPriority w:val="34"/>
    <w:qFormat/>
    <w:rsid w:val="00A91525"/>
    <w:pPr>
      <w:ind w:left="720"/>
      <w:contextualSpacing/>
    </w:pPr>
    <w:rPr>
      <w:rFonts w:eastAsia="Times New Roman" w:cs="Times New Roman"/>
      <w:lang w:val="en-US"/>
    </w:rPr>
  </w:style>
  <w:style w:type="paragraph" w:styleId="Geenafstand">
    <w:name w:val="No Spacing"/>
    <w:uiPriority w:val="1"/>
    <w:qFormat/>
    <w:rsid w:val="000F37C9"/>
    <w:pPr>
      <w:spacing w:after="0" w:line="240" w:lineRule="auto"/>
    </w:pPr>
  </w:style>
  <w:style w:type="character" w:customStyle="1" w:styleId="Kop1Char">
    <w:name w:val="Kop 1 Char"/>
    <w:basedOn w:val="Standaardalinea-lettertype"/>
    <w:link w:val="Kop1"/>
    <w:uiPriority w:val="9"/>
    <w:rsid w:val="00FB1EE4"/>
    <w:rPr>
      <w:rFonts w:ascii="Bariol Bold" w:eastAsiaTheme="majorEastAsia" w:hAnsi="Bariol Bold" w:cstheme="majorBidi"/>
      <w:sz w:val="28"/>
      <w:szCs w:val="32"/>
    </w:rPr>
  </w:style>
  <w:style w:type="paragraph" w:styleId="Kopvaninhoudsopgave">
    <w:name w:val="TOC Heading"/>
    <w:basedOn w:val="Kop1"/>
    <w:next w:val="Standaard"/>
    <w:uiPriority w:val="39"/>
    <w:unhideWhenUsed/>
    <w:qFormat/>
    <w:rsid w:val="00E22D5F"/>
    <w:pPr>
      <w:outlineLvl w:val="9"/>
    </w:pPr>
    <w:rPr>
      <w:lang w:val="en-US"/>
    </w:rPr>
  </w:style>
  <w:style w:type="paragraph" w:styleId="Inhopg2">
    <w:name w:val="toc 2"/>
    <w:basedOn w:val="Standaard"/>
    <w:next w:val="Standaard"/>
    <w:autoRedefine/>
    <w:uiPriority w:val="39"/>
    <w:unhideWhenUsed/>
    <w:rsid w:val="00E22D5F"/>
    <w:pPr>
      <w:spacing w:after="100"/>
      <w:ind w:left="220"/>
    </w:pPr>
    <w:rPr>
      <w:rFonts w:eastAsiaTheme="minorEastAsia" w:cs="Times New Roman"/>
      <w:lang w:val="en-US"/>
    </w:rPr>
  </w:style>
  <w:style w:type="paragraph" w:styleId="Inhopg1">
    <w:name w:val="toc 1"/>
    <w:basedOn w:val="Standaard"/>
    <w:next w:val="Standaard"/>
    <w:autoRedefine/>
    <w:uiPriority w:val="39"/>
    <w:unhideWhenUsed/>
    <w:rsid w:val="00E22D5F"/>
    <w:pPr>
      <w:spacing w:after="100"/>
    </w:pPr>
    <w:rPr>
      <w:rFonts w:eastAsiaTheme="minorEastAsia" w:cs="Times New Roman"/>
      <w:lang w:val="en-US"/>
    </w:rPr>
  </w:style>
  <w:style w:type="paragraph" w:styleId="Inhopg3">
    <w:name w:val="toc 3"/>
    <w:basedOn w:val="Standaard"/>
    <w:next w:val="Standaard"/>
    <w:autoRedefine/>
    <w:uiPriority w:val="39"/>
    <w:unhideWhenUsed/>
    <w:rsid w:val="00E22D5F"/>
    <w:pPr>
      <w:spacing w:after="100"/>
      <w:ind w:left="440"/>
    </w:pPr>
    <w:rPr>
      <w:rFonts w:eastAsiaTheme="minorEastAsia" w:cs="Times New Roman"/>
      <w:lang w:val="en-US"/>
    </w:rPr>
  </w:style>
  <w:style w:type="paragraph" w:customStyle="1" w:styleId="al">
    <w:name w:val="al"/>
    <w:basedOn w:val="Standaard"/>
    <w:rsid w:val="007138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alweb">
    <w:name w:val="Normal (Web)"/>
    <w:basedOn w:val="Standaard"/>
    <w:uiPriority w:val="99"/>
    <w:semiHidden/>
    <w:unhideWhenUsed/>
    <w:rsid w:val="00753F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unhideWhenUsed/>
    <w:rsid w:val="00CD6122"/>
    <w:pPr>
      <w:spacing w:after="120"/>
    </w:pPr>
    <w:rPr>
      <w:lang w:val="en-US"/>
    </w:rPr>
  </w:style>
  <w:style w:type="character" w:customStyle="1" w:styleId="PlattetekstChar">
    <w:name w:val="Platte tekst Char"/>
    <w:basedOn w:val="Standaardalinea-lettertype"/>
    <w:link w:val="Plattetekst"/>
    <w:uiPriority w:val="99"/>
    <w:rsid w:val="00CD6122"/>
    <w:rPr>
      <w:lang w:val="en-US"/>
    </w:rPr>
  </w:style>
  <w:style w:type="paragraph" w:styleId="Ballontekst">
    <w:name w:val="Balloon Text"/>
    <w:basedOn w:val="Standaard"/>
    <w:link w:val="BallontekstChar"/>
    <w:uiPriority w:val="99"/>
    <w:semiHidden/>
    <w:unhideWhenUsed/>
    <w:rsid w:val="00F418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1810"/>
    <w:rPr>
      <w:rFonts w:ascii="Segoe UI" w:hAnsi="Segoe UI" w:cs="Segoe UI"/>
      <w:sz w:val="18"/>
      <w:szCs w:val="18"/>
    </w:rPr>
  </w:style>
  <w:style w:type="character" w:styleId="Verwijzingopmerking">
    <w:name w:val="annotation reference"/>
    <w:basedOn w:val="Standaardalinea-lettertype"/>
    <w:uiPriority w:val="99"/>
    <w:semiHidden/>
    <w:unhideWhenUsed/>
    <w:rsid w:val="00F41810"/>
    <w:rPr>
      <w:sz w:val="16"/>
      <w:szCs w:val="16"/>
    </w:rPr>
  </w:style>
  <w:style w:type="paragraph" w:styleId="Tekstopmerking">
    <w:name w:val="annotation text"/>
    <w:basedOn w:val="Standaard"/>
    <w:link w:val="TekstopmerkingChar"/>
    <w:uiPriority w:val="99"/>
    <w:semiHidden/>
    <w:unhideWhenUsed/>
    <w:rsid w:val="00F418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1810"/>
    <w:rPr>
      <w:sz w:val="20"/>
      <w:szCs w:val="20"/>
    </w:rPr>
  </w:style>
  <w:style w:type="paragraph" w:styleId="Onderwerpvanopmerking">
    <w:name w:val="annotation subject"/>
    <w:basedOn w:val="Tekstopmerking"/>
    <w:next w:val="Tekstopmerking"/>
    <w:link w:val="OnderwerpvanopmerkingChar"/>
    <w:uiPriority w:val="99"/>
    <w:semiHidden/>
    <w:unhideWhenUsed/>
    <w:rsid w:val="00F41810"/>
    <w:rPr>
      <w:b/>
      <w:bCs/>
    </w:rPr>
  </w:style>
  <w:style w:type="character" w:customStyle="1" w:styleId="OnderwerpvanopmerkingChar">
    <w:name w:val="Onderwerp van opmerking Char"/>
    <w:basedOn w:val="TekstopmerkingChar"/>
    <w:link w:val="Onderwerpvanopmerking"/>
    <w:uiPriority w:val="99"/>
    <w:semiHidden/>
    <w:rsid w:val="00F41810"/>
    <w:rPr>
      <w:b/>
      <w:bCs/>
      <w:sz w:val="20"/>
      <w:szCs w:val="20"/>
    </w:rPr>
  </w:style>
  <w:style w:type="character" w:customStyle="1" w:styleId="Kop2Char">
    <w:name w:val="Kop 2 Char"/>
    <w:basedOn w:val="Standaardalinea-lettertype"/>
    <w:link w:val="Kop2"/>
    <w:uiPriority w:val="9"/>
    <w:rsid w:val="00405AB2"/>
    <w:rPr>
      <w:rFonts w:ascii="Bariol Bold" w:eastAsiaTheme="majorEastAsia" w:hAnsi="Bariol Bold" w:cstheme="majorBidi"/>
      <w:sz w:val="24"/>
      <w:szCs w:val="26"/>
    </w:rPr>
  </w:style>
  <w:style w:type="character" w:customStyle="1" w:styleId="Kop3Char">
    <w:name w:val="Kop 3 Char"/>
    <w:basedOn w:val="Standaardalinea-lettertype"/>
    <w:link w:val="Kop3"/>
    <w:uiPriority w:val="9"/>
    <w:rsid w:val="00FB1EE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FB1EE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B1EE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B1EE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B1EE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B1EE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1EE4"/>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5769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914"/>
  </w:style>
  <w:style w:type="paragraph" w:styleId="Voettekst">
    <w:name w:val="footer"/>
    <w:basedOn w:val="Standaard"/>
    <w:link w:val="VoettekstChar"/>
    <w:uiPriority w:val="99"/>
    <w:unhideWhenUsed/>
    <w:rsid w:val="005769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914"/>
  </w:style>
  <w:style w:type="character" w:customStyle="1" w:styleId="UnresolvedMention">
    <w:name w:val="Unresolved Mention"/>
    <w:basedOn w:val="Standaardalinea-lettertype"/>
    <w:uiPriority w:val="99"/>
    <w:semiHidden/>
    <w:unhideWhenUsed/>
    <w:rsid w:val="000D16EA"/>
    <w:rPr>
      <w:color w:val="605E5C"/>
      <w:shd w:val="clear" w:color="auto" w:fill="E1DFDD"/>
    </w:rPr>
  </w:style>
  <w:style w:type="character" w:styleId="GevolgdeHyperlink">
    <w:name w:val="FollowedHyperlink"/>
    <w:basedOn w:val="Standaardalinea-lettertype"/>
    <w:uiPriority w:val="99"/>
    <w:semiHidden/>
    <w:unhideWhenUsed/>
    <w:rsid w:val="00687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sabewoners.nl/wp-content/uploads/2020/05/Voorbeeldprotocol-dorpshuis-Fort-Vreeswijk.pdf" TargetMode="External"/><Relationship Id="rId18" Type="http://schemas.openxmlformats.org/officeDocument/2006/relationships/hyperlink" Target="http://www.coronaprotocollen.nl" TargetMode="External"/><Relationship Id="rId26" Type="http://schemas.openxmlformats.org/officeDocument/2006/relationships/hyperlink" Target="http://www.coronaprotocollen.nl" TargetMode="External"/><Relationship Id="rId39" Type="http://schemas.openxmlformats.org/officeDocument/2006/relationships/hyperlink" Target="https://www.lsabewoners.nl/wp-content/uploads/2020/05/capaciteit-Lommerd-begane-grond-RIVM-regel-15-meter.pdf" TargetMode="External"/><Relationship Id="rId21" Type="http://schemas.openxmlformats.org/officeDocument/2006/relationships/hyperlink" Target="https://www.lsabewoners.nl/wp-content/uploads/2020/05/Voorbeeldprotocol-dorpshuis-Fort-Vreeswijk.pdf" TargetMode="External"/><Relationship Id="rId34" Type="http://schemas.openxmlformats.org/officeDocument/2006/relationships/hyperlink" Target="https://www.rijksoverheid.nl/onderwerpen/veiligheidsregios-en-crisisbeheersing/veiligheidsregios" TargetMode="External"/><Relationship Id="rId42" Type="http://schemas.openxmlformats.org/officeDocument/2006/relationships/hyperlink" Target="https://www.lsabewoners.nl/zelfbeheer/kennis/sleutelplan/" TargetMode="External"/><Relationship Id="rId47" Type="http://schemas.openxmlformats.org/officeDocument/2006/relationships/hyperlink" Target="https://www.lsabewoners.nl/wp-content/uploads/2020/05/3.4extrahygi&#235;nemaatregelenenvoorzieningen-protocol-buurthuizen.pdf" TargetMode="External"/><Relationship Id="rId50" Type="http://schemas.openxmlformats.org/officeDocument/2006/relationships/hyperlink" Target="https://www.lsabewoners.nl/wp-content/uploads/2020/05/4.2verwachtenvanbezoekers-protocol-buurthuizen.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sabewoners.nl/wp-content/uploads/2020/05/Vorbeeldprotocol-dorps-en-buurthuizen-Doarpswurk.pdf" TargetMode="External"/><Relationship Id="rId29" Type="http://schemas.openxmlformats.org/officeDocument/2006/relationships/hyperlink" Target="https://www.nocnsf.nl/sportprotocol" TargetMode="External"/><Relationship Id="rId11" Type="http://schemas.openxmlformats.org/officeDocument/2006/relationships/hyperlink" Target="https://www.lsabewoners.nl/wp-content/uploads/2020/05/Voorbeeldprotocol-dorpshuis-Waterlandkerkje.pdf" TargetMode="External"/><Relationship Id="rId24" Type="http://schemas.openxmlformats.org/officeDocument/2006/relationships/hyperlink" Target="https://www.lsabewoners.nl/wp-content/uploads/2020/05/Vorbeeldprotocol-dorps-en-buurthuizen-Doarpswurk.pdf" TargetMode="External"/><Relationship Id="rId32" Type="http://schemas.openxmlformats.org/officeDocument/2006/relationships/hyperlink" Target="https://www.nocnsf.nl/sportprotocol" TargetMode="External"/><Relationship Id="rId37" Type="http://schemas.openxmlformats.org/officeDocument/2006/relationships/hyperlink" Target="https://www.lsabewoners.nl/wp-content/uploads/2020/05/2.4Route-protocol-buurthuizen.pdf" TargetMode="External"/><Relationship Id="rId40" Type="http://schemas.openxmlformats.org/officeDocument/2006/relationships/hyperlink" Target="https://www.lsabewoners.nl/wp-content/uploads/2020/05/2.6Plattegronden-protocol-buurthuizen.pdf" TargetMode="External"/><Relationship Id="rId45" Type="http://schemas.openxmlformats.org/officeDocument/2006/relationships/hyperlink" Target="https://www.lsabewoners.nl/wp-content/uploads/2020/05/3.3-protocol-de-Slinger-protocol-buurthuizen.pdf" TargetMode="External"/><Relationship Id="rId53" Type="http://schemas.openxmlformats.org/officeDocument/2006/relationships/hyperlink" Target="https://www.lsabewoners.nl/wp-content/uploads/2020/05/Voorbeedlprotocol-wijkgebouw-de-Slinger.pdf"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lsabewoners.nl/wp-content/uploads/2020/05/Voorbeeldprotocol-dorpshuis-Waterlandkerkje.pdf" TargetMode="External"/><Relationship Id="rId31" Type="http://schemas.openxmlformats.org/officeDocument/2006/relationships/hyperlink" Target="https://www.rijksoverheid.nl/documenten/richtlijnen/2020/04/16/richtlijn-mantelzorgondersteuning" TargetMode="External"/><Relationship Id="rId44" Type="http://schemas.openxmlformats.org/officeDocument/2006/relationships/hyperlink" Target="https://www.rivm.nl/documenten/gezondheidscheck-contactberoepen" TargetMode="External"/><Relationship Id="rId52" Type="http://schemas.openxmlformats.org/officeDocument/2006/relationships/hyperlink" Target="https://www.rivm.nl/coronavirus-covid-19/risicogroep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sabewoners.nl/wp-content/uploads/2020/05/Voorbeeldprotocol-t-Polderhuus-Friesland.pdf" TargetMode="External"/><Relationship Id="rId22" Type="http://schemas.openxmlformats.org/officeDocument/2006/relationships/hyperlink" Target="https://www.lsabewoners.nl/wp-content/uploads/2020/05/Voorbeeldprotocol-t-Polderhuus-Friesland.pdf" TargetMode="External"/><Relationship Id="rId27" Type="http://schemas.openxmlformats.org/officeDocument/2006/relationships/hyperlink" Target="https://www.rijksoverheid.nl/binaries/rijksoverheid/documenten/richtlijnen/2020/04/16/richtlijn-dagbesteding-en-dagopvang/Richtlijn+Dagbesteding+en+Dagopvang.pdf" TargetMode="External"/><Relationship Id="rId30" Type="http://schemas.openxmlformats.org/officeDocument/2006/relationships/hyperlink" Target="https://www.rijksoverheid.nl/binaries/rijksoverheid/documenten/richtlijnen/2020/04/16/richtlijn-dagbesteding-en-dagopvang/Richtlijn+Dagbesteding+en+Dagopvang.pdf" TargetMode="External"/><Relationship Id="rId35" Type="http://schemas.openxmlformats.org/officeDocument/2006/relationships/hyperlink" Target="https://www.flexas.nl/blog/richtlijnen-op-kantoor-tijdens-corona-anderhalve-meter-economie" TargetMode="External"/><Relationship Id="rId43" Type="http://schemas.openxmlformats.org/officeDocument/2006/relationships/hyperlink" Target="https://www.rivm.nl/documenten/gezondheidscheck-contactberoepen" TargetMode="External"/><Relationship Id="rId48" Type="http://schemas.openxmlformats.org/officeDocument/2006/relationships/hyperlink" Target="https://www.pharos.nl/kennisbank/begrijpelijke-informatie-corona-virus-informatiekaart/"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rivm.nl/coronavirus-covid-19/risicogroepen" TargetMode="External"/><Relationship Id="rId3" Type="http://schemas.openxmlformats.org/officeDocument/2006/relationships/styles" Target="styles.xml"/><Relationship Id="rId12" Type="http://schemas.openxmlformats.org/officeDocument/2006/relationships/hyperlink" Target="https://www.lsabewoners.nl/wp-content/uploads/2020/05/Voorbeeldprotocol-Tolbert.pdf" TargetMode="External"/><Relationship Id="rId17" Type="http://schemas.openxmlformats.org/officeDocument/2006/relationships/hyperlink" Target="https://www.onderaf.nl/nieuws/de-anderhalvemetersamenleving-hoe-pakt-buurthuis-de-lommerd-dit-aan/" TargetMode="External"/><Relationship Id="rId25" Type="http://schemas.openxmlformats.org/officeDocument/2006/relationships/hyperlink" Target="https://www.onderaf.nl/nieuws/de-anderhalvemetersamenleving-hoe-pakt-buurthuis-de-lommerd-dit-aan/" TargetMode="External"/><Relationship Id="rId33" Type="http://schemas.openxmlformats.org/officeDocument/2006/relationships/hyperlink" Target="https://www.rijksoverheid.nl/onderwerpen/veiligheidsregios-en-crisisbeheersing/veiligheidsregios" TargetMode="External"/><Relationship Id="rId38" Type="http://schemas.openxmlformats.org/officeDocument/2006/relationships/hyperlink" Target="https://www.lsabewoners.nl/wp-content/uploads/2020/05/2.5inrichtingvanruimtes-protocol-buurthuizen.pdf" TargetMode="External"/><Relationship Id="rId46" Type="http://schemas.openxmlformats.org/officeDocument/2006/relationships/hyperlink" Target="https://www.lsabewoners.nl/wp-content/uploads/2020/05/3.3extraschoonmaakmaatregelen-protocol-buurthuizen.pdf" TargetMode="External"/><Relationship Id="rId20" Type="http://schemas.openxmlformats.org/officeDocument/2006/relationships/hyperlink" Target="https://www.lsabewoners.nl/wp-content/uploads/2020/05/Voorbeeldprotocol-Tolbert.pdf" TargetMode="External"/><Relationship Id="rId41" Type="http://schemas.openxmlformats.org/officeDocument/2006/relationships/hyperlink" Target="https://www.lsabewoners.nl/zelfbeheer/kennis/sleutelpla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sabewoners.nl/wp-content/uploads/2020/05/Voorbeedlprotocol-wijkgebouw-de-Slinger.pdf" TargetMode="External"/><Relationship Id="rId23" Type="http://schemas.openxmlformats.org/officeDocument/2006/relationships/hyperlink" Target="https://www.lsabewoners.nl/wp-content/uploads/2020/05/Voorbeedlprotocol-wijkgebouw-de-Slinger.pdf" TargetMode="External"/><Relationship Id="rId28" Type="http://schemas.openxmlformats.org/officeDocument/2006/relationships/hyperlink" Target="https://www.rijksoverheid.nl/documenten/richtlijnen/2020/04/16/richtlijn-mantelzorgondersteuning" TargetMode="External"/><Relationship Id="rId36" Type="http://schemas.openxmlformats.org/officeDocument/2006/relationships/hyperlink" Target="https://www.flexas.nl/blog/richtlijnen-op-kantoor-tijdens-corona-anderhalve-meter-economie" TargetMode="External"/><Relationship Id="rId49" Type="http://schemas.openxmlformats.org/officeDocument/2006/relationships/hyperlink" Target="https://www.pharos.nl/kennisbank/begrijpelijke-informatie-corona-virus-informatiekaar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dorpshuizen.nl" TargetMode="External"/><Relationship Id="rId3" Type="http://schemas.openxmlformats.org/officeDocument/2006/relationships/hyperlink" Target="http://www.LSAbewoners.nl" TargetMode="External"/><Relationship Id="rId7" Type="http://schemas.openxmlformats.org/officeDocument/2006/relationships/hyperlink" Target="http://www.LSAbewoners.nl" TargetMode="External"/><Relationship Id="rId2" Type="http://schemas.openxmlformats.org/officeDocument/2006/relationships/hyperlink" Target="http://www.dorpshuizen.nl" TargetMode="External"/><Relationship Id="rId1" Type="http://schemas.openxmlformats.org/officeDocument/2006/relationships/hyperlink" Target="http://www.LSAbewoners.nl" TargetMode="External"/><Relationship Id="rId6" Type="http://schemas.openxmlformats.org/officeDocument/2006/relationships/hyperlink" Target="http://www.dorpshuizen.nl" TargetMode="External"/><Relationship Id="rId5" Type="http://schemas.openxmlformats.org/officeDocument/2006/relationships/hyperlink" Target="http://www.LSAbewoners.nl" TargetMode="External"/><Relationship Id="rId4" Type="http://schemas.openxmlformats.org/officeDocument/2006/relationships/hyperlink" Target="http://www.dorpshui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A742-EE7D-4B12-BE4E-3A53528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430E7946</Template>
  <TotalTime>176</TotalTime>
  <Pages>12</Pages>
  <Words>2870</Words>
  <Characters>16360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Koot</dc:creator>
  <cp:keywords/>
  <dc:description/>
  <cp:lastModifiedBy>Karlijn Ligtenberg</cp:lastModifiedBy>
  <cp:revision>14</cp:revision>
  <dcterms:created xsi:type="dcterms:W3CDTF">2020-05-13T10:03:00Z</dcterms:created>
  <dcterms:modified xsi:type="dcterms:W3CDTF">2020-05-14T07:19:00Z</dcterms:modified>
</cp:coreProperties>
</file>